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C1" w:rsidRPr="00CB38C2" w:rsidRDefault="00BE55C1" w:rsidP="009F2D3B">
      <w:pPr>
        <w:tabs>
          <w:tab w:val="left" w:pos="940"/>
        </w:tabs>
        <w:rPr>
          <w:bCs/>
          <w:szCs w:val="28"/>
        </w:rPr>
      </w:pPr>
      <w:r w:rsidRPr="008319A5">
        <w:rPr>
          <w:b/>
          <w:bCs/>
          <w:szCs w:val="28"/>
          <w:lang w:val="ru-RU"/>
        </w:rPr>
        <w:t xml:space="preserve">                                                                    </w:t>
      </w:r>
      <w:r>
        <w:rPr>
          <w:b/>
          <w:bCs/>
          <w:szCs w:val="28"/>
          <w:lang w:val="ru-RU"/>
        </w:rPr>
        <w:t xml:space="preserve">                                                                                              </w:t>
      </w:r>
      <w:r w:rsidRPr="00CB38C2">
        <w:rPr>
          <w:bCs/>
          <w:szCs w:val="28"/>
        </w:rPr>
        <w:t xml:space="preserve">ЗАТВЕРДЖЕНО </w:t>
      </w:r>
    </w:p>
    <w:p w:rsidR="00BE55C1" w:rsidRDefault="00BE55C1" w:rsidP="009F2D3B">
      <w:pPr>
        <w:tabs>
          <w:tab w:val="left" w:pos="940"/>
        </w:tabs>
        <w:rPr>
          <w:bCs/>
          <w:szCs w:val="28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  Рішення виконавчого комітету</w:t>
      </w:r>
    </w:p>
    <w:p w:rsidR="00BE55C1" w:rsidRPr="00CB38C2" w:rsidRDefault="00BE55C1" w:rsidP="009F2D3B">
      <w:pPr>
        <w:tabs>
          <w:tab w:val="left" w:pos="94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селищної ради</w:t>
      </w:r>
      <w:r w:rsidRPr="00CB38C2">
        <w:rPr>
          <w:bCs/>
          <w:szCs w:val="28"/>
        </w:rPr>
        <w:t xml:space="preserve"> </w:t>
      </w:r>
    </w:p>
    <w:p w:rsidR="00BE55C1" w:rsidRDefault="00BE55C1" w:rsidP="009F2D3B">
      <w:pPr>
        <w:tabs>
          <w:tab w:val="left" w:pos="940"/>
        </w:tabs>
        <w:rPr>
          <w:b/>
          <w:bCs/>
          <w:lang w:val="ru-RU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  17 червня</w:t>
      </w:r>
      <w:r w:rsidRPr="00CB38C2">
        <w:rPr>
          <w:bCs/>
          <w:szCs w:val="28"/>
        </w:rPr>
        <w:t xml:space="preserve"> 2021 року №</w:t>
      </w:r>
      <w:r>
        <w:rPr>
          <w:bCs/>
          <w:szCs w:val="28"/>
        </w:rPr>
        <w:t>69</w:t>
      </w:r>
      <w:r>
        <w:rPr>
          <w:b/>
          <w:bCs/>
          <w:lang w:val="ru-RU"/>
        </w:rPr>
        <w:t xml:space="preserve">                                                            </w:t>
      </w:r>
    </w:p>
    <w:p w:rsidR="00BE55C1" w:rsidRPr="00CB38C2" w:rsidRDefault="00BE55C1" w:rsidP="009F2D3B">
      <w:pPr>
        <w:tabs>
          <w:tab w:val="left" w:pos="940"/>
        </w:tabs>
        <w:jc w:val="center"/>
      </w:pPr>
      <w:r w:rsidRPr="00CB38C2">
        <w:rPr>
          <w:bCs/>
        </w:rPr>
        <w:t>П Л А Н</w:t>
      </w:r>
    </w:p>
    <w:p w:rsidR="00BE55C1" w:rsidRDefault="00BE55C1" w:rsidP="009F2D3B">
      <w:pPr>
        <w:tabs>
          <w:tab w:val="left" w:pos="1000"/>
        </w:tabs>
        <w:jc w:val="center"/>
      </w:pPr>
      <w:r>
        <w:t xml:space="preserve">роботи  виконавчого  комітету   Мар’янівської  селищної ради  на  </w:t>
      </w:r>
      <w:r>
        <w:rPr>
          <w:lang w:val="en-US"/>
        </w:rPr>
        <w:t>I</w:t>
      </w:r>
      <w:r>
        <w:t>ІІ</w:t>
      </w:r>
      <w:r w:rsidRPr="005C345A">
        <w:t xml:space="preserve"> </w:t>
      </w:r>
      <w:r>
        <w:t>квартал 2021 рік</w:t>
      </w:r>
    </w:p>
    <w:p w:rsidR="00BE55C1" w:rsidRDefault="00BE55C1" w:rsidP="009F2D3B">
      <w:pPr>
        <w:tabs>
          <w:tab w:val="left" w:pos="1000"/>
        </w:tabs>
      </w:pPr>
    </w:p>
    <w:tbl>
      <w:tblPr>
        <w:tblW w:w="2394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80"/>
        <w:gridCol w:w="2092"/>
        <w:gridCol w:w="3488"/>
        <w:gridCol w:w="106"/>
        <w:gridCol w:w="74"/>
        <w:gridCol w:w="3240"/>
        <w:gridCol w:w="405"/>
        <w:gridCol w:w="1215"/>
        <w:gridCol w:w="804"/>
        <w:gridCol w:w="2193"/>
        <w:gridCol w:w="34"/>
        <w:gridCol w:w="3130"/>
        <w:gridCol w:w="3130"/>
        <w:gridCol w:w="3130"/>
      </w:tblGrid>
      <w:tr w:rsidR="00BE55C1" w:rsidTr="008645E8">
        <w:trPr>
          <w:gridAfter w:val="3"/>
          <w:wAfter w:w="9390" w:type="dxa"/>
          <w:trHeight w:val="240"/>
        </w:trPr>
        <w:tc>
          <w:tcPr>
            <w:tcW w:w="2992" w:type="dxa"/>
            <w:gridSpan w:val="3"/>
          </w:tcPr>
          <w:p w:rsidR="00BE55C1" w:rsidRDefault="00BE55C1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E55C1" w:rsidRDefault="00BE55C1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3594" w:type="dxa"/>
            <w:gridSpan w:val="2"/>
          </w:tcPr>
          <w:p w:rsidR="00BE55C1" w:rsidRDefault="00BE55C1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Зміст заходу</w:t>
            </w:r>
          </w:p>
        </w:tc>
        <w:tc>
          <w:tcPr>
            <w:tcW w:w="3719" w:type="dxa"/>
            <w:gridSpan w:val="3"/>
          </w:tcPr>
          <w:p w:rsidR="00BE55C1" w:rsidRDefault="00BE55C1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необхідності здійснення заходу</w:t>
            </w:r>
          </w:p>
        </w:tc>
        <w:tc>
          <w:tcPr>
            <w:tcW w:w="2019" w:type="dxa"/>
            <w:gridSpan w:val="2"/>
          </w:tcPr>
          <w:p w:rsidR="00BE55C1" w:rsidRDefault="00BE55C1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2227" w:type="dxa"/>
            <w:gridSpan w:val="2"/>
          </w:tcPr>
          <w:p w:rsidR="00BE55C1" w:rsidRDefault="00BE55C1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Відповідальні виконавці</w:t>
            </w:r>
          </w:p>
        </w:tc>
      </w:tr>
      <w:tr w:rsidR="00BE55C1" w:rsidTr="008645E8">
        <w:trPr>
          <w:gridAfter w:val="3"/>
          <w:wAfter w:w="9390" w:type="dxa"/>
          <w:trHeight w:val="240"/>
          <w:tblHeader/>
        </w:trPr>
        <w:tc>
          <w:tcPr>
            <w:tcW w:w="2992" w:type="dxa"/>
            <w:gridSpan w:val="3"/>
          </w:tcPr>
          <w:p w:rsidR="00BE55C1" w:rsidRDefault="00BE55C1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94" w:type="dxa"/>
            <w:gridSpan w:val="2"/>
          </w:tcPr>
          <w:p w:rsidR="00BE55C1" w:rsidRDefault="00BE55C1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  <w:gridSpan w:val="3"/>
          </w:tcPr>
          <w:p w:rsidR="00BE55C1" w:rsidRDefault="00BE55C1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9" w:type="dxa"/>
            <w:gridSpan w:val="2"/>
          </w:tcPr>
          <w:p w:rsidR="00BE55C1" w:rsidRDefault="00BE55C1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27" w:type="dxa"/>
            <w:gridSpan w:val="2"/>
          </w:tcPr>
          <w:p w:rsidR="00BE55C1" w:rsidRDefault="00BE55C1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55C1" w:rsidTr="008645E8">
        <w:trPr>
          <w:gridAfter w:val="3"/>
          <w:wAfter w:w="9390" w:type="dxa"/>
          <w:trHeight w:val="240"/>
          <w:tblHeader/>
        </w:trPr>
        <w:tc>
          <w:tcPr>
            <w:tcW w:w="14551" w:type="dxa"/>
            <w:gridSpan w:val="12"/>
          </w:tcPr>
          <w:p w:rsidR="00BE55C1" w:rsidRDefault="00BE55C1" w:rsidP="00B404F2">
            <w:pPr>
              <w:pStyle w:val="BodyTextInden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845C0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Питання, які розглядатимуться на засіданнях виконавчого комітету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5C345A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5C345A">
            <w:pPr>
              <w:jc w:val="both"/>
            </w:pPr>
            <w:r>
              <w:t>Про  виконання  селищного  бюджету  за  перше  півріччя  2021 року</w:t>
            </w:r>
          </w:p>
        </w:tc>
        <w:tc>
          <w:tcPr>
            <w:tcW w:w="3420" w:type="dxa"/>
            <w:gridSpan w:val="3"/>
          </w:tcPr>
          <w:p w:rsidR="00BE55C1" w:rsidRDefault="00BE55C1" w:rsidP="005C345A">
            <w:pPr>
              <w:jc w:val="both"/>
            </w:pPr>
            <w:r>
              <w:t>Забезпечення  виконання  бюджету</w:t>
            </w:r>
          </w:p>
        </w:tc>
        <w:tc>
          <w:tcPr>
            <w:tcW w:w="1620" w:type="dxa"/>
            <w:gridSpan w:val="2"/>
          </w:tcPr>
          <w:p w:rsidR="00BE55C1" w:rsidRDefault="00BE55C1" w:rsidP="005C345A">
            <w:pPr>
              <w:jc w:val="center"/>
            </w:pPr>
            <w:r>
              <w:t>липень</w:t>
            </w:r>
          </w:p>
        </w:tc>
        <w:tc>
          <w:tcPr>
            <w:tcW w:w="3031" w:type="dxa"/>
            <w:gridSpan w:val="3"/>
          </w:tcPr>
          <w:p w:rsidR="00BE55C1" w:rsidRDefault="00BE55C1" w:rsidP="005C345A">
            <w:r>
              <w:t>Фінансовий</w:t>
            </w:r>
          </w:p>
          <w:p w:rsidR="00BE55C1" w:rsidRDefault="00BE55C1" w:rsidP="005C345A">
            <w:pPr>
              <w:jc w:val="both"/>
            </w:pPr>
            <w:r>
              <w:t>відділ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5C345A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5C345A">
            <w:pPr>
              <w:tabs>
                <w:tab w:val="left" w:pos="1020"/>
              </w:tabs>
            </w:pPr>
            <w:r>
              <w:t>Про підсумки роботи із зверненнями громадян за перше півріччя 2021 року</w:t>
            </w:r>
          </w:p>
        </w:tc>
        <w:tc>
          <w:tcPr>
            <w:tcW w:w="3420" w:type="dxa"/>
            <w:gridSpan w:val="3"/>
          </w:tcPr>
          <w:p w:rsidR="00BE55C1" w:rsidRDefault="00BE55C1" w:rsidP="005C345A">
            <w:pPr>
              <w:jc w:val="both"/>
            </w:pPr>
            <w:r>
              <w:t>Оцінка роботи із зверненнями громадян</w:t>
            </w:r>
          </w:p>
        </w:tc>
        <w:tc>
          <w:tcPr>
            <w:tcW w:w="1620" w:type="dxa"/>
            <w:gridSpan w:val="2"/>
          </w:tcPr>
          <w:p w:rsidR="00BE55C1" w:rsidRDefault="00BE55C1" w:rsidP="005C345A">
            <w:pPr>
              <w:jc w:val="center"/>
            </w:pPr>
            <w:r>
              <w:t>липень</w:t>
            </w:r>
          </w:p>
        </w:tc>
        <w:tc>
          <w:tcPr>
            <w:tcW w:w="3031" w:type="dxa"/>
            <w:gridSpan w:val="3"/>
          </w:tcPr>
          <w:p w:rsidR="00BE55C1" w:rsidRDefault="00BE55C1" w:rsidP="005C345A">
            <w:pPr>
              <w:jc w:val="both"/>
            </w:pPr>
            <w:r>
              <w:t>Відділ організаційно-кадрової та правової роботи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5C345A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5C345A">
            <w:pPr>
              <w:jc w:val="both"/>
            </w:pPr>
            <w:r>
              <w:t>Про  санітарний стан артсведловин</w:t>
            </w:r>
          </w:p>
        </w:tc>
        <w:tc>
          <w:tcPr>
            <w:tcW w:w="3420" w:type="dxa"/>
            <w:gridSpan w:val="3"/>
          </w:tcPr>
          <w:p w:rsidR="00BE55C1" w:rsidRDefault="00BE55C1" w:rsidP="005C345A">
            <w:pPr>
              <w:jc w:val="both"/>
            </w:pPr>
            <w:r>
              <w:t>Забезпечення санітарного стану водозабірних споруд</w:t>
            </w:r>
          </w:p>
        </w:tc>
        <w:tc>
          <w:tcPr>
            <w:tcW w:w="1620" w:type="dxa"/>
            <w:gridSpan w:val="2"/>
          </w:tcPr>
          <w:p w:rsidR="00BE55C1" w:rsidRDefault="00BE55C1" w:rsidP="005C345A">
            <w:pPr>
              <w:jc w:val="center"/>
            </w:pPr>
            <w:r>
              <w:t>липень</w:t>
            </w:r>
          </w:p>
        </w:tc>
        <w:tc>
          <w:tcPr>
            <w:tcW w:w="3031" w:type="dxa"/>
            <w:gridSpan w:val="3"/>
          </w:tcPr>
          <w:p w:rsidR="00BE55C1" w:rsidRDefault="00BE55C1" w:rsidP="005C345A">
            <w:pPr>
              <w:jc w:val="both"/>
            </w:pPr>
            <w:r>
              <w:t>Старости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5C345A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5C345A">
            <w:pPr>
              <w:jc w:val="both"/>
            </w:pPr>
            <w:r>
              <w:t>Про  заходи щодо   святкування  Дня  Незалежності</w:t>
            </w:r>
          </w:p>
        </w:tc>
        <w:tc>
          <w:tcPr>
            <w:tcW w:w="3420" w:type="dxa"/>
            <w:gridSpan w:val="3"/>
          </w:tcPr>
          <w:p w:rsidR="00BE55C1" w:rsidRDefault="00BE55C1" w:rsidP="005C345A">
            <w:pPr>
              <w:jc w:val="both"/>
            </w:pPr>
            <w:r>
              <w:t>Забезпечення  святкування</w:t>
            </w:r>
          </w:p>
        </w:tc>
        <w:tc>
          <w:tcPr>
            <w:tcW w:w="1620" w:type="dxa"/>
            <w:gridSpan w:val="2"/>
          </w:tcPr>
          <w:p w:rsidR="00BE55C1" w:rsidRDefault="00BE55C1" w:rsidP="005C345A">
            <w:pPr>
              <w:jc w:val="center"/>
            </w:pPr>
            <w:r>
              <w:t>серпень</w:t>
            </w:r>
          </w:p>
        </w:tc>
        <w:tc>
          <w:tcPr>
            <w:tcW w:w="3031" w:type="dxa"/>
            <w:gridSpan w:val="3"/>
          </w:tcPr>
          <w:p w:rsidR="00BE55C1" w:rsidRDefault="00BE55C1" w:rsidP="005A495A">
            <w:pPr>
              <w:tabs>
                <w:tab w:val="left" w:pos="1020"/>
              </w:tabs>
            </w:pPr>
            <w:r>
              <w:t>Селищний голова, старости, члени  виконавчого  комітету,  відділ освіти, культури, молоді, спорту та охорони здоров’я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185771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185771">
            <w:pPr>
              <w:jc w:val="both"/>
            </w:pPr>
            <w:r>
              <w:t>Про  підготовку  шкіл  до  нового  навчального  року</w:t>
            </w:r>
          </w:p>
        </w:tc>
        <w:tc>
          <w:tcPr>
            <w:tcW w:w="3420" w:type="dxa"/>
            <w:gridSpan w:val="3"/>
          </w:tcPr>
          <w:p w:rsidR="00BE55C1" w:rsidRDefault="00BE55C1" w:rsidP="00185771">
            <w:pPr>
              <w:jc w:val="both"/>
            </w:pPr>
            <w:r>
              <w:t>Забезпечення  готовності  шкіл</w:t>
            </w:r>
          </w:p>
        </w:tc>
        <w:tc>
          <w:tcPr>
            <w:tcW w:w="1620" w:type="dxa"/>
            <w:gridSpan w:val="2"/>
          </w:tcPr>
          <w:p w:rsidR="00BE55C1" w:rsidRDefault="00BE55C1" w:rsidP="00185771">
            <w:pPr>
              <w:jc w:val="center"/>
            </w:pPr>
            <w:r>
              <w:t>серпень</w:t>
            </w:r>
          </w:p>
        </w:tc>
        <w:tc>
          <w:tcPr>
            <w:tcW w:w="3031" w:type="dxa"/>
            <w:gridSpan w:val="3"/>
          </w:tcPr>
          <w:p w:rsidR="00BE55C1" w:rsidRDefault="00BE55C1" w:rsidP="00185771">
            <w:pPr>
              <w:tabs>
                <w:tab w:val="left" w:pos="1020"/>
              </w:tabs>
            </w:pPr>
            <w:r>
              <w:t>Селищний голова, старости, відділ освіти, культури, молоді, спорту,  дирекції  шкіл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185771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86187F">
            <w:pPr>
              <w:jc w:val="both"/>
            </w:pPr>
            <w:r>
              <w:t xml:space="preserve">Про підготовку </w:t>
            </w:r>
            <w:r w:rsidRPr="0086187F">
              <w:t>об’єктів</w:t>
            </w:r>
            <w:r>
              <w:t xml:space="preserve"> господарства, </w:t>
            </w:r>
            <w:r w:rsidRPr="0086187F">
              <w:t>житлово-комунального господарства</w:t>
            </w:r>
            <w:r>
              <w:t xml:space="preserve"> </w:t>
            </w:r>
            <w:r w:rsidRPr="0086187F">
              <w:t xml:space="preserve">та об'єктів соціальної сфери до стабільної роботи в осінньо-зимовий період 2021/22 років </w:t>
            </w:r>
          </w:p>
        </w:tc>
        <w:tc>
          <w:tcPr>
            <w:tcW w:w="3420" w:type="dxa"/>
            <w:gridSpan w:val="3"/>
          </w:tcPr>
          <w:p w:rsidR="00BE55C1" w:rsidRDefault="00BE55C1" w:rsidP="00185771">
            <w:pPr>
              <w:jc w:val="both"/>
            </w:pPr>
            <w:r>
              <w:t>Забезпечення стабільної роботи</w:t>
            </w:r>
            <w:r w:rsidRPr="0086187F">
              <w:t xml:space="preserve"> в осінньо-зимовий період 2021/22 років</w:t>
            </w:r>
          </w:p>
        </w:tc>
        <w:tc>
          <w:tcPr>
            <w:tcW w:w="1620" w:type="dxa"/>
            <w:gridSpan w:val="2"/>
          </w:tcPr>
          <w:p w:rsidR="00BE55C1" w:rsidRDefault="00BE55C1" w:rsidP="00185771">
            <w:pPr>
              <w:jc w:val="center"/>
            </w:pPr>
            <w:r>
              <w:t>серпень</w:t>
            </w:r>
          </w:p>
        </w:tc>
        <w:tc>
          <w:tcPr>
            <w:tcW w:w="3031" w:type="dxa"/>
            <w:gridSpan w:val="3"/>
          </w:tcPr>
          <w:p w:rsidR="00BE55C1" w:rsidRDefault="00BE55C1" w:rsidP="00185771">
            <w:pPr>
              <w:tabs>
                <w:tab w:val="left" w:pos="1020"/>
              </w:tabs>
            </w:pPr>
            <w:r>
              <w:t>Старости, ВУЖКГ, відділи апарату селищної ради</w:t>
            </w:r>
            <w:bookmarkStart w:id="0" w:name="_GoBack"/>
            <w:bookmarkEnd w:id="0"/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185771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Default="00BE55C1" w:rsidP="00185771">
            <w:pPr>
              <w:jc w:val="both"/>
            </w:pPr>
            <w:r>
              <w:t>Про  план роботи виконавчого комітету на І</w:t>
            </w:r>
            <w:r>
              <w:rPr>
                <w:lang w:val="en-US"/>
              </w:rPr>
              <w:t>V</w:t>
            </w:r>
            <w:r>
              <w:t xml:space="preserve"> квартал 2021 року</w:t>
            </w:r>
          </w:p>
        </w:tc>
        <w:tc>
          <w:tcPr>
            <w:tcW w:w="3420" w:type="dxa"/>
            <w:gridSpan w:val="3"/>
          </w:tcPr>
          <w:p w:rsidR="00BE55C1" w:rsidRDefault="00BE55C1" w:rsidP="00185771">
            <w:pPr>
              <w:jc w:val="both"/>
            </w:pPr>
            <w:r>
              <w:t>Забезпечення  планування</w:t>
            </w:r>
          </w:p>
        </w:tc>
        <w:tc>
          <w:tcPr>
            <w:tcW w:w="1620" w:type="dxa"/>
            <w:gridSpan w:val="2"/>
          </w:tcPr>
          <w:p w:rsidR="00BE55C1" w:rsidRDefault="00BE55C1" w:rsidP="00185771">
            <w:pPr>
              <w:jc w:val="center"/>
            </w:pPr>
            <w:r>
              <w:t>вересень</w:t>
            </w:r>
          </w:p>
        </w:tc>
        <w:tc>
          <w:tcPr>
            <w:tcW w:w="3031" w:type="dxa"/>
            <w:gridSpan w:val="3"/>
          </w:tcPr>
          <w:p w:rsidR="00BE55C1" w:rsidRDefault="00BE55C1" w:rsidP="00185771">
            <w:pPr>
              <w:tabs>
                <w:tab w:val="left" w:pos="1020"/>
              </w:tabs>
            </w:pPr>
            <w:r>
              <w:t>Секретар селищної ради (виконкому)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185771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BE55C1" w:rsidRPr="00AC7753" w:rsidRDefault="00BE55C1" w:rsidP="00185771">
            <w:pPr>
              <w:jc w:val="both"/>
              <w:rPr>
                <w:szCs w:val="28"/>
              </w:rPr>
            </w:pPr>
            <w:r w:rsidRPr="00AC7753">
              <w:rPr>
                <w:szCs w:val="28"/>
              </w:rPr>
              <w:t>Про стан роботи з ведення військового обліку та бронювання військовозобов’язаних</w:t>
            </w:r>
          </w:p>
        </w:tc>
        <w:tc>
          <w:tcPr>
            <w:tcW w:w="3420" w:type="dxa"/>
            <w:gridSpan w:val="3"/>
          </w:tcPr>
          <w:p w:rsidR="00BE55C1" w:rsidRDefault="00BE55C1" w:rsidP="00185771">
            <w:pPr>
              <w:jc w:val="both"/>
            </w:pPr>
            <w:r>
              <w:rPr>
                <w:sz w:val="26"/>
                <w:szCs w:val="26"/>
              </w:rPr>
              <w:t>Аналіз стану роботи з ведення військового обліку та бронювання військовозобов’язаних</w:t>
            </w:r>
          </w:p>
        </w:tc>
        <w:tc>
          <w:tcPr>
            <w:tcW w:w="1620" w:type="dxa"/>
            <w:gridSpan w:val="2"/>
          </w:tcPr>
          <w:p w:rsidR="00BE55C1" w:rsidRDefault="00BE55C1" w:rsidP="00185771">
            <w:pPr>
              <w:jc w:val="center"/>
            </w:pPr>
            <w:r>
              <w:t>вересень</w:t>
            </w:r>
          </w:p>
        </w:tc>
        <w:tc>
          <w:tcPr>
            <w:tcW w:w="3031" w:type="dxa"/>
            <w:gridSpan w:val="3"/>
          </w:tcPr>
          <w:p w:rsidR="00BE55C1" w:rsidRDefault="00BE55C1" w:rsidP="00185771">
            <w:pPr>
              <w:tabs>
                <w:tab w:val="left" w:pos="1020"/>
              </w:tabs>
            </w:pPr>
            <w:r>
              <w:t>Спеціаліст військового облікового столу</w:t>
            </w:r>
          </w:p>
        </w:tc>
      </w:tr>
      <w:tr w:rsidR="00BE55C1" w:rsidTr="008645E8">
        <w:trPr>
          <w:trHeight w:val="240"/>
          <w:tblHeader/>
        </w:trPr>
        <w:tc>
          <w:tcPr>
            <w:tcW w:w="14551" w:type="dxa"/>
            <w:gridSpan w:val="12"/>
          </w:tcPr>
          <w:p w:rsidR="00BE55C1" w:rsidRPr="00244619" w:rsidRDefault="00BE55C1" w:rsidP="0018577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ІІ.</w:t>
            </w:r>
            <w:r w:rsidRPr="00244619">
              <w:rPr>
                <w:color w:val="333333"/>
                <w:sz w:val="28"/>
                <w:szCs w:val="28"/>
              </w:rPr>
              <w:t>   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Контроль та організація виконання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м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документів органі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виконавчої влади, рішень виконавчого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комітету, розпоряджень і доручень 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селищного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голови</w:t>
            </w:r>
          </w:p>
          <w:p w:rsidR="00BE55C1" w:rsidRDefault="00BE55C1" w:rsidP="00185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BE55C1" w:rsidRDefault="00BE55C1" w:rsidP="00185771">
            <w:pPr>
              <w:jc w:val="both"/>
            </w:pPr>
          </w:p>
        </w:tc>
        <w:tc>
          <w:tcPr>
            <w:tcW w:w="3130" w:type="dxa"/>
          </w:tcPr>
          <w:p w:rsidR="00BE55C1" w:rsidRDefault="00BE55C1" w:rsidP="00185771">
            <w:pPr>
              <w:jc w:val="center"/>
            </w:pPr>
            <w:r>
              <w:t>вересень</w:t>
            </w:r>
          </w:p>
        </w:tc>
        <w:tc>
          <w:tcPr>
            <w:tcW w:w="3130" w:type="dxa"/>
          </w:tcPr>
          <w:p w:rsidR="00BE55C1" w:rsidRDefault="00BE55C1" w:rsidP="00185771">
            <w:pPr>
              <w:tabs>
                <w:tab w:val="left" w:pos="1020"/>
              </w:tabs>
            </w:pPr>
            <w:r>
              <w:t>Секретар селищної ради (виконкому)</w:t>
            </w:r>
          </w:p>
        </w:tc>
      </w:tr>
      <w:tr w:rsidR="00BE55C1" w:rsidTr="00BB4D69">
        <w:trPr>
          <w:gridAfter w:val="4"/>
          <w:wAfter w:w="9424" w:type="dxa"/>
          <w:trHeight w:val="240"/>
          <w:tblHeader/>
        </w:trPr>
        <w:tc>
          <w:tcPr>
            <w:tcW w:w="900" w:type="dxa"/>
            <w:gridSpan w:val="2"/>
          </w:tcPr>
          <w:p w:rsidR="00BE55C1" w:rsidRDefault="00BE55C1" w:rsidP="00185771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86" w:type="dxa"/>
            <w:gridSpan w:val="3"/>
          </w:tcPr>
          <w:p w:rsidR="00BE55C1" w:rsidRDefault="00BE55C1" w:rsidP="00185771">
            <w:pPr>
              <w:jc w:val="both"/>
              <w:rPr>
                <w:sz w:val="26"/>
                <w:szCs w:val="26"/>
              </w:rPr>
            </w:pPr>
            <w:r w:rsidRPr="00244619">
              <w:rPr>
                <w:color w:val="333333"/>
                <w:szCs w:val="28"/>
              </w:rPr>
              <w:t>Здійснення контролю за виконанням законів України, указів та розпоряджень Президента України, документів центральних та місцевих органів виконавчої влади</w:t>
            </w:r>
          </w:p>
        </w:tc>
        <w:tc>
          <w:tcPr>
            <w:tcW w:w="3314" w:type="dxa"/>
            <w:gridSpan w:val="2"/>
          </w:tcPr>
          <w:p w:rsidR="00BE55C1" w:rsidRDefault="00BE55C1" w:rsidP="00185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аналізу</w:t>
            </w:r>
          </w:p>
        </w:tc>
        <w:tc>
          <w:tcPr>
            <w:tcW w:w="1620" w:type="dxa"/>
            <w:gridSpan w:val="2"/>
          </w:tcPr>
          <w:p w:rsidR="00BE55C1" w:rsidRDefault="00BE55C1" w:rsidP="00185771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Що</w:t>
            </w:r>
            <w:r w:rsidRPr="00244619">
              <w:rPr>
                <w:color w:val="333333"/>
                <w:szCs w:val="28"/>
              </w:rPr>
              <w:t xml:space="preserve"> кварталу</w:t>
            </w:r>
          </w:p>
        </w:tc>
        <w:tc>
          <w:tcPr>
            <w:tcW w:w="2997" w:type="dxa"/>
            <w:gridSpan w:val="2"/>
          </w:tcPr>
          <w:p w:rsidR="00BE55C1" w:rsidRDefault="00BE55C1" w:rsidP="00185771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В</w:t>
            </w:r>
            <w:r w:rsidRPr="00244619">
              <w:rPr>
                <w:color w:val="333333"/>
                <w:szCs w:val="28"/>
              </w:rPr>
              <w:t xml:space="preserve">ідділу </w:t>
            </w:r>
            <w:r>
              <w:rPr>
                <w:color w:val="333333"/>
                <w:szCs w:val="28"/>
              </w:rPr>
              <w:t xml:space="preserve">організаційно-кадрової та правої роботи </w:t>
            </w:r>
            <w:r w:rsidRPr="00244619">
              <w:rPr>
                <w:color w:val="333333"/>
                <w:szCs w:val="28"/>
              </w:rPr>
              <w:t>виконавчого комітету ради</w:t>
            </w:r>
          </w:p>
        </w:tc>
      </w:tr>
      <w:tr w:rsidR="00BE55C1" w:rsidTr="00BB4D69">
        <w:trPr>
          <w:gridAfter w:val="4"/>
          <w:wAfter w:w="9424" w:type="dxa"/>
          <w:trHeight w:val="240"/>
          <w:tblHeader/>
        </w:trPr>
        <w:tc>
          <w:tcPr>
            <w:tcW w:w="900" w:type="dxa"/>
            <w:gridSpan w:val="2"/>
          </w:tcPr>
          <w:p w:rsidR="00BE55C1" w:rsidRDefault="00BE55C1" w:rsidP="00185771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86" w:type="dxa"/>
            <w:gridSpan w:val="3"/>
          </w:tcPr>
          <w:p w:rsidR="00BE55C1" w:rsidRDefault="00BE55C1" w:rsidP="00185771">
            <w:pPr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 хід виконання рішення</w:t>
            </w:r>
          </w:p>
          <w:p w:rsidR="00BE55C1" w:rsidRPr="00244619" w:rsidRDefault="00BE55C1" w:rsidP="00185771">
            <w:pPr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виконавчого комітету від 08.02.2021 №05 «Про затвердження плану заходів  щодо благоустрою та санітарного стану пунктів Мар’янівської селищної ради»</w:t>
            </w:r>
          </w:p>
        </w:tc>
        <w:tc>
          <w:tcPr>
            <w:tcW w:w="3314" w:type="dxa"/>
            <w:gridSpan w:val="2"/>
          </w:tcPr>
          <w:p w:rsidR="00BE55C1" w:rsidRDefault="00BE55C1" w:rsidP="00185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порядку контролю</w:t>
            </w:r>
          </w:p>
        </w:tc>
        <w:tc>
          <w:tcPr>
            <w:tcW w:w="1620" w:type="dxa"/>
            <w:gridSpan w:val="2"/>
          </w:tcPr>
          <w:p w:rsidR="00BE55C1" w:rsidRDefault="00BE55C1" w:rsidP="00185771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серпень</w:t>
            </w:r>
          </w:p>
        </w:tc>
        <w:tc>
          <w:tcPr>
            <w:tcW w:w="2997" w:type="dxa"/>
            <w:gridSpan w:val="2"/>
          </w:tcPr>
          <w:p w:rsidR="00BE55C1" w:rsidRDefault="00BE55C1" w:rsidP="00185771">
            <w:pPr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Старости старостинських округів селищної ради</w:t>
            </w:r>
          </w:p>
        </w:tc>
      </w:tr>
      <w:tr w:rsidR="00BE55C1" w:rsidTr="008645E8">
        <w:trPr>
          <w:gridAfter w:val="3"/>
          <w:wAfter w:w="9390" w:type="dxa"/>
          <w:trHeight w:val="240"/>
          <w:tblHeader/>
        </w:trPr>
        <w:tc>
          <w:tcPr>
            <w:tcW w:w="14551" w:type="dxa"/>
            <w:gridSpan w:val="12"/>
          </w:tcPr>
          <w:p w:rsidR="00BE55C1" w:rsidRPr="00244619" w:rsidRDefault="00BE55C1" w:rsidP="0018577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. Організаційно-масові заходи з нагоди відзначення:</w:t>
            </w:r>
          </w:p>
          <w:p w:rsidR="00BE55C1" w:rsidRDefault="00BE55C1" w:rsidP="00185771">
            <w:pPr>
              <w:jc w:val="right"/>
              <w:rPr>
                <w:sz w:val="26"/>
                <w:szCs w:val="26"/>
              </w:rPr>
            </w:pP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740948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5"/>
          </w:tcPr>
          <w:p w:rsidR="00BE55C1" w:rsidRDefault="00BE55C1" w:rsidP="00922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Заходи з відзначення 100-річчя селища</w:t>
            </w:r>
          </w:p>
          <w:p w:rsidR="00BE55C1" w:rsidRDefault="00BE55C1" w:rsidP="00922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Мар’янівка</w:t>
            </w:r>
          </w:p>
        </w:tc>
        <w:tc>
          <w:tcPr>
            <w:tcW w:w="3240" w:type="dxa"/>
          </w:tcPr>
          <w:p w:rsidR="00BE55C1" w:rsidRDefault="00BE55C1" w:rsidP="00922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пам’ятної дати</w:t>
            </w:r>
          </w:p>
        </w:tc>
        <w:tc>
          <w:tcPr>
            <w:tcW w:w="1620" w:type="dxa"/>
            <w:gridSpan w:val="2"/>
          </w:tcPr>
          <w:p w:rsidR="00BE55C1" w:rsidRDefault="00BE55C1" w:rsidP="009225D1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серпня 2021 року</w:t>
            </w:r>
          </w:p>
        </w:tc>
        <w:tc>
          <w:tcPr>
            <w:tcW w:w="3031" w:type="dxa"/>
            <w:gridSpan w:val="3"/>
          </w:tcPr>
          <w:p w:rsidR="00BE55C1" w:rsidRPr="00244619" w:rsidRDefault="00BE55C1" w:rsidP="009225D1">
            <w:pPr>
              <w:jc w:val="both"/>
              <w:rPr>
                <w:szCs w:val="28"/>
              </w:rPr>
            </w:pPr>
            <w:r w:rsidRPr="00244619">
              <w:rPr>
                <w:szCs w:val="28"/>
              </w:rPr>
              <w:t>Апарат виконавчого комітету ради</w:t>
            </w:r>
            <w:r>
              <w:rPr>
                <w:szCs w:val="28"/>
              </w:rPr>
              <w:t xml:space="preserve">, </w:t>
            </w:r>
            <w:r>
              <w:t>відділ освіти, культури, молоді, спорту та охорони здоров’я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740948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5"/>
          </w:tcPr>
          <w:p w:rsidR="00BE55C1" w:rsidRDefault="00BE55C1" w:rsidP="00B508C9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Заходи з відзначення Дня Державного   </w:t>
            </w:r>
          </w:p>
          <w:p w:rsidR="00BE55C1" w:rsidRPr="00244619" w:rsidRDefault="00BE55C1" w:rsidP="00B508C9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Прапора України                                      </w:t>
            </w:r>
          </w:p>
        </w:tc>
        <w:tc>
          <w:tcPr>
            <w:tcW w:w="3240" w:type="dxa"/>
          </w:tcPr>
          <w:p w:rsidR="00BE55C1" w:rsidRDefault="00BE55C1" w:rsidP="00B50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державного свята</w:t>
            </w:r>
          </w:p>
        </w:tc>
        <w:tc>
          <w:tcPr>
            <w:tcW w:w="1620" w:type="dxa"/>
            <w:gridSpan w:val="2"/>
          </w:tcPr>
          <w:p w:rsidR="00BE55C1" w:rsidRPr="00244619" w:rsidRDefault="00BE55C1" w:rsidP="00B508C9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23 серпня 2021 року</w:t>
            </w:r>
          </w:p>
        </w:tc>
        <w:tc>
          <w:tcPr>
            <w:tcW w:w="3031" w:type="dxa"/>
            <w:gridSpan w:val="3"/>
          </w:tcPr>
          <w:p w:rsidR="00BE55C1" w:rsidRPr="00244619" w:rsidRDefault="00BE55C1" w:rsidP="00B508C9">
            <w:pPr>
              <w:jc w:val="both"/>
              <w:rPr>
                <w:szCs w:val="28"/>
              </w:rPr>
            </w:pPr>
            <w:r w:rsidRPr="00244619">
              <w:rPr>
                <w:szCs w:val="28"/>
              </w:rPr>
              <w:t>Апарат виконавчого комітету ради</w:t>
            </w:r>
            <w:r>
              <w:rPr>
                <w:szCs w:val="28"/>
              </w:rPr>
              <w:t xml:space="preserve">, старости, </w:t>
            </w:r>
            <w:r>
              <w:t>відділ освіти, культури, молоді, спорту та охорони здоров’я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740948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5"/>
          </w:tcPr>
          <w:p w:rsidR="00BE55C1" w:rsidRDefault="00BE55C1" w:rsidP="00740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Заходи з відзначення Дня незалежності  </w:t>
            </w:r>
          </w:p>
          <w:p w:rsidR="00BE55C1" w:rsidRDefault="00BE55C1" w:rsidP="00740948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України                                                       </w:t>
            </w:r>
          </w:p>
          <w:p w:rsidR="00BE55C1" w:rsidRPr="00244619" w:rsidRDefault="00BE55C1" w:rsidP="00740948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</w:tcPr>
          <w:p w:rsidR="00BE55C1" w:rsidRDefault="00BE55C1" w:rsidP="00740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державного свята</w:t>
            </w:r>
          </w:p>
        </w:tc>
        <w:tc>
          <w:tcPr>
            <w:tcW w:w="1620" w:type="dxa"/>
            <w:gridSpan w:val="2"/>
          </w:tcPr>
          <w:p w:rsidR="00BE55C1" w:rsidRPr="00244619" w:rsidRDefault="00BE55C1" w:rsidP="00740948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24 серпня 2021 року</w:t>
            </w:r>
          </w:p>
        </w:tc>
        <w:tc>
          <w:tcPr>
            <w:tcW w:w="3031" w:type="dxa"/>
            <w:gridSpan w:val="3"/>
          </w:tcPr>
          <w:p w:rsidR="00BE55C1" w:rsidRPr="00244619" w:rsidRDefault="00BE55C1" w:rsidP="00740948">
            <w:pPr>
              <w:jc w:val="both"/>
              <w:rPr>
                <w:szCs w:val="28"/>
              </w:rPr>
            </w:pPr>
            <w:r w:rsidRPr="00244619">
              <w:rPr>
                <w:szCs w:val="28"/>
              </w:rPr>
              <w:t>Апарат виконавчого комітету ради</w:t>
            </w:r>
            <w:r>
              <w:rPr>
                <w:szCs w:val="28"/>
              </w:rPr>
              <w:t xml:space="preserve">, старости, </w:t>
            </w:r>
            <w:r>
              <w:t>відділ освіти, культури, молоді, спорту та охорони здоров’я</w:t>
            </w:r>
          </w:p>
        </w:tc>
      </w:tr>
      <w:tr w:rsidR="00BE55C1" w:rsidTr="00BB4D69">
        <w:trPr>
          <w:gridAfter w:val="3"/>
          <w:wAfter w:w="9390" w:type="dxa"/>
          <w:trHeight w:val="240"/>
          <w:tblHeader/>
        </w:trPr>
        <w:tc>
          <w:tcPr>
            <w:tcW w:w="720" w:type="dxa"/>
          </w:tcPr>
          <w:p w:rsidR="00BE55C1" w:rsidRDefault="00BE55C1" w:rsidP="00740948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5"/>
          </w:tcPr>
          <w:p w:rsidR="00BE55C1" w:rsidRDefault="00BE55C1" w:rsidP="00723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Свято День знань                                      </w:t>
            </w:r>
          </w:p>
          <w:p w:rsidR="00BE55C1" w:rsidRPr="00244619" w:rsidRDefault="00BE55C1" w:rsidP="007237FD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</w:tcPr>
          <w:p w:rsidR="00BE55C1" w:rsidRDefault="00BE55C1" w:rsidP="00723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пам’ятної дати</w:t>
            </w:r>
          </w:p>
        </w:tc>
        <w:tc>
          <w:tcPr>
            <w:tcW w:w="1620" w:type="dxa"/>
            <w:gridSpan w:val="2"/>
          </w:tcPr>
          <w:p w:rsidR="00BE55C1" w:rsidRPr="00244619" w:rsidRDefault="00BE55C1" w:rsidP="007237FD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01 вересня 2021 року</w:t>
            </w:r>
          </w:p>
        </w:tc>
        <w:tc>
          <w:tcPr>
            <w:tcW w:w="3031" w:type="dxa"/>
            <w:gridSpan w:val="3"/>
          </w:tcPr>
          <w:p w:rsidR="00BE55C1" w:rsidRPr="00244619" w:rsidRDefault="00BE55C1" w:rsidP="007237FD">
            <w:pPr>
              <w:jc w:val="both"/>
              <w:rPr>
                <w:szCs w:val="28"/>
              </w:rPr>
            </w:pPr>
            <w:r w:rsidRPr="00244619">
              <w:rPr>
                <w:szCs w:val="28"/>
              </w:rPr>
              <w:t>Апарат виконавчого комітету ради</w:t>
            </w:r>
            <w:r>
              <w:rPr>
                <w:szCs w:val="28"/>
              </w:rPr>
              <w:t xml:space="preserve">, старости, </w:t>
            </w:r>
            <w:r>
              <w:t>відділ освіти, культури, молоді, спорту та охорони здоров’я, дирекція шкіл</w:t>
            </w:r>
          </w:p>
        </w:tc>
      </w:tr>
    </w:tbl>
    <w:p w:rsidR="00BE55C1" w:rsidRDefault="00BE55C1" w:rsidP="009F2D3B">
      <w:pPr>
        <w:ind w:right="537"/>
      </w:pPr>
    </w:p>
    <w:sectPr w:rsidR="00BE55C1" w:rsidSect="00B118A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4CEA"/>
    <w:multiLevelType w:val="hybridMultilevel"/>
    <w:tmpl w:val="C61804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F6"/>
    <w:rsid w:val="00036B98"/>
    <w:rsid w:val="00042B6B"/>
    <w:rsid w:val="0008223A"/>
    <w:rsid w:val="000C5F44"/>
    <w:rsid w:val="001845ED"/>
    <w:rsid w:val="00185771"/>
    <w:rsid w:val="001A5EDF"/>
    <w:rsid w:val="00244619"/>
    <w:rsid w:val="003270B6"/>
    <w:rsid w:val="00356CFB"/>
    <w:rsid w:val="0041191E"/>
    <w:rsid w:val="00437AC4"/>
    <w:rsid w:val="00473725"/>
    <w:rsid w:val="005330DC"/>
    <w:rsid w:val="0053396D"/>
    <w:rsid w:val="00557E9F"/>
    <w:rsid w:val="005A495A"/>
    <w:rsid w:val="005C345A"/>
    <w:rsid w:val="007237FD"/>
    <w:rsid w:val="00740948"/>
    <w:rsid w:val="007A5B88"/>
    <w:rsid w:val="007B4403"/>
    <w:rsid w:val="007D281C"/>
    <w:rsid w:val="008319A5"/>
    <w:rsid w:val="008420C2"/>
    <w:rsid w:val="00845C0F"/>
    <w:rsid w:val="0086187F"/>
    <w:rsid w:val="008645E8"/>
    <w:rsid w:val="00883586"/>
    <w:rsid w:val="0088591C"/>
    <w:rsid w:val="009225D1"/>
    <w:rsid w:val="009605CE"/>
    <w:rsid w:val="009A1115"/>
    <w:rsid w:val="009F2D3B"/>
    <w:rsid w:val="00AA7976"/>
    <w:rsid w:val="00AC7753"/>
    <w:rsid w:val="00B009EF"/>
    <w:rsid w:val="00B118A3"/>
    <w:rsid w:val="00B404F2"/>
    <w:rsid w:val="00B4199E"/>
    <w:rsid w:val="00B508C9"/>
    <w:rsid w:val="00B51355"/>
    <w:rsid w:val="00B66640"/>
    <w:rsid w:val="00B95CF6"/>
    <w:rsid w:val="00BB4D69"/>
    <w:rsid w:val="00BE55C1"/>
    <w:rsid w:val="00CB38C2"/>
    <w:rsid w:val="00D87178"/>
    <w:rsid w:val="00E67CDC"/>
    <w:rsid w:val="00E9005B"/>
    <w:rsid w:val="00EB4D0E"/>
    <w:rsid w:val="00EE41B3"/>
    <w:rsid w:val="00EE4E69"/>
    <w:rsid w:val="00EF04A6"/>
    <w:rsid w:val="00EF2B12"/>
    <w:rsid w:val="00F6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3B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F2D3B"/>
    <w:pPr>
      <w:jc w:val="center"/>
    </w:pPr>
    <w:rPr>
      <w:sz w:val="3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2D3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E41B3"/>
    <w:pPr>
      <w:spacing w:before="100" w:beforeAutospacing="1" w:after="100" w:afterAutospacing="1"/>
    </w:pPr>
    <w:rPr>
      <w:sz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845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5C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629</Words>
  <Characters>3588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33</cp:revision>
  <cp:lastPrinted>2021-06-17T06:23:00Z</cp:lastPrinted>
  <dcterms:created xsi:type="dcterms:W3CDTF">2021-01-09T13:47:00Z</dcterms:created>
  <dcterms:modified xsi:type="dcterms:W3CDTF">2021-06-18T12:12:00Z</dcterms:modified>
</cp:coreProperties>
</file>