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75" w:rsidRDefault="002D0B75" w:rsidP="00CB7D51">
      <w:bookmarkStart w:id="0" w:name="_GoBack"/>
      <w:r w:rsidRPr="00B1400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9.5pt;height:417.75pt;visibility:visible">
            <v:imagedata r:id="rId6" o:title=""/>
          </v:shape>
        </w:pict>
      </w:r>
      <w:bookmarkEnd w:id="0"/>
    </w:p>
    <w:sectPr w:rsidR="002D0B75" w:rsidSect="001168ED">
      <w:headerReference w:type="default" r:id="rId7"/>
      <w:pgSz w:w="16838" w:h="11906" w:orient="landscape"/>
      <w:pgMar w:top="993" w:right="567" w:bottom="142" w:left="1134" w:header="709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75" w:rsidRDefault="002D0B75" w:rsidP="00CB7D51">
      <w:pPr>
        <w:spacing w:after="0" w:line="240" w:lineRule="auto"/>
      </w:pPr>
      <w:r>
        <w:separator/>
      </w:r>
    </w:p>
  </w:endnote>
  <w:endnote w:type="continuationSeparator" w:id="0">
    <w:p w:rsidR="002D0B75" w:rsidRDefault="002D0B75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75" w:rsidRDefault="002D0B75" w:rsidP="00CB7D51">
      <w:pPr>
        <w:spacing w:after="0" w:line="240" w:lineRule="auto"/>
      </w:pPr>
      <w:r>
        <w:separator/>
      </w:r>
    </w:p>
  </w:footnote>
  <w:footnote w:type="continuationSeparator" w:id="0">
    <w:p w:rsidR="002D0B75" w:rsidRDefault="002D0B75" w:rsidP="00CB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75" w:rsidRDefault="002D0B75" w:rsidP="00FA0840">
    <w:pPr>
      <w:pStyle w:val="1"/>
      <w:spacing w:after="0"/>
      <w:ind w:left="5580"/>
      <w:jc w:val="center"/>
    </w:pPr>
    <w:r>
      <w:t xml:space="preserve">                                                             ЗАТВЕРДЖЕНО</w:t>
    </w:r>
  </w:p>
  <w:p w:rsidR="002D0B75" w:rsidRDefault="002D0B75" w:rsidP="00CB7D51">
    <w:pPr>
      <w:pStyle w:val="1"/>
      <w:spacing w:after="0"/>
      <w:ind w:left="5580"/>
      <w:jc w:val="right"/>
    </w:pPr>
    <w:r>
      <w:t xml:space="preserve">Рішення виконавчого комітету </w:t>
    </w:r>
  </w:p>
  <w:p w:rsidR="002D0B75" w:rsidRDefault="002D0B75" w:rsidP="00FA0840">
    <w:pPr>
      <w:pStyle w:val="1"/>
      <w:spacing w:after="0"/>
      <w:ind w:left="5580"/>
      <w:jc w:val="center"/>
    </w:pPr>
    <w:r>
      <w:t xml:space="preserve">                                                                                   Мар’янівської селищної ради</w:t>
    </w:r>
  </w:p>
  <w:p w:rsidR="002D0B75" w:rsidRDefault="002D0B75" w:rsidP="00FA0840">
    <w:pPr>
      <w:pStyle w:val="1"/>
      <w:spacing w:after="320"/>
      <w:ind w:left="5580"/>
      <w:jc w:val="center"/>
      <w:rPr>
        <w:color w:val="auto"/>
      </w:rPr>
    </w:pPr>
    <w:r>
      <w:t xml:space="preserve">                                                                                   10  вересня 2021 року №102</w:t>
    </w:r>
  </w:p>
  <w:p w:rsidR="002D0B75" w:rsidRDefault="002D0B75" w:rsidP="00CB7D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6D8"/>
    <w:rsid w:val="00010E9B"/>
    <w:rsid w:val="00021619"/>
    <w:rsid w:val="00045FDB"/>
    <w:rsid w:val="000475A1"/>
    <w:rsid w:val="000559A6"/>
    <w:rsid w:val="000602CD"/>
    <w:rsid w:val="000614EF"/>
    <w:rsid w:val="0006609C"/>
    <w:rsid w:val="00070763"/>
    <w:rsid w:val="00077FBD"/>
    <w:rsid w:val="00081D6A"/>
    <w:rsid w:val="00082512"/>
    <w:rsid w:val="000972DE"/>
    <w:rsid w:val="000A09DD"/>
    <w:rsid w:val="000A2942"/>
    <w:rsid w:val="000A70CB"/>
    <w:rsid w:val="000C3DA2"/>
    <w:rsid w:val="000C473E"/>
    <w:rsid w:val="000C62A6"/>
    <w:rsid w:val="000D2556"/>
    <w:rsid w:val="000E0A73"/>
    <w:rsid w:val="000E5BF4"/>
    <w:rsid w:val="000F0DB4"/>
    <w:rsid w:val="000F3451"/>
    <w:rsid w:val="000F5F84"/>
    <w:rsid w:val="000F664B"/>
    <w:rsid w:val="00110D45"/>
    <w:rsid w:val="001168ED"/>
    <w:rsid w:val="00125CF5"/>
    <w:rsid w:val="001375CF"/>
    <w:rsid w:val="0016589D"/>
    <w:rsid w:val="00171A7E"/>
    <w:rsid w:val="00177284"/>
    <w:rsid w:val="001963A0"/>
    <w:rsid w:val="001B17AD"/>
    <w:rsid w:val="001C43B4"/>
    <w:rsid w:val="001D7486"/>
    <w:rsid w:val="001E7247"/>
    <w:rsid w:val="001F1156"/>
    <w:rsid w:val="00201F3D"/>
    <w:rsid w:val="002663EB"/>
    <w:rsid w:val="00273A76"/>
    <w:rsid w:val="0027584C"/>
    <w:rsid w:val="0027793C"/>
    <w:rsid w:val="002873E7"/>
    <w:rsid w:val="002948A0"/>
    <w:rsid w:val="00297375"/>
    <w:rsid w:val="002C2E34"/>
    <w:rsid w:val="002C7B18"/>
    <w:rsid w:val="002D0B75"/>
    <w:rsid w:val="002E0FB6"/>
    <w:rsid w:val="002F2688"/>
    <w:rsid w:val="0030178F"/>
    <w:rsid w:val="00301889"/>
    <w:rsid w:val="00304EA0"/>
    <w:rsid w:val="00311B58"/>
    <w:rsid w:val="00326C0D"/>
    <w:rsid w:val="00327E97"/>
    <w:rsid w:val="0034285B"/>
    <w:rsid w:val="0035342E"/>
    <w:rsid w:val="003608D2"/>
    <w:rsid w:val="003609F2"/>
    <w:rsid w:val="00363CF5"/>
    <w:rsid w:val="00377720"/>
    <w:rsid w:val="003A6D31"/>
    <w:rsid w:val="003D0988"/>
    <w:rsid w:val="003D6685"/>
    <w:rsid w:val="003E5187"/>
    <w:rsid w:val="003F168E"/>
    <w:rsid w:val="003F4F3C"/>
    <w:rsid w:val="00426673"/>
    <w:rsid w:val="0043163A"/>
    <w:rsid w:val="00435C29"/>
    <w:rsid w:val="00445448"/>
    <w:rsid w:val="0045116D"/>
    <w:rsid w:val="00467E5C"/>
    <w:rsid w:val="00471E33"/>
    <w:rsid w:val="0048305F"/>
    <w:rsid w:val="004B23FD"/>
    <w:rsid w:val="004C1E14"/>
    <w:rsid w:val="004D200C"/>
    <w:rsid w:val="004D420E"/>
    <w:rsid w:val="00513BBB"/>
    <w:rsid w:val="00520A23"/>
    <w:rsid w:val="00523CDF"/>
    <w:rsid w:val="00525202"/>
    <w:rsid w:val="005320EE"/>
    <w:rsid w:val="00534AAE"/>
    <w:rsid w:val="0055109C"/>
    <w:rsid w:val="00553899"/>
    <w:rsid w:val="00553AE4"/>
    <w:rsid w:val="00566486"/>
    <w:rsid w:val="005725A2"/>
    <w:rsid w:val="00584DF6"/>
    <w:rsid w:val="005965E8"/>
    <w:rsid w:val="00597377"/>
    <w:rsid w:val="005A08F8"/>
    <w:rsid w:val="005B4E9E"/>
    <w:rsid w:val="005B6789"/>
    <w:rsid w:val="005C6E54"/>
    <w:rsid w:val="005D34FF"/>
    <w:rsid w:val="005D5E1F"/>
    <w:rsid w:val="005E10BA"/>
    <w:rsid w:val="005E2020"/>
    <w:rsid w:val="005F1628"/>
    <w:rsid w:val="006079FF"/>
    <w:rsid w:val="00611642"/>
    <w:rsid w:val="006124DC"/>
    <w:rsid w:val="0061424D"/>
    <w:rsid w:val="00635156"/>
    <w:rsid w:val="00640813"/>
    <w:rsid w:val="00643683"/>
    <w:rsid w:val="0065542F"/>
    <w:rsid w:val="00663E4B"/>
    <w:rsid w:val="00664724"/>
    <w:rsid w:val="00666A71"/>
    <w:rsid w:val="00670907"/>
    <w:rsid w:val="006923E6"/>
    <w:rsid w:val="00695BDC"/>
    <w:rsid w:val="006B27C6"/>
    <w:rsid w:val="006B2976"/>
    <w:rsid w:val="006B5239"/>
    <w:rsid w:val="006C202C"/>
    <w:rsid w:val="006C4F5E"/>
    <w:rsid w:val="006D1B99"/>
    <w:rsid w:val="006D430A"/>
    <w:rsid w:val="006E22C4"/>
    <w:rsid w:val="00703EFF"/>
    <w:rsid w:val="00704FDA"/>
    <w:rsid w:val="00710580"/>
    <w:rsid w:val="00715DA3"/>
    <w:rsid w:val="007450AC"/>
    <w:rsid w:val="00756305"/>
    <w:rsid w:val="0076281A"/>
    <w:rsid w:val="007865DA"/>
    <w:rsid w:val="007A40BF"/>
    <w:rsid w:val="007B07C3"/>
    <w:rsid w:val="007C463F"/>
    <w:rsid w:val="007D3A1A"/>
    <w:rsid w:val="007D4EBD"/>
    <w:rsid w:val="007F2A09"/>
    <w:rsid w:val="008142BA"/>
    <w:rsid w:val="00831B3B"/>
    <w:rsid w:val="00834377"/>
    <w:rsid w:val="00837EB3"/>
    <w:rsid w:val="00840B07"/>
    <w:rsid w:val="00844E42"/>
    <w:rsid w:val="008453DE"/>
    <w:rsid w:val="008476B8"/>
    <w:rsid w:val="0085172E"/>
    <w:rsid w:val="0085577A"/>
    <w:rsid w:val="00861D46"/>
    <w:rsid w:val="00871158"/>
    <w:rsid w:val="00880A99"/>
    <w:rsid w:val="008905BF"/>
    <w:rsid w:val="00890C8C"/>
    <w:rsid w:val="008B36B0"/>
    <w:rsid w:val="008B4786"/>
    <w:rsid w:val="008B5012"/>
    <w:rsid w:val="008C41B7"/>
    <w:rsid w:val="008D2D59"/>
    <w:rsid w:val="008D56FF"/>
    <w:rsid w:val="008E589B"/>
    <w:rsid w:val="008E6858"/>
    <w:rsid w:val="008F0EBC"/>
    <w:rsid w:val="008F22EC"/>
    <w:rsid w:val="00905AE5"/>
    <w:rsid w:val="00912030"/>
    <w:rsid w:val="00915F77"/>
    <w:rsid w:val="00921297"/>
    <w:rsid w:val="00942C3C"/>
    <w:rsid w:val="00946F2B"/>
    <w:rsid w:val="00956C3D"/>
    <w:rsid w:val="0095703D"/>
    <w:rsid w:val="0096245C"/>
    <w:rsid w:val="0097077E"/>
    <w:rsid w:val="009807AC"/>
    <w:rsid w:val="009845DB"/>
    <w:rsid w:val="00986018"/>
    <w:rsid w:val="009960CB"/>
    <w:rsid w:val="009A4957"/>
    <w:rsid w:val="009B127B"/>
    <w:rsid w:val="009B1C6D"/>
    <w:rsid w:val="009B6772"/>
    <w:rsid w:val="009C4FEC"/>
    <w:rsid w:val="009C50BB"/>
    <w:rsid w:val="009D307D"/>
    <w:rsid w:val="00A03536"/>
    <w:rsid w:val="00A14599"/>
    <w:rsid w:val="00A15A98"/>
    <w:rsid w:val="00A20443"/>
    <w:rsid w:val="00A22B92"/>
    <w:rsid w:val="00A3301E"/>
    <w:rsid w:val="00A4245D"/>
    <w:rsid w:val="00A707A0"/>
    <w:rsid w:val="00A7489E"/>
    <w:rsid w:val="00A81532"/>
    <w:rsid w:val="00AA4A55"/>
    <w:rsid w:val="00AA7AE0"/>
    <w:rsid w:val="00AC2E87"/>
    <w:rsid w:val="00AD0E5C"/>
    <w:rsid w:val="00AD2151"/>
    <w:rsid w:val="00AD79D7"/>
    <w:rsid w:val="00B114F9"/>
    <w:rsid w:val="00B12094"/>
    <w:rsid w:val="00B1400B"/>
    <w:rsid w:val="00B145BB"/>
    <w:rsid w:val="00B14BFD"/>
    <w:rsid w:val="00B16A7E"/>
    <w:rsid w:val="00B318C1"/>
    <w:rsid w:val="00B5114B"/>
    <w:rsid w:val="00B575B1"/>
    <w:rsid w:val="00B63F8E"/>
    <w:rsid w:val="00B645F8"/>
    <w:rsid w:val="00B6640F"/>
    <w:rsid w:val="00B7087D"/>
    <w:rsid w:val="00B862EA"/>
    <w:rsid w:val="00B86ED4"/>
    <w:rsid w:val="00BA5B8F"/>
    <w:rsid w:val="00BB39D9"/>
    <w:rsid w:val="00BC1A49"/>
    <w:rsid w:val="00BD4D1A"/>
    <w:rsid w:val="00BD51BF"/>
    <w:rsid w:val="00BD6DC5"/>
    <w:rsid w:val="00BF2EF1"/>
    <w:rsid w:val="00BF5E34"/>
    <w:rsid w:val="00C00B39"/>
    <w:rsid w:val="00C03725"/>
    <w:rsid w:val="00C23816"/>
    <w:rsid w:val="00C2434E"/>
    <w:rsid w:val="00C2543B"/>
    <w:rsid w:val="00C32124"/>
    <w:rsid w:val="00C3448C"/>
    <w:rsid w:val="00C4653C"/>
    <w:rsid w:val="00C5070F"/>
    <w:rsid w:val="00C55F8C"/>
    <w:rsid w:val="00C70670"/>
    <w:rsid w:val="00C86B5C"/>
    <w:rsid w:val="00CB1850"/>
    <w:rsid w:val="00CB1D3F"/>
    <w:rsid w:val="00CB7D51"/>
    <w:rsid w:val="00CD6623"/>
    <w:rsid w:val="00CE2A25"/>
    <w:rsid w:val="00CE5586"/>
    <w:rsid w:val="00CF10A5"/>
    <w:rsid w:val="00CF3B5E"/>
    <w:rsid w:val="00D05595"/>
    <w:rsid w:val="00D13F79"/>
    <w:rsid w:val="00D141AE"/>
    <w:rsid w:val="00D171F7"/>
    <w:rsid w:val="00D255B1"/>
    <w:rsid w:val="00D460A0"/>
    <w:rsid w:val="00D51CBC"/>
    <w:rsid w:val="00D56382"/>
    <w:rsid w:val="00D63A6A"/>
    <w:rsid w:val="00D66CF0"/>
    <w:rsid w:val="00D67E22"/>
    <w:rsid w:val="00D74216"/>
    <w:rsid w:val="00D9244C"/>
    <w:rsid w:val="00DA0D30"/>
    <w:rsid w:val="00DA2DDD"/>
    <w:rsid w:val="00DB04C0"/>
    <w:rsid w:val="00DB0AD5"/>
    <w:rsid w:val="00DC1447"/>
    <w:rsid w:val="00DC6949"/>
    <w:rsid w:val="00DE0FDB"/>
    <w:rsid w:val="00DE1EF2"/>
    <w:rsid w:val="00DF1225"/>
    <w:rsid w:val="00E02C31"/>
    <w:rsid w:val="00E14095"/>
    <w:rsid w:val="00E143D2"/>
    <w:rsid w:val="00E16EF4"/>
    <w:rsid w:val="00E30212"/>
    <w:rsid w:val="00E303EF"/>
    <w:rsid w:val="00E34C07"/>
    <w:rsid w:val="00E43B7B"/>
    <w:rsid w:val="00E65A9E"/>
    <w:rsid w:val="00E71A57"/>
    <w:rsid w:val="00E71ED7"/>
    <w:rsid w:val="00EA640F"/>
    <w:rsid w:val="00EB30C6"/>
    <w:rsid w:val="00EB3313"/>
    <w:rsid w:val="00EC11D1"/>
    <w:rsid w:val="00EC6390"/>
    <w:rsid w:val="00EC72E4"/>
    <w:rsid w:val="00ED71F8"/>
    <w:rsid w:val="00EF0CC7"/>
    <w:rsid w:val="00EF0D7C"/>
    <w:rsid w:val="00EF2000"/>
    <w:rsid w:val="00EF5B37"/>
    <w:rsid w:val="00F03D49"/>
    <w:rsid w:val="00F10FA5"/>
    <w:rsid w:val="00F45622"/>
    <w:rsid w:val="00F509EA"/>
    <w:rsid w:val="00F51198"/>
    <w:rsid w:val="00F62889"/>
    <w:rsid w:val="00F654EF"/>
    <w:rsid w:val="00F757B3"/>
    <w:rsid w:val="00F81312"/>
    <w:rsid w:val="00F87257"/>
    <w:rsid w:val="00FA0840"/>
    <w:rsid w:val="00FC173C"/>
    <w:rsid w:val="00FD3854"/>
    <w:rsid w:val="00FD56E6"/>
    <w:rsid w:val="00FE2189"/>
    <w:rsid w:val="00FF26DE"/>
    <w:rsid w:val="00FF3BCA"/>
    <w:rsid w:val="00FF66D8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A1"/>
    <w:pPr>
      <w:spacing w:after="200" w:line="276" w:lineRule="auto"/>
    </w:pPr>
    <w:rPr>
      <w:rFonts w:ascii="Calibri" w:hAnsi="Calibri"/>
      <w:color w:val="333333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D51"/>
    <w:rPr>
      <w:rFonts w:ascii="Tahoma" w:hAnsi="Tahoma" w:cs="Tahoma"/>
      <w:sz w:val="16"/>
      <w:szCs w:val="16"/>
      <w:lang w:eastAsia="uk-UA"/>
    </w:rPr>
  </w:style>
  <w:style w:type="paragraph" w:styleId="Header">
    <w:name w:val="header"/>
    <w:basedOn w:val="Normal"/>
    <w:link w:val="HeaderChar"/>
    <w:uiPriority w:val="99"/>
    <w:rsid w:val="00CB7D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D51"/>
    <w:rPr>
      <w:rFonts w:ascii="Calibri" w:hAnsi="Calibri" w:cs="Times New Roman"/>
      <w:sz w:val="20"/>
      <w:szCs w:val="20"/>
      <w:lang w:eastAsia="uk-UA"/>
    </w:rPr>
  </w:style>
  <w:style w:type="paragraph" w:styleId="Footer">
    <w:name w:val="footer"/>
    <w:basedOn w:val="Normal"/>
    <w:link w:val="FooterChar"/>
    <w:uiPriority w:val="99"/>
    <w:rsid w:val="00CB7D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D51"/>
    <w:rPr>
      <w:rFonts w:ascii="Calibri" w:hAnsi="Calibri" w:cs="Times New Roman"/>
      <w:sz w:val="20"/>
      <w:szCs w:val="20"/>
      <w:lang w:eastAsia="uk-U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B7D51"/>
    <w:rPr>
      <w:rFonts w:cs="Times New Roman"/>
      <w:color w:val="212121"/>
    </w:rPr>
  </w:style>
  <w:style w:type="paragraph" w:customStyle="1" w:styleId="1">
    <w:name w:val="Основной текст1"/>
    <w:basedOn w:val="Normal"/>
    <w:link w:val="a"/>
    <w:uiPriority w:val="99"/>
    <w:rsid w:val="00CB7D51"/>
    <w:pPr>
      <w:widowControl w:val="0"/>
      <w:spacing w:after="300" w:line="240" w:lineRule="auto"/>
    </w:pPr>
    <w:rPr>
      <w:rFonts w:ascii="Times New Roman" w:hAnsi="Times New Roman"/>
      <w:color w:val="21212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0</Words>
  <Characters>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2021-09-14T08:22:00Z</cp:lastPrinted>
  <dcterms:created xsi:type="dcterms:W3CDTF">2021-09-07T07:03:00Z</dcterms:created>
  <dcterms:modified xsi:type="dcterms:W3CDTF">2021-09-14T08:23:00Z</dcterms:modified>
</cp:coreProperties>
</file>