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77" w:rsidRPr="0049474F" w:rsidRDefault="005C5C77" w:rsidP="00B93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pacing w:val="8"/>
          <w:sz w:val="28"/>
          <w:szCs w:val="28"/>
          <w:lang w:val="ru-RU" w:eastAsia="ru-RU"/>
        </w:rPr>
      </w:pPr>
      <w:r w:rsidRPr="0051176B">
        <w:rPr>
          <w:rFonts w:ascii="Times New Roman" w:hAnsi="Times New Roman"/>
          <w:noProof/>
          <w:spacing w:val="8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" filled="t" fillcolor="silver">
            <v:imagedata r:id="rId5" o:title=""/>
          </v:shape>
        </w:pict>
      </w:r>
    </w:p>
    <w:p w:rsidR="005C5C77" w:rsidRPr="0049474F" w:rsidRDefault="005C5C77" w:rsidP="00B9383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9474F">
        <w:rPr>
          <w:rFonts w:ascii="Times New Roman" w:hAnsi="Times New Roman"/>
          <w:b/>
          <w:sz w:val="28"/>
          <w:szCs w:val="28"/>
          <w:lang w:val="ru-RU" w:eastAsia="ru-RU"/>
        </w:rPr>
        <w:t>МАР’ЯНІВСЬКА  СЕЛИЩНА РАДА</w:t>
      </w:r>
    </w:p>
    <w:p w:rsidR="005C5C77" w:rsidRPr="0049474F" w:rsidRDefault="005C5C77" w:rsidP="00B9383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ЛУЦЬКОГО РАЙОНУ ВОЛИНСЬКОЇ ОБЛАСТІ</w:t>
      </w:r>
    </w:p>
    <w:p w:rsidR="005C5C77" w:rsidRPr="0049474F" w:rsidRDefault="005C5C77" w:rsidP="00B93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ВИКОНАВЧИЙ КОМІТЕТ</w:t>
      </w:r>
    </w:p>
    <w:p w:rsidR="005C5C77" w:rsidRPr="0049474F" w:rsidRDefault="005C5C77" w:rsidP="00B93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5C77" w:rsidRPr="0089023C" w:rsidRDefault="005C5C77" w:rsidP="00FE0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Pr="0089023C">
        <w:rPr>
          <w:rFonts w:ascii="Times New Roman" w:hAnsi="Times New Roman"/>
          <w:sz w:val="28"/>
          <w:szCs w:val="28"/>
          <w:lang w:eastAsia="ru-RU"/>
        </w:rPr>
        <w:t>ПРОЄКТ</w:t>
      </w:r>
    </w:p>
    <w:p w:rsidR="005C5C77" w:rsidRPr="0049474F" w:rsidRDefault="005C5C77" w:rsidP="00890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РІШЕННЯ</w:t>
      </w:r>
    </w:p>
    <w:p w:rsidR="005C5C77" w:rsidRPr="0049474F" w:rsidRDefault="005C5C77" w:rsidP="00B93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C5C77" w:rsidRPr="0049474F" w:rsidRDefault="005C5C77" w:rsidP="00B93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13 липня</w:t>
      </w:r>
      <w:r w:rsidRPr="0049474F">
        <w:rPr>
          <w:rFonts w:ascii="Times New Roman" w:hAnsi="Times New Roman"/>
          <w:sz w:val="28"/>
          <w:szCs w:val="28"/>
          <w:u w:val="single"/>
          <w:lang w:eastAsia="ru-RU"/>
        </w:rPr>
        <w:t xml:space="preserve"> 2023 року   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</w:t>
      </w:r>
    </w:p>
    <w:p w:rsidR="005C5C77" w:rsidRPr="0049474F" w:rsidRDefault="005C5C77" w:rsidP="00B93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9474F">
        <w:rPr>
          <w:rFonts w:ascii="Times New Roman" w:hAnsi="Times New Roman"/>
          <w:sz w:val="28"/>
          <w:szCs w:val="28"/>
          <w:lang w:eastAsia="ru-RU"/>
        </w:rPr>
        <w:t xml:space="preserve">смт Мар’янівка                                      </w:t>
      </w:r>
    </w:p>
    <w:p w:rsidR="005C5C77" w:rsidRPr="0049474F" w:rsidRDefault="005C5C77" w:rsidP="00F624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5C77" w:rsidRDefault="005C5C77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>погодження облаштування монументу</w:t>
      </w:r>
    </w:p>
    <w:p w:rsidR="005C5C77" w:rsidRPr="0062421B" w:rsidRDefault="005C5C77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«Обеліск Подяки»</w:t>
      </w:r>
    </w:p>
    <w:p w:rsidR="005C5C77" w:rsidRDefault="005C5C77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5C77" w:rsidRDefault="005C5C77" w:rsidP="006242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 ст. 30,</w:t>
      </w:r>
      <w:r w:rsidRPr="0062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32</w:t>
      </w:r>
      <w:r w:rsidRPr="0062421B">
        <w:rPr>
          <w:color w:val="000000"/>
          <w:sz w:val="28"/>
          <w:szCs w:val="28"/>
        </w:rPr>
        <w:t xml:space="preserve"> Закону України «Про місцеве самоврядування в Україні»,</w:t>
      </w:r>
      <w:r>
        <w:rPr>
          <w:color w:val="000000"/>
          <w:sz w:val="28"/>
          <w:szCs w:val="28"/>
        </w:rPr>
        <w:t xml:space="preserve"> постанови Кабінету Міністрів України</w:t>
      </w:r>
      <w:r w:rsidRPr="0062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від 08.09.2004 №1181 «Деякі питання спорудження (створення) пам’ятників і монументів», розглянувши звернення товариства «Куповалецького округу» в Любліні від 22 червня 2023 року</w:t>
      </w:r>
      <w:r w:rsidRPr="0062421B">
        <w:rPr>
          <w:color w:val="000000"/>
          <w:sz w:val="28"/>
          <w:szCs w:val="28"/>
        </w:rPr>
        <w:t>, виконавчий комітет</w:t>
      </w:r>
    </w:p>
    <w:p w:rsidR="005C5C77" w:rsidRDefault="005C5C77" w:rsidP="006242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5C5C77" w:rsidRDefault="005C5C77" w:rsidP="00BA0AB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>ВИРІШИВ:</w:t>
      </w:r>
      <w:r w:rsidRPr="0062421B">
        <w:rPr>
          <w:color w:val="000000"/>
          <w:sz w:val="28"/>
          <w:szCs w:val="28"/>
        </w:rPr>
        <w:t xml:space="preserve"> </w:t>
      </w:r>
    </w:p>
    <w:p w:rsidR="005C5C77" w:rsidRDefault="005C5C77" w:rsidP="00BA0AB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5C77" w:rsidRPr="00BB091A" w:rsidRDefault="005C5C77" w:rsidP="00BB091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ПОГОДИТИ облаштування</w:t>
      </w:r>
      <w:r w:rsidRPr="00BB091A">
        <w:rPr>
          <w:b/>
          <w:color w:val="000000"/>
          <w:sz w:val="28"/>
          <w:szCs w:val="28"/>
        </w:rPr>
        <w:t xml:space="preserve"> </w:t>
      </w:r>
      <w:r w:rsidRPr="00BB091A">
        <w:rPr>
          <w:color w:val="000000"/>
          <w:sz w:val="28"/>
          <w:szCs w:val="28"/>
        </w:rPr>
        <w:t>монументу «Обеліск Подяки»</w:t>
      </w:r>
      <w:r>
        <w:rPr>
          <w:color w:val="000000"/>
          <w:sz w:val="28"/>
          <w:szCs w:val="28"/>
        </w:rPr>
        <w:t xml:space="preserve"> на земельній ділянці комунальної власності поблизу с.Борочиче (урочище Куповальці), згідно карти-схеми, що додається.</w:t>
      </w:r>
    </w:p>
    <w:p w:rsidR="005C5C77" w:rsidRPr="00BB091A" w:rsidRDefault="005C5C77" w:rsidP="008719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5C77" w:rsidRDefault="005C5C77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5C77" w:rsidRDefault="005C5C77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5C77" w:rsidRDefault="005C5C77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Селищний голова                                                                       </w:t>
      </w:r>
      <w:r w:rsidRPr="0062421B">
        <w:rPr>
          <w:b/>
          <w:color w:val="000000"/>
          <w:sz w:val="28"/>
          <w:szCs w:val="28"/>
        </w:rPr>
        <w:t>Олег БАСАЛИК</w:t>
      </w:r>
    </w:p>
    <w:p w:rsidR="005C5C77" w:rsidRDefault="005C5C77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C5C77" w:rsidRDefault="005C5C77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sectPr w:rsidR="005C5C77" w:rsidSect="004F7A8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24"/>
    <w:multiLevelType w:val="hybridMultilevel"/>
    <w:tmpl w:val="13C611EC"/>
    <w:lvl w:ilvl="0" w:tplc="424E3B8E">
      <w:start w:val="1"/>
      <w:numFmt w:val="decimal"/>
      <w:lvlText w:val="%1."/>
      <w:lvlJc w:val="left"/>
      <w:pPr>
        <w:tabs>
          <w:tab w:val="num" w:pos="900"/>
        </w:tabs>
        <w:ind w:left="90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991"/>
    <w:rsid w:val="000237FA"/>
    <w:rsid w:val="00026CE5"/>
    <w:rsid w:val="00031D60"/>
    <w:rsid w:val="00037D78"/>
    <w:rsid w:val="000431F9"/>
    <w:rsid w:val="00061521"/>
    <w:rsid w:val="0007131D"/>
    <w:rsid w:val="00090C2C"/>
    <w:rsid w:val="000A12A2"/>
    <w:rsid w:val="000A283E"/>
    <w:rsid w:val="000A7417"/>
    <w:rsid w:val="00143692"/>
    <w:rsid w:val="00144ACB"/>
    <w:rsid w:val="00151EF7"/>
    <w:rsid w:val="00177361"/>
    <w:rsid w:val="00186B66"/>
    <w:rsid w:val="00195E69"/>
    <w:rsid w:val="001A0C99"/>
    <w:rsid w:val="001B7CF2"/>
    <w:rsid w:val="001E44BB"/>
    <w:rsid w:val="001F5045"/>
    <w:rsid w:val="00245EA0"/>
    <w:rsid w:val="002579C1"/>
    <w:rsid w:val="00263587"/>
    <w:rsid w:val="00277B66"/>
    <w:rsid w:val="002826C5"/>
    <w:rsid w:val="002A7220"/>
    <w:rsid w:val="002B12EC"/>
    <w:rsid w:val="002E4189"/>
    <w:rsid w:val="002E5439"/>
    <w:rsid w:val="003427B6"/>
    <w:rsid w:val="003558E5"/>
    <w:rsid w:val="003968A5"/>
    <w:rsid w:val="00397DA2"/>
    <w:rsid w:val="003B6B4F"/>
    <w:rsid w:val="003E77F8"/>
    <w:rsid w:val="0041252D"/>
    <w:rsid w:val="00435CE5"/>
    <w:rsid w:val="004436B5"/>
    <w:rsid w:val="004474DA"/>
    <w:rsid w:val="00452634"/>
    <w:rsid w:val="00465E50"/>
    <w:rsid w:val="0047013B"/>
    <w:rsid w:val="0049474F"/>
    <w:rsid w:val="004C63C3"/>
    <w:rsid w:val="004F7062"/>
    <w:rsid w:val="004F745D"/>
    <w:rsid w:val="004F7A82"/>
    <w:rsid w:val="0051176B"/>
    <w:rsid w:val="0056336A"/>
    <w:rsid w:val="005A1AA4"/>
    <w:rsid w:val="005C5C77"/>
    <w:rsid w:val="005D2920"/>
    <w:rsid w:val="005F7A66"/>
    <w:rsid w:val="0062421B"/>
    <w:rsid w:val="0063271E"/>
    <w:rsid w:val="00680401"/>
    <w:rsid w:val="006A3871"/>
    <w:rsid w:val="006D4AEF"/>
    <w:rsid w:val="00715341"/>
    <w:rsid w:val="00784C6F"/>
    <w:rsid w:val="00790C7D"/>
    <w:rsid w:val="007D37DE"/>
    <w:rsid w:val="007D492E"/>
    <w:rsid w:val="007E464E"/>
    <w:rsid w:val="00813EEF"/>
    <w:rsid w:val="008150E6"/>
    <w:rsid w:val="00815682"/>
    <w:rsid w:val="00871916"/>
    <w:rsid w:val="008838FD"/>
    <w:rsid w:val="00884D8C"/>
    <w:rsid w:val="0089023C"/>
    <w:rsid w:val="0089492A"/>
    <w:rsid w:val="00896BDE"/>
    <w:rsid w:val="008B37EA"/>
    <w:rsid w:val="008C3AA3"/>
    <w:rsid w:val="009004E4"/>
    <w:rsid w:val="00945E75"/>
    <w:rsid w:val="00947984"/>
    <w:rsid w:val="00952991"/>
    <w:rsid w:val="009555FA"/>
    <w:rsid w:val="00963938"/>
    <w:rsid w:val="009C4DFB"/>
    <w:rsid w:val="009C7273"/>
    <w:rsid w:val="009E3D37"/>
    <w:rsid w:val="00A37AEB"/>
    <w:rsid w:val="00AA31CE"/>
    <w:rsid w:val="00AD4229"/>
    <w:rsid w:val="00B02516"/>
    <w:rsid w:val="00B3787A"/>
    <w:rsid w:val="00B461A0"/>
    <w:rsid w:val="00B47437"/>
    <w:rsid w:val="00B80ACC"/>
    <w:rsid w:val="00B902CC"/>
    <w:rsid w:val="00B9383C"/>
    <w:rsid w:val="00BA0AB1"/>
    <w:rsid w:val="00BA4958"/>
    <w:rsid w:val="00BB091A"/>
    <w:rsid w:val="00BF40EA"/>
    <w:rsid w:val="00C14CFC"/>
    <w:rsid w:val="00C37872"/>
    <w:rsid w:val="00C5223E"/>
    <w:rsid w:val="00C65A69"/>
    <w:rsid w:val="00C669FE"/>
    <w:rsid w:val="00C925EE"/>
    <w:rsid w:val="00CF46A7"/>
    <w:rsid w:val="00D11511"/>
    <w:rsid w:val="00D13C63"/>
    <w:rsid w:val="00D16B79"/>
    <w:rsid w:val="00D55092"/>
    <w:rsid w:val="00DC1C9F"/>
    <w:rsid w:val="00DC785E"/>
    <w:rsid w:val="00DD731F"/>
    <w:rsid w:val="00DE77DC"/>
    <w:rsid w:val="00E7792C"/>
    <w:rsid w:val="00E92E63"/>
    <w:rsid w:val="00EC5697"/>
    <w:rsid w:val="00EF572C"/>
    <w:rsid w:val="00F577FA"/>
    <w:rsid w:val="00F624E4"/>
    <w:rsid w:val="00F639BB"/>
    <w:rsid w:val="00FA04A6"/>
    <w:rsid w:val="00FA5D00"/>
    <w:rsid w:val="00FE0C35"/>
    <w:rsid w:val="00FE10EB"/>
    <w:rsid w:val="00FF3B3D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69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62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DD731F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D731F"/>
    <w:rPr>
      <w:rFonts w:ascii="Times New Roman" w:eastAsia="Batang" w:hAnsi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B9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1</Pages>
  <Words>152</Words>
  <Characters>871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31</cp:revision>
  <cp:lastPrinted>2023-07-13T08:53:00Z</cp:lastPrinted>
  <dcterms:created xsi:type="dcterms:W3CDTF">2023-05-26T08:09:00Z</dcterms:created>
  <dcterms:modified xsi:type="dcterms:W3CDTF">2023-07-13T08:53:00Z</dcterms:modified>
</cp:coreProperties>
</file>