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EB" w:rsidRPr="006703F8" w:rsidRDefault="008C1DEB" w:rsidP="00D56CF9">
      <w:pPr>
        <w:shd w:val="clear" w:color="auto" w:fill="FFFFFF"/>
        <w:jc w:val="center"/>
        <w:rPr>
          <w:sz w:val="28"/>
          <w:szCs w:val="28"/>
        </w:rPr>
      </w:pPr>
      <w:r w:rsidRPr="006703F8">
        <w:rPr>
          <w:b/>
          <w:sz w:val="28"/>
          <w:szCs w:val="28"/>
          <w:lang w:val="uk-UA"/>
        </w:rPr>
        <w:t xml:space="preserve">          </w:t>
      </w:r>
      <w:r w:rsidRPr="0007450C">
        <w:rPr>
          <w:noProof/>
          <w:spacing w:val="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8pt;visibility:visible" filled="t" fillcolor="silver">
            <v:imagedata r:id="rId6" o:title=""/>
          </v:shape>
        </w:pict>
      </w:r>
    </w:p>
    <w:p w:rsidR="008C1DEB" w:rsidRPr="006703F8" w:rsidRDefault="008C1DEB" w:rsidP="00D56CF9">
      <w:pPr>
        <w:shd w:val="clear" w:color="auto" w:fill="FFFFFF"/>
        <w:rPr>
          <w:sz w:val="28"/>
          <w:szCs w:val="28"/>
        </w:rPr>
      </w:pPr>
    </w:p>
    <w:p w:rsidR="008C1DEB" w:rsidRPr="006703F8" w:rsidRDefault="008C1DEB" w:rsidP="00D56CF9">
      <w:pPr>
        <w:shd w:val="clear" w:color="auto" w:fill="FFFFFF"/>
        <w:jc w:val="center"/>
        <w:rPr>
          <w:b/>
          <w:sz w:val="28"/>
          <w:szCs w:val="28"/>
        </w:rPr>
      </w:pPr>
      <w:r w:rsidRPr="006703F8">
        <w:rPr>
          <w:b/>
          <w:sz w:val="28"/>
          <w:szCs w:val="28"/>
        </w:rPr>
        <w:t>МАР’ЯНІВСЬКА СЕЛИЩНА РАДА</w:t>
      </w:r>
    </w:p>
    <w:p w:rsidR="008C1DEB" w:rsidRPr="006703F8" w:rsidRDefault="008C1DEB" w:rsidP="00D56CF9">
      <w:pPr>
        <w:shd w:val="clear" w:color="auto" w:fill="FFFFFF"/>
        <w:jc w:val="center"/>
        <w:rPr>
          <w:b/>
          <w:sz w:val="28"/>
          <w:szCs w:val="28"/>
        </w:rPr>
      </w:pPr>
      <w:r w:rsidRPr="006703F8">
        <w:rPr>
          <w:b/>
          <w:sz w:val="28"/>
          <w:szCs w:val="28"/>
        </w:rPr>
        <w:t>ЛУЦЬКОГО РАЙОНУ ВОЛИНСЬКОЇ ОБЛАСТІ</w:t>
      </w:r>
    </w:p>
    <w:p w:rsidR="008C1DEB" w:rsidRPr="006703F8" w:rsidRDefault="008C1DEB" w:rsidP="00D56CF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703F8">
        <w:rPr>
          <w:b/>
          <w:sz w:val="28"/>
          <w:szCs w:val="28"/>
          <w:lang w:val="uk-UA"/>
        </w:rPr>
        <w:t>ВИКОНАВЧИЙ КОМІТЕТ</w:t>
      </w:r>
    </w:p>
    <w:p w:rsidR="008C1DEB" w:rsidRPr="006703F8" w:rsidRDefault="008C1DEB" w:rsidP="00D56CF9">
      <w:pPr>
        <w:shd w:val="clear" w:color="auto" w:fill="FFFFFF"/>
        <w:jc w:val="center"/>
        <w:rPr>
          <w:sz w:val="28"/>
          <w:szCs w:val="28"/>
        </w:rPr>
      </w:pPr>
    </w:p>
    <w:p w:rsidR="008C1DEB" w:rsidRPr="006703F8" w:rsidRDefault="008C1DEB" w:rsidP="00D56CF9">
      <w:pPr>
        <w:shd w:val="clear" w:color="auto" w:fill="FFFFFF"/>
        <w:jc w:val="center"/>
        <w:rPr>
          <w:b/>
          <w:sz w:val="28"/>
          <w:szCs w:val="28"/>
        </w:rPr>
      </w:pPr>
      <w:r w:rsidRPr="006703F8">
        <w:rPr>
          <w:b/>
          <w:sz w:val="28"/>
          <w:szCs w:val="28"/>
        </w:rPr>
        <w:t>РІШЕННЯ</w:t>
      </w:r>
    </w:p>
    <w:p w:rsidR="008C1DEB" w:rsidRPr="006703F8" w:rsidRDefault="008C1DEB" w:rsidP="00D56CF9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ПРОЄКТ</w:t>
      </w:r>
    </w:p>
    <w:p w:rsidR="008C1DEB" w:rsidRPr="006703F8" w:rsidRDefault="008C1DEB" w:rsidP="00D56CF9">
      <w:pPr>
        <w:shd w:val="clear" w:color="auto" w:fill="FFFFFF"/>
        <w:rPr>
          <w:sz w:val="28"/>
          <w:szCs w:val="28"/>
          <w:u w:val="single"/>
          <w:lang w:val="uk-UA"/>
        </w:rPr>
      </w:pPr>
      <w:r w:rsidRPr="006703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29 червня</w:t>
      </w:r>
      <w:r>
        <w:rPr>
          <w:sz w:val="28"/>
          <w:szCs w:val="28"/>
          <w:u w:val="single"/>
        </w:rPr>
        <w:t xml:space="preserve"> 2023</w:t>
      </w:r>
      <w:r w:rsidRPr="006703F8">
        <w:rPr>
          <w:sz w:val="28"/>
          <w:szCs w:val="28"/>
          <w:u w:val="single"/>
        </w:rPr>
        <w:t xml:space="preserve"> року </w:t>
      </w:r>
      <w:r>
        <w:rPr>
          <w:sz w:val="28"/>
          <w:szCs w:val="28"/>
          <w:u w:val="single"/>
          <w:lang w:val="uk-UA"/>
        </w:rPr>
        <w:t>№</w:t>
      </w:r>
      <w:r w:rsidRPr="006703F8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  <w:lang w:val="uk-UA"/>
        </w:rPr>
        <w:t xml:space="preserve">                                                </w:t>
      </w:r>
    </w:p>
    <w:p w:rsidR="008C1DEB" w:rsidRPr="00E60F06" w:rsidRDefault="008C1DEB" w:rsidP="00D56CF9">
      <w:pPr>
        <w:jc w:val="both"/>
        <w:rPr>
          <w:sz w:val="28"/>
          <w:szCs w:val="28"/>
          <w:lang w:val="uk-UA"/>
        </w:rPr>
      </w:pPr>
      <w:r w:rsidRPr="00E60F06">
        <w:rPr>
          <w:b/>
          <w:sz w:val="28"/>
          <w:szCs w:val="28"/>
          <w:lang w:val="uk-UA"/>
        </w:rPr>
        <w:t xml:space="preserve">          </w:t>
      </w:r>
      <w:r w:rsidRPr="00E60F06">
        <w:rPr>
          <w:sz w:val="28"/>
          <w:szCs w:val="28"/>
          <w:lang w:val="uk-UA"/>
        </w:rPr>
        <w:t>смт Мар’янівка</w:t>
      </w:r>
    </w:p>
    <w:p w:rsidR="008C1DEB" w:rsidRDefault="008C1DEB" w:rsidP="00D56CF9">
      <w:pPr>
        <w:jc w:val="both"/>
        <w:rPr>
          <w:b/>
          <w:sz w:val="28"/>
          <w:szCs w:val="28"/>
          <w:lang w:val="uk-UA"/>
        </w:rPr>
      </w:pPr>
    </w:p>
    <w:p w:rsidR="008C1DEB" w:rsidRPr="00D918BB" w:rsidRDefault="008C1DEB" w:rsidP="00D56CF9">
      <w:pPr>
        <w:tabs>
          <w:tab w:val="left" w:pos="6465"/>
          <w:tab w:val="right" w:pos="9638"/>
        </w:tabs>
        <w:ind w:firstLine="284"/>
        <w:jc w:val="both"/>
        <w:rPr>
          <w:sz w:val="28"/>
          <w:szCs w:val="28"/>
          <w:lang w:val="uk-UA"/>
        </w:rPr>
      </w:pPr>
    </w:p>
    <w:p w:rsidR="008C1DEB" w:rsidRDefault="008C1DEB" w:rsidP="00AB070E">
      <w:pPr>
        <w:tabs>
          <w:tab w:val="left" w:pos="6345"/>
        </w:tabs>
        <w:jc w:val="both"/>
        <w:rPr>
          <w:b/>
          <w:sz w:val="28"/>
          <w:szCs w:val="28"/>
          <w:lang w:val="uk-UA"/>
        </w:rPr>
      </w:pPr>
      <w:r w:rsidRPr="00AB070E">
        <w:rPr>
          <w:b/>
          <w:sz w:val="28"/>
          <w:szCs w:val="28"/>
        </w:rPr>
        <w:t>Про стан роботи щодо запобігання</w:t>
      </w:r>
      <w:r w:rsidRPr="00AB070E">
        <w:rPr>
          <w:b/>
          <w:sz w:val="28"/>
          <w:szCs w:val="28"/>
          <w:lang w:val="uk-UA"/>
        </w:rPr>
        <w:t xml:space="preserve"> </w:t>
      </w:r>
    </w:p>
    <w:p w:rsidR="008C1DEB" w:rsidRDefault="008C1DEB" w:rsidP="00AB070E">
      <w:pPr>
        <w:tabs>
          <w:tab w:val="left" w:pos="6345"/>
        </w:tabs>
        <w:jc w:val="both"/>
        <w:rPr>
          <w:b/>
          <w:sz w:val="28"/>
          <w:szCs w:val="28"/>
          <w:lang w:val="uk-UA"/>
        </w:rPr>
      </w:pPr>
      <w:r w:rsidRPr="00AB070E">
        <w:rPr>
          <w:b/>
          <w:sz w:val="28"/>
          <w:szCs w:val="28"/>
        </w:rPr>
        <w:t>дитячої бездоглядності, профілактики</w:t>
      </w:r>
    </w:p>
    <w:p w:rsidR="008C1DEB" w:rsidRDefault="008C1DEB" w:rsidP="00AB070E">
      <w:pPr>
        <w:tabs>
          <w:tab w:val="left" w:pos="6345"/>
        </w:tabs>
        <w:jc w:val="both"/>
        <w:rPr>
          <w:b/>
          <w:sz w:val="28"/>
          <w:szCs w:val="28"/>
          <w:lang w:val="uk-UA"/>
        </w:rPr>
      </w:pPr>
      <w:r w:rsidRPr="00AB070E">
        <w:rPr>
          <w:b/>
          <w:sz w:val="28"/>
          <w:szCs w:val="28"/>
        </w:rPr>
        <w:t>правопорушень та злочинів</w:t>
      </w:r>
      <w:r>
        <w:rPr>
          <w:b/>
          <w:sz w:val="28"/>
          <w:szCs w:val="28"/>
          <w:lang w:val="uk-UA"/>
        </w:rPr>
        <w:t> </w:t>
      </w:r>
      <w:r w:rsidRPr="00AB070E">
        <w:rPr>
          <w:b/>
          <w:sz w:val="28"/>
          <w:szCs w:val="28"/>
        </w:rPr>
        <w:t xml:space="preserve">серед дітей </w:t>
      </w:r>
    </w:p>
    <w:p w:rsidR="008C1DEB" w:rsidRPr="00AB070E" w:rsidRDefault="008C1DEB" w:rsidP="00AB070E">
      <w:pPr>
        <w:tabs>
          <w:tab w:val="left" w:pos="6345"/>
        </w:tabs>
        <w:jc w:val="both"/>
        <w:rPr>
          <w:b/>
          <w:sz w:val="28"/>
          <w:szCs w:val="28"/>
          <w:lang w:val="uk-UA"/>
        </w:rPr>
      </w:pPr>
      <w:r w:rsidRPr="00AB070E">
        <w:rPr>
          <w:b/>
          <w:sz w:val="28"/>
          <w:szCs w:val="28"/>
        </w:rPr>
        <w:t>та жорстокого поводження з дітьми</w:t>
      </w:r>
    </w:p>
    <w:p w:rsidR="008C1DEB" w:rsidRDefault="008C1DEB" w:rsidP="00D56CF9">
      <w:pPr>
        <w:jc w:val="both"/>
        <w:rPr>
          <w:b/>
          <w:sz w:val="28"/>
          <w:szCs w:val="28"/>
          <w:lang w:val="uk-UA"/>
        </w:rPr>
      </w:pPr>
    </w:p>
    <w:p w:rsidR="008C1DEB" w:rsidRPr="00CA5424" w:rsidRDefault="008C1DEB" w:rsidP="00D56C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60F06">
        <w:rPr>
          <w:sz w:val="28"/>
          <w:szCs w:val="28"/>
          <w:lang w:val="uk-UA"/>
        </w:rPr>
        <w:t>Відповідно до статті 34, пункту 2 частини 2 статті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Законів </w:t>
      </w:r>
      <w:r w:rsidRPr="00CA5424">
        <w:rPr>
          <w:color w:val="000000"/>
          <w:kern w:val="3"/>
          <w:sz w:val="28"/>
          <w:szCs w:val="28"/>
          <w:lang w:val="uk-UA"/>
        </w:rPr>
        <w:t>України «Про органи і служби у справах дітей та спеціальні установи для дітей»,</w:t>
      </w:r>
      <w:r>
        <w:rPr>
          <w:color w:val="000000"/>
          <w:kern w:val="3"/>
          <w:sz w:val="28"/>
          <w:szCs w:val="28"/>
          <w:lang w:val="uk-UA"/>
        </w:rPr>
        <w:t xml:space="preserve"> «Про охорону дитинства», «Про запобігання та протидію домашньому насильству», </w:t>
      </w:r>
      <w:r>
        <w:rPr>
          <w:sz w:val="28"/>
          <w:szCs w:val="28"/>
          <w:lang w:val="uk-UA" w:eastAsia="uk-UA"/>
        </w:rPr>
        <w:t xml:space="preserve">з </w:t>
      </w:r>
      <w:r>
        <w:rPr>
          <w:sz w:val="28"/>
          <w:szCs w:val="28"/>
          <w:lang w:val="uk-UA"/>
        </w:rPr>
        <w:t xml:space="preserve"> метою профілактики, попередження правопорушень та злочинів серед неповнолітніх, виявлення безпритульних та бездоглядних дітей, попередження вчинення насильства над дітьми</w:t>
      </w:r>
      <w:r w:rsidRPr="00CA5424">
        <w:rPr>
          <w:sz w:val="28"/>
          <w:szCs w:val="28"/>
          <w:lang w:val="uk-UA"/>
        </w:rPr>
        <w:t xml:space="preserve"> заслухавши інформацію </w:t>
      </w:r>
      <w:r>
        <w:rPr>
          <w:sz w:val="28"/>
          <w:szCs w:val="28"/>
          <w:lang w:val="uk-UA"/>
        </w:rPr>
        <w:t xml:space="preserve">начальника </w:t>
      </w:r>
      <w:r w:rsidRPr="00CA5424">
        <w:rPr>
          <w:sz w:val="28"/>
          <w:szCs w:val="28"/>
          <w:lang w:val="uk-UA"/>
        </w:rPr>
        <w:t>служби у справах дітей Мар’янівської селищної ради Ольги Повзун</w:t>
      </w:r>
      <w:r>
        <w:rPr>
          <w:sz w:val="28"/>
          <w:szCs w:val="28"/>
          <w:lang w:val="uk-UA"/>
        </w:rPr>
        <w:t>,</w:t>
      </w:r>
      <w:r w:rsidRPr="00CA5424">
        <w:rPr>
          <w:sz w:val="28"/>
          <w:szCs w:val="28"/>
          <w:lang w:val="uk-UA"/>
        </w:rPr>
        <w:t xml:space="preserve"> виконавчий комітет селищної ради</w:t>
      </w:r>
    </w:p>
    <w:p w:rsidR="008C1DEB" w:rsidRDefault="008C1DEB" w:rsidP="00D56CF9">
      <w:pPr>
        <w:jc w:val="both"/>
        <w:rPr>
          <w:b/>
          <w:sz w:val="28"/>
          <w:szCs w:val="28"/>
          <w:lang w:val="uk-UA"/>
        </w:rPr>
      </w:pPr>
    </w:p>
    <w:p w:rsidR="008C1DEB" w:rsidRDefault="008C1DEB" w:rsidP="00D56C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ВИРІШИВ:</w:t>
      </w:r>
    </w:p>
    <w:p w:rsidR="008C1DEB" w:rsidRDefault="008C1DEB" w:rsidP="006E3C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1.Інформацію начальника служби у справах дітей Мар’янівської селищної ради Ольги Повзун взяти до відома (додається).</w:t>
      </w:r>
    </w:p>
    <w:p w:rsidR="008C1DEB" w:rsidRDefault="008C1DEB" w:rsidP="006E3C23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2.Службі у справах дітей</w:t>
      </w:r>
      <w:r>
        <w:rPr>
          <w:color w:val="000000"/>
          <w:sz w:val="28"/>
          <w:szCs w:val="28"/>
          <w:lang w:val="uk-UA"/>
        </w:rPr>
        <w:t xml:space="preserve"> (Ольга Повзун):</w:t>
      </w:r>
    </w:p>
    <w:p w:rsidR="008C1DEB" w:rsidRDefault="008C1DEB" w:rsidP="006E3C23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проводити </w:t>
      </w:r>
      <w:r w:rsidRPr="004351C0">
        <w:rPr>
          <w:sz w:val="28"/>
          <w:szCs w:val="28"/>
          <w:shd w:val="clear" w:color="auto" w:fill="FFFFFF"/>
        </w:rPr>
        <w:t xml:space="preserve"> роботу з питань попередження дитяч</w:t>
      </w:r>
      <w:r>
        <w:rPr>
          <w:sz w:val="28"/>
          <w:szCs w:val="28"/>
          <w:shd w:val="clear" w:color="auto" w:fill="FFFFFF"/>
          <w:lang w:val="uk-UA"/>
        </w:rPr>
        <w:t>ої</w:t>
      </w:r>
      <w:r w:rsidRPr="004351C0">
        <w:rPr>
          <w:sz w:val="28"/>
          <w:szCs w:val="28"/>
          <w:shd w:val="clear" w:color="auto" w:fill="FFFFFF"/>
        </w:rPr>
        <w:t xml:space="preserve"> бездоглядності та соціально-правового захисту дітей;</w:t>
      </w:r>
    </w:p>
    <w:p w:rsidR="008C1DEB" w:rsidRDefault="008C1DEB" w:rsidP="006E3C2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під час обстежень сімей з дітьми проводити інформаційно-роз'яснювальну роботу </w:t>
      </w:r>
      <w:r w:rsidRPr="00E01FF1">
        <w:rPr>
          <w:color w:val="000000"/>
          <w:sz w:val="28"/>
          <w:szCs w:val="28"/>
          <w:shd w:val="clear" w:color="auto" w:fill="FFFFFF"/>
          <w:lang w:val="uk-UA"/>
        </w:rPr>
        <w:t>з дітьми, батьками та законними представниками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>
        <w:rPr>
          <w:sz w:val="28"/>
          <w:lang w:val="uk-UA"/>
        </w:rPr>
        <w:t>з метою запобігання скоєння дітьми правопорушень;</w:t>
      </w:r>
    </w:p>
    <w:p w:rsidR="008C1DEB" w:rsidRPr="006E3C23" w:rsidRDefault="008C1DEB" w:rsidP="006E3C2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3) перевіряти стан виховної роботи з профілактики правопорушень з учнями у навчальних закладах.</w:t>
      </w:r>
    </w:p>
    <w:p w:rsidR="008C1DEB" w:rsidRDefault="008C1DEB" w:rsidP="007D253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3. </w:t>
      </w:r>
      <w:r>
        <w:rPr>
          <w:color w:val="000000"/>
          <w:sz w:val="28"/>
          <w:szCs w:val="28"/>
        </w:rPr>
        <w:t>Службі у справах дітей</w:t>
      </w:r>
      <w:r>
        <w:rPr>
          <w:color w:val="000000"/>
          <w:sz w:val="28"/>
          <w:szCs w:val="28"/>
          <w:lang w:val="uk-UA"/>
        </w:rPr>
        <w:t xml:space="preserve"> (Ольга Повзун)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lang w:val="uk-UA"/>
        </w:rPr>
        <w:t>спільно з поліцейським офіцером громади</w:t>
      </w:r>
      <w:r w:rsidRPr="006E3C23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проводити</w:t>
      </w:r>
      <w:r>
        <w:rPr>
          <w:color w:val="000000"/>
          <w:sz w:val="28"/>
          <w:szCs w:val="28"/>
          <w:lang w:val="uk-UA"/>
        </w:rPr>
        <w:t>:</w:t>
      </w:r>
    </w:p>
    <w:p w:rsidR="008C1DEB" w:rsidRDefault="008C1DEB" w:rsidP="007D2535">
      <w:pPr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>
        <w:rPr>
          <w:sz w:val="28"/>
          <w:lang w:val="uk-UA"/>
        </w:rPr>
        <w:t xml:space="preserve"> </w:t>
      </w:r>
      <w:r w:rsidRPr="009C078F">
        <w:rPr>
          <w:sz w:val="28"/>
          <w:lang w:val="uk-UA"/>
        </w:rPr>
        <w:t>профілактичн</w:t>
      </w:r>
      <w:r>
        <w:rPr>
          <w:sz w:val="28"/>
          <w:lang w:val="uk-UA"/>
        </w:rPr>
        <w:t>і заходи-рейди</w:t>
      </w:r>
      <w:r w:rsidRPr="009C078F">
        <w:rPr>
          <w:sz w:val="28"/>
          <w:lang w:val="uk-UA"/>
        </w:rPr>
        <w:t xml:space="preserve"> з метою запобігання правопорушен</w:t>
      </w:r>
      <w:r>
        <w:rPr>
          <w:sz w:val="28"/>
          <w:lang w:val="uk-UA"/>
        </w:rPr>
        <w:t>ням серед дітей та стосовно них;</w:t>
      </w:r>
      <w:r w:rsidRPr="009C078F">
        <w:rPr>
          <w:sz w:val="28"/>
          <w:lang w:val="uk-UA"/>
        </w:rPr>
        <w:t xml:space="preserve"> </w:t>
      </w:r>
    </w:p>
    <w:p w:rsidR="008C1DEB" w:rsidRPr="009C078F" w:rsidRDefault="008C1DEB" w:rsidP="007D253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9C078F">
        <w:rPr>
          <w:sz w:val="28"/>
          <w:lang w:val="uk-UA"/>
        </w:rPr>
        <w:t xml:space="preserve">) в навчальних закладах </w:t>
      </w:r>
      <w:r>
        <w:rPr>
          <w:sz w:val="28"/>
          <w:lang w:val="uk-UA"/>
        </w:rPr>
        <w:t>профілактичні бесіди, лекції</w:t>
      </w:r>
      <w:r w:rsidRPr="009C078F">
        <w:rPr>
          <w:sz w:val="28"/>
          <w:lang w:val="uk-UA"/>
        </w:rPr>
        <w:t xml:space="preserve"> з учнями щодо недопущення аморальних проявів, скоєння правопорушень</w:t>
      </w:r>
      <w:r>
        <w:rPr>
          <w:sz w:val="28"/>
          <w:lang w:val="uk-UA"/>
        </w:rPr>
        <w:t xml:space="preserve"> неповнолітніми;</w:t>
      </w:r>
    </w:p>
    <w:p w:rsidR="008C1DEB" w:rsidRDefault="008C1DEB" w:rsidP="007D253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 Відділу освіти, молоді, спорту та охорони здоров’я (Ольга Лакиш):</w:t>
      </w:r>
    </w:p>
    <w:p w:rsidR="008C1DEB" w:rsidRDefault="008C1DEB" w:rsidP="008275B0">
      <w:pPr>
        <w:pStyle w:val="NormalWeb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1</w:t>
      </w:r>
      <w:r>
        <w:rPr>
          <w:sz w:val="28"/>
          <w:szCs w:val="28"/>
          <w:lang w:val="uk-UA"/>
        </w:rPr>
        <w:t>)</w:t>
      </w:r>
      <w:r w:rsidRPr="008275B0">
        <w:rPr>
          <w:sz w:val="28"/>
          <w:szCs w:val="28"/>
          <w:lang w:val="uk-UA"/>
        </w:rPr>
        <w:t xml:space="preserve"> Посилити контроль за відвідуванням дітьми навчальних закладів з метою отримання ними  обов’язкової  загальної середньої освіти та запо</w:t>
      </w:r>
      <w:r>
        <w:rPr>
          <w:sz w:val="28"/>
          <w:szCs w:val="28"/>
          <w:lang w:val="uk-UA"/>
        </w:rPr>
        <w:t>бігання  дитячій бездоглядності;</w:t>
      </w:r>
    </w:p>
    <w:p w:rsidR="008C1DEB" w:rsidRPr="008275B0" w:rsidRDefault="008C1DEB" w:rsidP="008275B0">
      <w:pPr>
        <w:pStyle w:val="NormalWeb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2) зобов’язати працівників педагогічних колективів навчальних закладів проводити </w:t>
      </w:r>
      <w:r w:rsidRPr="008275B0">
        <w:rPr>
          <w:sz w:val="28"/>
          <w:szCs w:val="28"/>
          <w:shd w:val="clear" w:color="auto" w:fill="FFFFFF"/>
          <w:lang w:val="uk-UA"/>
        </w:rPr>
        <w:t>індивідуальну роботу з сім’ями та дітьми, які перебувають у складних життєвих обставинах;</w:t>
      </w:r>
    </w:p>
    <w:p w:rsidR="008C1DEB" w:rsidRDefault="008C1DEB" w:rsidP="007D2535">
      <w:pPr>
        <w:ind w:firstLine="567"/>
        <w:jc w:val="both"/>
        <w:rPr>
          <w:sz w:val="28"/>
          <w:szCs w:val="28"/>
          <w:shd w:val="clear" w:color="auto" w:fill="FFFFFF"/>
        </w:rPr>
      </w:pPr>
      <w:r w:rsidRPr="008275B0">
        <w:rPr>
          <w:sz w:val="28"/>
          <w:szCs w:val="28"/>
          <w:shd w:val="clear" w:color="auto" w:fill="FFFFFF"/>
          <w:lang w:val="uk-UA"/>
        </w:rPr>
        <w:t xml:space="preserve">3) </w:t>
      </w:r>
      <w:r w:rsidRPr="008275B0">
        <w:rPr>
          <w:sz w:val="28"/>
          <w:szCs w:val="28"/>
          <w:shd w:val="clear" w:color="auto" w:fill="FFFFFF"/>
        </w:rPr>
        <w:t>виявляти і своєчасно надавати психологічну та інші види</w:t>
      </w:r>
      <w:r>
        <w:rPr>
          <w:sz w:val="28"/>
          <w:szCs w:val="28"/>
          <w:shd w:val="clear" w:color="auto" w:fill="FFFFFF"/>
        </w:rPr>
        <w:t xml:space="preserve"> допомоги дітям, які постраждали</w:t>
      </w:r>
      <w:r w:rsidRPr="008275B0">
        <w:rPr>
          <w:sz w:val="28"/>
          <w:szCs w:val="28"/>
          <w:shd w:val="clear" w:color="auto" w:fill="FFFFFF"/>
        </w:rPr>
        <w:t xml:space="preserve"> від домашнього насилля, жорстокого </w:t>
      </w:r>
      <w:r>
        <w:rPr>
          <w:sz w:val="28"/>
          <w:szCs w:val="28"/>
          <w:shd w:val="clear" w:color="auto" w:fill="FFFFFF"/>
          <w:lang w:val="uk-UA"/>
        </w:rPr>
        <w:t>поводження</w:t>
      </w:r>
      <w:r>
        <w:rPr>
          <w:sz w:val="28"/>
          <w:szCs w:val="28"/>
          <w:shd w:val="clear" w:color="auto" w:fill="FFFFFF"/>
        </w:rPr>
        <w:t xml:space="preserve"> та бу</w:t>
      </w:r>
      <w:r w:rsidRPr="008275B0">
        <w:rPr>
          <w:sz w:val="28"/>
          <w:szCs w:val="28"/>
          <w:shd w:val="clear" w:color="auto" w:fill="FFFFFF"/>
        </w:rPr>
        <w:t>лінгу</w:t>
      </w:r>
      <w:r>
        <w:rPr>
          <w:sz w:val="28"/>
          <w:szCs w:val="28"/>
          <w:shd w:val="clear" w:color="auto" w:fill="FFFFFF"/>
          <w:lang w:val="uk-UA"/>
        </w:rPr>
        <w:t>, про що інформувати службу у справах дітей</w:t>
      </w:r>
      <w:r w:rsidRPr="008275B0">
        <w:rPr>
          <w:sz w:val="28"/>
          <w:szCs w:val="28"/>
          <w:shd w:val="clear" w:color="auto" w:fill="FFFFFF"/>
        </w:rPr>
        <w:t>;</w:t>
      </w:r>
    </w:p>
    <w:p w:rsidR="008C1DEB" w:rsidRPr="008275B0" w:rsidRDefault="008C1DEB" w:rsidP="007D2535">
      <w:pPr>
        <w:ind w:firstLine="567"/>
        <w:jc w:val="both"/>
        <w:rPr>
          <w:sz w:val="28"/>
          <w:szCs w:val="28"/>
          <w:lang w:val="uk-UA"/>
        </w:rPr>
      </w:pPr>
      <w:r w:rsidRPr="008275B0">
        <w:rPr>
          <w:sz w:val="28"/>
          <w:szCs w:val="28"/>
          <w:shd w:val="clear" w:color="auto" w:fill="FFFFFF"/>
          <w:lang w:val="uk-UA"/>
        </w:rPr>
        <w:t xml:space="preserve">4) </w:t>
      </w:r>
      <w:r>
        <w:rPr>
          <w:sz w:val="28"/>
          <w:szCs w:val="28"/>
          <w:shd w:val="clear" w:color="auto" w:fill="FFFFFF"/>
        </w:rPr>
        <w:t xml:space="preserve">залучати дітей </w:t>
      </w:r>
      <w:r w:rsidRPr="008275B0">
        <w:rPr>
          <w:sz w:val="28"/>
          <w:szCs w:val="28"/>
          <w:shd w:val="clear" w:color="auto" w:fill="FFFFFF"/>
        </w:rPr>
        <w:t>облікової та пільгової категорії,</w:t>
      </w:r>
      <w:r>
        <w:rPr>
          <w:sz w:val="28"/>
          <w:szCs w:val="28"/>
          <w:shd w:val="clear" w:color="auto" w:fill="FFFFFF"/>
          <w:lang w:val="uk-UA"/>
        </w:rPr>
        <w:t xml:space="preserve"> а також схильних до правопорушень</w:t>
      </w:r>
      <w:r w:rsidRPr="008275B0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lang w:val="uk-UA"/>
        </w:rPr>
        <w:t>змістовного</w:t>
      </w:r>
      <w:r w:rsidRPr="00110DA2">
        <w:rPr>
          <w:sz w:val="28"/>
          <w:szCs w:val="28"/>
          <w:lang w:val="uk-UA"/>
        </w:rPr>
        <w:t xml:space="preserve"> дозвілля, їх участі у </w:t>
      </w:r>
      <w:r>
        <w:rPr>
          <w:sz w:val="28"/>
          <w:szCs w:val="28"/>
          <w:lang w:val="uk-UA"/>
        </w:rPr>
        <w:t xml:space="preserve">спортивних гуртках, </w:t>
      </w:r>
      <w:r w:rsidRPr="00110DA2">
        <w:rPr>
          <w:sz w:val="28"/>
          <w:szCs w:val="28"/>
          <w:lang w:val="uk-UA"/>
        </w:rPr>
        <w:t xml:space="preserve">культурно-розважальних заходах. </w:t>
      </w:r>
    </w:p>
    <w:p w:rsidR="008C1DEB" w:rsidRPr="008275B0" w:rsidRDefault="008C1DEB" w:rsidP="00104498">
      <w:pPr>
        <w:pStyle w:val="NormalWeb"/>
        <w:ind w:firstLine="567"/>
        <w:jc w:val="both"/>
        <w:rPr>
          <w:lang w:val="uk-UA"/>
        </w:rPr>
      </w:pPr>
      <w:r>
        <w:rPr>
          <w:sz w:val="28"/>
          <w:lang w:val="uk-UA"/>
        </w:rPr>
        <w:t>5. Комунальній установі «Центр надання соціальних послуг»</w:t>
      </w:r>
      <w:bookmarkStart w:id="0" w:name="_GoBack"/>
      <w:bookmarkEnd w:id="0"/>
      <w:r>
        <w:rPr>
          <w:sz w:val="28"/>
          <w:lang w:val="uk-UA"/>
        </w:rPr>
        <w:t xml:space="preserve"> (Хритина Новосад):</w:t>
      </w:r>
      <w:r w:rsidRPr="008275B0">
        <w:rPr>
          <w:rFonts w:eastAsia="Batang"/>
          <w:lang w:val="uk-UA" w:eastAsia="ko-KR"/>
        </w:rPr>
        <w:t xml:space="preserve"> </w:t>
      </w:r>
    </w:p>
    <w:p w:rsidR="008C1DEB" w:rsidRDefault="008C1DEB" w:rsidP="007D25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1) </w:t>
      </w:r>
      <w:r>
        <w:rPr>
          <w:sz w:val="28"/>
          <w:szCs w:val="28"/>
          <w:lang w:val="uk-UA"/>
        </w:rPr>
        <w:t>а</w:t>
      </w:r>
      <w:r w:rsidRPr="00E33854">
        <w:rPr>
          <w:sz w:val="28"/>
          <w:szCs w:val="28"/>
          <w:lang w:val="uk-UA"/>
        </w:rPr>
        <w:t>ктивізувати роботу по ранньому виявленню та проведенню</w:t>
      </w:r>
      <w:r>
        <w:rPr>
          <w:sz w:val="28"/>
          <w:szCs w:val="28"/>
          <w:lang w:val="uk-UA"/>
        </w:rPr>
        <w:t xml:space="preserve"> </w:t>
      </w:r>
      <w:r w:rsidRPr="00E33854">
        <w:rPr>
          <w:sz w:val="28"/>
          <w:szCs w:val="28"/>
          <w:lang w:val="uk-UA"/>
        </w:rPr>
        <w:t>роботи з  батьками, з метою запобігання потрапляння сім</w:t>
      </w:r>
      <w:r>
        <w:rPr>
          <w:sz w:val="28"/>
          <w:szCs w:val="28"/>
          <w:lang w:val="uk-UA"/>
        </w:rPr>
        <w:t>’ї в складні життєві обставини;</w:t>
      </w:r>
    </w:p>
    <w:p w:rsidR="008C1DEB" w:rsidRDefault="008C1DEB" w:rsidP="007D253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6. Комунальній установі «Центр надання соціальних послуг», старостам старостинських округів:</w:t>
      </w:r>
    </w:p>
    <w:p w:rsidR="008C1DEB" w:rsidRDefault="008C1DEB" w:rsidP="00E33854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sz w:val="28"/>
          <w:lang w:val="uk-UA"/>
        </w:rPr>
        <w:t>забезпечити своєчасне виявлення дітей, які опинилися в складних життєвих обставинах</w:t>
      </w:r>
      <w:r w:rsidRPr="00E0486D">
        <w:rPr>
          <w:lang w:val="uk-UA"/>
        </w:rPr>
        <w:t xml:space="preserve"> </w:t>
      </w:r>
      <w:r w:rsidRPr="00E33854">
        <w:rPr>
          <w:sz w:val="28"/>
          <w:lang w:val="uk-UA"/>
        </w:rPr>
        <w:t>та дітей, які залишили</w:t>
      </w:r>
      <w:r>
        <w:rPr>
          <w:sz w:val="28"/>
          <w:lang w:val="uk-UA"/>
        </w:rPr>
        <w:t>сь без батьківського піклування</w:t>
      </w:r>
      <w:r w:rsidRPr="00E0486D">
        <w:rPr>
          <w:sz w:val="32"/>
          <w:lang w:val="uk-UA"/>
        </w:rPr>
        <w:t>,</w:t>
      </w:r>
      <w:r>
        <w:rPr>
          <w:sz w:val="32"/>
          <w:lang w:val="uk-UA"/>
        </w:rPr>
        <w:t xml:space="preserve"> </w:t>
      </w:r>
      <w:r w:rsidRPr="00E0486D">
        <w:rPr>
          <w:sz w:val="28"/>
          <w:szCs w:val="28"/>
          <w:lang w:val="uk-UA"/>
        </w:rPr>
        <w:t>випадків жорстокого поводження з ними</w:t>
      </w:r>
      <w:r>
        <w:rPr>
          <w:sz w:val="28"/>
          <w:szCs w:val="28"/>
          <w:lang w:val="uk-UA"/>
        </w:rPr>
        <w:t xml:space="preserve"> та  невідкладно</w:t>
      </w:r>
      <w:r w:rsidRPr="00E0486D">
        <w:rPr>
          <w:sz w:val="32"/>
          <w:lang w:val="uk-UA"/>
        </w:rPr>
        <w:t xml:space="preserve"> </w:t>
      </w:r>
      <w:r>
        <w:rPr>
          <w:sz w:val="28"/>
          <w:lang w:val="uk-UA"/>
        </w:rPr>
        <w:t>інформувати службу у справах дітей про виявлені факти;</w:t>
      </w:r>
    </w:p>
    <w:p w:rsidR="008C1DEB" w:rsidRDefault="008C1DEB" w:rsidP="00E3385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2) проводити профілактичну та попереджувальну роботу з дітьми та їх батьками щодо запобігання вчинення насильства над дітьми.</w:t>
      </w:r>
    </w:p>
    <w:p w:rsidR="008C1DEB" w:rsidRPr="00E33854" w:rsidRDefault="008C1DEB" w:rsidP="00E338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7.Контроль за виконанням цього рішення залишаю за собою.</w:t>
      </w:r>
    </w:p>
    <w:p w:rsidR="008C1DEB" w:rsidRPr="00E33854" w:rsidRDefault="008C1DEB" w:rsidP="00E3385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p w:rsidR="008C1DEB" w:rsidRDefault="008C1DEB" w:rsidP="007D2535">
      <w:pPr>
        <w:ind w:firstLine="567"/>
        <w:jc w:val="both"/>
        <w:rPr>
          <w:sz w:val="28"/>
          <w:lang w:val="uk-UA"/>
        </w:rPr>
      </w:pPr>
    </w:p>
    <w:p w:rsidR="008C1DEB" w:rsidRDefault="008C1DEB" w:rsidP="007D2535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p w:rsidR="008C1DEB" w:rsidRPr="007D2535" w:rsidRDefault="008C1DEB" w:rsidP="007D2535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2535">
        <w:rPr>
          <w:color w:val="000000"/>
          <w:sz w:val="28"/>
          <w:szCs w:val="28"/>
          <w:lang w:val="uk-UA" w:eastAsia="uk-UA"/>
        </w:rPr>
        <w:t>Селищний голова                                                                           Олег БАСАЛИК</w:t>
      </w:r>
    </w:p>
    <w:p w:rsidR="008C1DEB" w:rsidRPr="007D2535" w:rsidRDefault="008C1DEB" w:rsidP="007D2535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2535">
        <w:rPr>
          <w:color w:val="000000"/>
          <w:sz w:val="28"/>
          <w:szCs w:val="28"/>
          <w:lang w:val="uk-UA" w:eastAsia="uk-UA"/>
        </w:rPr>
        <w:t xml:space="preserve"> </w:t>
      </w:r>
    </w:p>
    <w:p w:rsidR="008C1DEB" w:rsidRPr="007D2535" w:rsidRDefault="008C1DEB" w:rsidP="007D2535">
      <w:pPr>
        <w:shd w:val="clear" w:color="auto" w:fill="FFFFFF"/>
        <w:rPr>
          <w:color w:val="000000"/>
          <w:lang w:val="uk-UA" w:eastAsia="uk-UA"/>
        </w:rPr>
      </w:pPr>
      <w:r w:rsidRPr="007D2535">
        <w:rPr>
          <w:color w:val="000000"/>
          <w:lang w:val="uk-UA" w:eastAsia="uk-UA"/>
        </w:rPr>
        <w:t>Ольга Повзун</w:t>
      </w:r>
    </w:p>
    <w:p w:rsidR="008C1DEB" w:rsidRPr="007D2535" w:rsidRDefault="008C1DEB" w:rsidP="007D2535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p w:rsidR="008C1DEB" w:rsidRPr="009C078F" w:rsidRDefault="008C1DEB" w:rsidP="009C078F">
      <w:pPr>
        <w:jc w:val="both"/>
        <w:rPr>
          <w:sz w:val="28"/>
          <w:lang w:val="uk-UA"/>
        </w:rPr>
      </w:pPr>
    </w:p>
    <w:sectPr w:rsidR="008C1DEB" w:rsidRPr="009C078F" w:rsidSect="00546E7E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EB" w:rsidRDefault="008C1DEB">
      <w:r>
        <w:separator/>
      </w:r>
    </w:p>
  </w:endnote>
  <w:endnote w:type="continuationSeparator" w:id="0">
    <w:p w:rsidR="008C1DEB" w:rsidRDefault="008C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EB" w:rsidRDefault="008C1DEB">
      <w:r>
        <w:separator/>
      </w:r>
    </w:p>
  </w:footnote>
  <w:footnote w:type="continuationSeparator" w:id="0">
    <w:p w:rsidR="008C1DEB" w:rsidRDefault="008C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EB" w:rsidRDefault="008C1DEB" w:rsidP="00FD79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DEB" w:rsidRDefault="008C1D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EB" w:rsidRDefault="008C1DEB" w:rsidP="00FD79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1DEB" w:rsidRDefault="008C1D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66B"/>
    <w:rsid w:val="0007450C"/>
    <w:rsid w:val="00097587"/>
    <w:rsid w:val="00104498"/>
    <w:rsid w:val="00110DA2"/>
    <w:rsid w:val="001612B3"/>
    <w:rsid w:val="00185E5E"/>
    <w:rsid w:val="00213781"/>
    <w:rsid w:val="002F72E4"/>
    <w:rsid w:val="0031566B"/>
    <w:rsid w:val="004351C0"/>
    <w:rsid w:val="00493712"/>
    <w:rsid w:val="004978B1"/>
    <w:rsid w:val="004A2350"/>
    <w:rsid w:val="004C249C"/>
    <w:rsid w:val="00506208"/>
    <w:rsid w:val="00546E7E"/>
    <w:rsid w:val="00573295"/>
    <w:rsid w:val="005E4AA8"/>
    <w:rsid w:val="00655F3D"/>
    <w:rsid w:val="006703F8"/>
    <w:rsid w:val="00681595"/>
    <w:rsid w:val="006E3C23"/>
    <w:rsid w:val="00776C87"/>
    <w:rsid w:val="007D2535"/>
    <w:rsid w:val="008275B0"/>
    <w:rsid w:val="00874747"/>
    <w:rsid w:val="00881B49"/>
    <w:rsid w:val="008C1DEB"/>
    <w:rsid w:val="00984B14"/>
    <w:rsid w:val="009C078F"/>
    <w:rsid w:val="00AB070E"/>
    <w:rsid w:val="00B62A0D"/>
    <w:rsid w:val="00CA5424"/>
    <w:rsid w:val="00D55168"/>
    <w:rsid w:val="00D56CF9"/>
    <w:rsid w:val="00D603C7"/>
    <w:rsid w:val="00D918BB"/>
    <w:rsid w:val="00DC5DFE"/>
    <w:rsid w:val="00DD66CC"/>
    <w:rsid w:val="00E01FF1"/>
    <w:rsid w:val="00E0486D"/>
    <w:rsid w:val="00E33854"/>
    <w:rsid w:val="00E60F06"/>
    <w:rsid w:val="00F93278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75B0"/>
  </w:style>
  <w:style w:type="paragraph" w:styleId="Header">
    <w:name w:val="header"/>
    <w:basedOn w:val="Normal"/>
    <w:link w:val="HeaderChar"/>
    <w:uiPriority w:val="99"/>
    <w:rsid w:val="00546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6E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2</Pages>
  <Words>538</Words>
  <Characters>3072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21</cp:revision>
  <dcterms:created xsi:type="dcterms:W3CDTF">2022-09-16T08:56:00Z</dcterms:created>
  <dcterms:modified xsi:type="dcterms:W3CDTF">2023-06-16T05:49:00Z</dcterms:modified>
</cp:coreProperties>
</file>