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E" w:rsidRPr="0050524A" w:rsidRDefault="00BC714E" w:rsidP="0070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1F02B9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5" o:title=""/>
          </v:shape>
        </w:pict>
      </w:r>
    </w:p>
    <w:p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BC714E" w:rsidRPr="008B3F5C" w:rsidRDefault="00BC714E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BC714E" w:rsidRDefault="00BC714E" w:rsidP="00D16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</w:t>
      </w: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BC714E" w:rsidRDefault="00BC714E" w:rsidP="003E41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ПРОЄКТ                                                       </w:t>
      </w:r>
    </w:p>
    <w:p w:rsidR="00BC714E" w:rsidRPr="003E41F1" w:rsidRDefault="00BC714E" w:rsidP="003E41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29BA">
        <w:rPr>
          <w:rFonts w:ascii="Times New Roman" w:hAnsi="Times New Roman"/>
          <w:sz w:val="28"/>
          <w:szCs w:val="28"/>
          <w:u w:val="single"/>
          <w:lang w:eastAsia="ru-RU"/>
        </w:rPr>
        <w:t xml:space="preserve">29 </w:t>
      </w:r>
      <w:r w:rsidRPr="000529BA">
        <w:rPr>
          <w:rFonts w:ascii="Times New Roman" w:hAnsi="Times New Roman"/>
          <w:sz w:val="28"/>
          <w:szCs w:val="24"/>
          <w:u w:val="single"/>
          <w:lang w:eastAsia="ru-RU"/>
        </w:rPr>
        <w:t xml:space="preserve"> червня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</w:t>
      </w:r>
      <w:r w:rsidRPr="0043547A">
        <w:rPr>
          <w:rFonts w:ascii="Times New Roman" w:hAnsi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BC714E" w:rsidRDefault="00BC714E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Pr="00DE26EE">
        <w:rPr>
          <w:rFonts w:ascii="Times New Roman" w:hAnsi="Times New Roman"/>
          <w:sz w:val="28"/>
          <w:szCs w:val="24"/>
          <w:lang w:eastAsia="ru-RU"/>
        </w:rPr>
        <w:t xml:space="preserve"> смт Мар’янівка</w:t>
      </w:r>
    </w:p>
    <w:p w:rsidR="00BC714E" w:rsidRDefault="00BC714E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поліції №2 (м.Горохів) Луцького </w:t>
      </w:r>
    </w:p>
    <w:p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:rsidR="00BC714E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гр.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ХХХХХ.</w:t>
      </w:r>
    </w:p>
    <w:p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C714E" w:rsidRDefault="00BC714E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30.05.2023 № 6460/02/50/06-23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ч.1 ст. 369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ХХХХХ</w:t>
      </w:r>
      <w:r w:rsidRPr="006F48F0">
        <w:rPr>
          <w:rFonts w:ascii="Times New Roman" w:hAnsi="Times New Roman"/>
          <w:sz w:val="28"/>
          <w:szCs w:val="28"/>
        </w:rPr>
        <w:t>, жител</w:t>
      </w:r>
      <w:r>
        <w:rPr>
          <w:rFonts w:ascii="Times New Roman" w:hAnsi="Times New Roman"/>
          <w:sz w:val="28"/>
          <w:szCs w:val="28"/>
        </w:rPr>
        <w:t xml:space="preserve">ем с. Галичани, вул. ХХХХ,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BC714E" w:rsidRDefault="00BC714E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30.05.2023 № 6460/02/50/06-23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ч.1 ст. 369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ХХХХХ</w:t>
      </w:r>
      <w:r w:rsidRPr="006F48F0">
        <w:rPr>
          <w:rFonts w:ascii="Times New Roman" w:hAnsi="Times New Roman"/>
          <w:sz w:val="28"/>
          <w:szCs w:val="28"/>
        </w:rPr>
        <w:t>, жител</w:t>
      </w:r>
      <w:r>
        <w:rPr>
          <w:rFonts w:ascii="Times New Roman" w:hAnsi="Times New Roman"/>
          <w:sz w:val="28"/>
          <w:szCs w:val="28"/>
        </w:rPr>
        <w:t xml:space="preserve">ем с. Галичани, вул. ХХХХ,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даним правопорушником.</w:t>
      </w:r>
    </w:p>
    <w:p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BC714E" w:rsidRPr="00617F29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 у визначений термін.</w:t>
      </w:r>
    </w:p>
    <w:p w:rsidR="00BC714E" w:rsidRDefault="00BC714E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14E" w:rsidRDefault="00BC714E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BC714E" w:rsidRPr="001419E1" w:rsidRDefault="00BC714E" w:rsidP="00004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0E9">
        <w:rPr>
          <w:rFonts w:ascii="Times New Roman" w:hAnsi="Times New Roman"/>
          <w:sz w:val="24"/>
          <w:szCs w:val="24"/>
          <w:lang w:eastAsia="ru-RU"/>
        </w:rPr>
        <w:t>Людмила Яцько</w:t>
      </w:r>
    </w:p>
    <w:sectPr w:rsidR="00BC714E" w:rsidRPr="001419E1" w:rsidSect="00D16DA5">
      <w:pgSz w:w="11906" w:h="16838"/>
      <w:pgMar w:top="426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04064"/>
    <w:rsid w:val="00040658"/>
    <w:rsid w:val="00041646"/>
    <w:rsid w:val="0004721A"/>
    <w:rsid w:val="000529BA"/>
    <w:rsid w:val="000556C5"/>
    <w:rsid w:val="0006622A"/>
    <w:rsid w:val="00073D44"/>
    <w:rsid w:val="000775DC"/>
    <w:rsid w:val="00082199"/>
    <w:rsid w:val="000A1204"/>
    <w:rsid w:val="000A2E1A"/>
    <w:rsid w:val="000A65D0"/>
    <w:rsid w:val="000B7A6F"/>
    <w:rsid w:val="000D6A8C"/>
    <w:rsid w:val="000E1227"/>
    <w:rsid w:val="000F7734"/>
    <w:rsid w:val="00102495"/>
    <w:rsid w:val="001024A2"/>
    <w:rsid w:val="00112251"/>
    <w:rsid w:val="001131FF"/>
    <w:rsid w:val="00114DCB"/>
    <w:rsid w:val="0012396B"/>
    <w:rsid w:val="00126462"/>
    <w:rsid w:val="0012749D"/>
    <w:rsid w:val="00130FF5"/>
    <w:rsid w:val="00133CEB"/>
    <w:rsid w:val="00135E31"/>
    <w:rsid w:val="001419E1"/>
    <w:rsid w:val="00144A60"/>
    <w:rsid w:val="0015366D"/>
    <w:rsid w:val="00164D1F"/>
    <w:rsid w:val="00177F52"/>
    <w:rsid w:val="00182258"/>
    <w:rsid w:val="0018660D"/>
    <w:rsid w:val="001B0836"/>
    <w:rsid w:val="001B112B"/>
    <w:rsid w:val="001B1A23"/>
    <w:rsid w:val="001C3C96"/>
    <w:rsid w:val="001D3379"/>
    <w:rsid w:val="001E3575"/>
    <w:rsid w:val="001F02B9"/>
    <w:rsid w:val="001F253B"/>
    <w:rsid w:val="001F6439"/>
    <w:rsid w:val="0022231F"/>
    <w:rsid w:val="002226F1"/>
    <w:rsid w:val="00234FAE"/>
    <w:rsid w:val="00236C74"/>
    <w:rsid w:val="00246378"/>
    <w:rsid w:val="00247893"/>
    <w:rsid w:val="00261090"/>
    <w:rsid w:val="00271F1C"/>
    <w:rsid w:val="00274410"/>
    <w:rsid w:val="00276464"/>
    <w:rsid w:val="00285BCD"/>
    <w:rsid w:val="00286A05"/>
    <w:rsid w:val="00286B88"/>
    <w:rsid w:val="002A5B85"/>
    <w:rsid w:val="002B6EE8"/>
    <w:rsid w:val="002E7E8C"/>
    <w:rsid w:val="002F0BE3"/>
    <w:rsid w:val="002F3601"/>
    <w:rsid w:val="003113DE"/>
    <w:rsid w:val="00325218"/>
    <w:rsid w:val="003322AF"/>
    <w:rsid w:val="00335DAC"/>
    <w:rsid w:val="003430F3"/>
    <w:rsid w:val="00355CE6"/>
    <w:rsid w:val="00357B7A"/>
    <w:rsid w:val="003732F3"/>
    <w:rsid w:val="00392951"/>
    <w:rsid w:val="003958E8"/>
    <w:rsid w:val="003A11DF"/>
    <w:rsid w:val="003C6535"/>
    <w:rsid w:val="003D073E"/>
    <w:rsid w:val="003D6479"/>
    <w:rsid w:val="003E30B3"/>
    <w:rsid w:val="003E41F1"/>
    <w:rsid w:val="003F0DC8"/>
    <w:rsid w:val="00401A88"/>
    <w:rsid w:val="00411591"/>
    <w:rsid w:val="00417736"/>
    <w:rsid w:val="00417D9C"/>
    <w:rsid w:val="004320DF"/>
    <w:rsid w:val="0043547A"/>
    <w:rsid w:val="0044314C"/>
    <w:rsid w:val="00460CB0"/>
    <w:rsid w:val="00481F7D"/>
    <w:rsid w:val="0049283E"/>
    <w:rsid w:val="004949F7"/>
    <w:rsid w:val="004A76AE"/>
    <w:rsid w:val="004D4EF6"/>
    <w:rsid w:val="004F763A"/>
    <w:rsid w:val="0050524A"/>
    <w:rsid w:val="005119D0"/>
    <w:rsid w:val="0051569A"/>
    <w:rsid w:val="00521498"/>
    <w:rsid w:val="00527500"/>
    <w:rsid w:val="0056137E"/>
    <w:rsid w:val="00565D1E"/>
    <w:rsid w:val="00591CD5"/>
    <w:rsid w:val="005948FA"/>
    <w:rsid w:val="005A5732"/>
    <w:rsid w:val="005A5B8F"/>
    <w:rsid w:val="005B020A"/>
    <w:rsid w:val="005B02A4"/>
    <w:rsid w:val="005B34F6"/>
    <w:rsid w:val="005C3C8D"/>
    <w:rsid w:val="005C5ED0"/>
    <w:rsid w:val="005D3C35"/>
    <w:rsid w:val="005E095F"/>
    <w:rsid w:val="005E13CB"/>
    <w:rsid w:val="005E2BD4"/>
    <w:rsid w:val="00601413"/>
    <w:rsid w:val="006128A4"/>
    <w:rsid w:val="006147E4"/>
    <w:rsid w:val="00617F29"/>
    <w:rsid w:val="006241F4"/>
    <w:rsid w:val="00627305"/>
    <w:rsid w:val="006335F9"/>
    <w:rsid w:val="0063564E"/>
    <w:rsid w:val="0068030F"/>
    <w:rsid w:val="00685250"/>
    <w:rsid w:val="00693CA5"/>
    <w:rsid w:val="00693CC6"/>
    <w:rsid w:val="00696B64"/>
    <w:rsid w:val="006A1C2F"/>
    <w:rsid w:val="006B4E2B"/>
    <w:rsid w:val="006C2747"/>
    <w:rsid w:val="006C3F1E"/>
    <w:rsid w:val="006D1370"/>
    <w:rsid w:val="006D6B48"/>
    <w:rsid w:val="006F3FE9"/>
    <w:rsid w:val="006F48F0"/>
    <w:rsid w:val="006F6BB8"/>
    <w:rsid w:val="0070413D"/>
    <w:rsid w:val="00704F02"/>
    <w:rsid w:val="007160F9"/>
    <w:rsid w:val="00730672"/>
    <w:rsid w:val="0073075A"/>
    <w:rsid w:val="007311DB"/>
    <w:rsid w:val="00740BEC"/>
    <w:rsid w:val="007A0E2B"/>
    <w:rsid w:val="007A7DC9"/>
    <w:rsid w:val="007B7AC8"/>
    <w:rsid w:val="007E201D"/>
    <w:rsid w:val="007E3832"/>
    <w:rsid w:val="007F5E47"/>
    <w:rsid w:val="007F634A"/>
    <w:rsid w:val="00805E80"/>
    <w:rsid w:val="008134A6"/>
    <w:rsid w:val="008243F2"/>
    <w:rsid w:val="008529BB"/>
    <w:rsid w:val="00854CCB"/>
    <w:rsid w:val="0085642A"/>
    <w:rsid w:val="00856DF3"/>
    <w:rsid w:val="00872CF5"/>
    <w:rsid w:val="008776BC"/>
    <w:rsid w:val="00884E38"/>
    <w:rsid w:val="008A12BC"/>
    <w:rsid w:val="008B20E5"/>
    <w:rsid w:val="008B3F5C"/>
    <w:rsid w:val="008B7628"/>
    <w:rsid w:val="008B7B8F"/>
    <w:rsid w:val="008D12E9"/>
    <w:rsid w:val="008F0850"/>
    <w:rsid w:val="009060E9"/>
    <w:rsid w:val="00915BB0"/>
    <w:rsid w:val="009412C7"/>
    <w:rsid w:val="009634CA"/>
    <w:rsid w:val="0096388E"/>
    <w:rsid w:val="009666A7"/>
    <w:rsid w:val="009703F8"/>
    <w:rsid w:val="009714AE"/>
    <w:rsid w:val="009741A0"/>
    <w:rsid w:val="0098488F"/>
    <w:rsid w:val="009859DE"/>
    <w:rsid w:val="0099063F"/>
    <w:rsid w:val="00992FBC"/>
    <w:rsid w:val="00993CAF"/>
    <w:rsid w:val="00995C96"/>
    <w:rsid w:val="009B1C16"/>
    <w:rsid w:val="009D11FD"/>
    <w:rsid w:val="009D1C37"/>
    <w:rsid w:val="009D6770"/>
    <w:rsid w:val="009E2FEE"/>
    <w:rsid w:val="009F0E03"/>
    <w:rsid w:val="009F6426"/>
    <w:rsid w:val="00A519DD"/>
    <w:rsid w:val="00A53603"/>
    <w:rsid w:val="00A67E31"/>
    <w:rsid w:val="00A86E53"/>
    <w:rsid w:val="00A93DD9"/>
    <w:rsid w:val="00AA0406"/>
    <w:rsid w:val="00AB159B"/>
    <w:rsid w:val="00AC20DA"/>
    <w:rsid w:val="00AC6A94"/>
    <w:rsid w:val="00AD1F4A"/>
    <w:rsid w:val="00AD7DD9"/>
    <w:rsid w:val="00AE21A8"/>
    <w:rsid w:val="00AE2EFF"/>
    <w:rsid w:val="00AF7F33"/>
    <w:rsid w:val="00B30B3E"/>
    <w:rsid w:val="00B34777"/>
    <w:rsid w:val="00B54A05"/>
    <w:rsid w:val="00B660B5"/>
    <w:rsid w:val="00B70384"/>
    <w:rsid w:val="00B74C61"/>
    <w:rsid w:val="00B81A8C"/>
    <w:rsid w:val="00B90B19"/>
    <w:rsid w:val="00BB42F0"/>
    <w:rsid w:val="00BC714E"/>
    <w:rsid w:val="00BD3DFA"/>
    <w:rsid w:val="00C060B0"/>
    <w:rsid w:val="00C21AF8"/>
    <w:rsid w:val="00C27135"/>
    <w:rsid w:val="00C32109"/>
    <w:rsid w:val="00C417D0"/>
    <w:rsid w:val="00C7050F"/>
    <w:rsid w:val="00C82C9C"/>
    <w:rsid w:val="00CA45B8"/>
    <w:rsid w:val="00CA78E4"/>
    <w:rsid w:val="00CB550D"/>
    <w:rsid w:val="00CC6075"/>
    <w:rsid w:val="00CD41A6"/>
    <w:rsid w:val="00D16DA5"/>
    <w:rsid w:val="00D2682E"/>
    <w:rsid w:val="00D30F90"/>
    <w:rsid w:val="00D331C8"/>
    <w:rsid w:val="00D46282"/>
    <w:rsid w:val="00D47136"/>
    <w:rsid w:val="00D506A4"/>
    <w:rsid w:val="00D5085C"/>
    <w:rsid w:val="00D549C4"/>
    <w:rsid w:val="00D5759C"/>
    <w:rsid w:val="00D70649"/>
    <w:rsid w:val="00D7312B"/>
    <w:rsid w:val="00D75B60"/>
    <w:rsid w:val="00D76235"/>
    <w:rsid w:val="00D929E8"/>
    <w:rsid w:val="00DB0D9E"/>
    <w:rsid w:val="00DC1C9F"/>
    <w:rsid w:val="00DC5A01"/>
    <w:rsid w:val="00DD1F8C"/>
    <w:rsid w:val="00DE26EE"/>
    <w:rsid w:val="00E05C6A"/>
    <w:rsid w:val="00E267C3"/>
    <w:rsid w:val="00E3137D"/>
    <w:rsid w:val="00E4708B"/>
    <w:rsid w:val="00E55204"/>
    <w:rsid w:val="00E635C1"/>
    <w:rsid w:val="00E66E91"/>
    <w:rsid w:val="00E72E20"/>
    <w:rsid w:val="00E84BE4"/>
    <w:rsid w:val="00EC78EA"/>
    <w:rsid w:val="00EF3967"/>
    <w:rsid w:val="00F01085"/>
    <w:rsid w:val="00F10784"/>
    <w:rsid w:val="00F15B28"/>
    <w:rsid w:val="00F3128B"/>
    <w:rsid w:val="00F51AFD"/>
    <w:rsid w:val="00F83AA6"/>
    <w:rsid w:val="00F87386"/>
    <w:rsid w:val="00F95934"/>
    <w:rsid w:val="00FC4983"/>
    <w:rsid w:val="00FD1664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336</Words>
  <Characters>1919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95</cp:revision>
  <cp:lastPrinted>2023-06-01T12:31:00Z</cp:lastPrinted>
  <dcterms:created xsi:type="dcterms:W3CDTF">2022-01-12T14:20:00Z</dcterms:created>
  <dcterms:modified xsi:type="dcterms:W3CDTF">2023-06-21T07:47:00Z</dcterms:modified>
</cp:coreProperties>
</file>