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9" w:rsidRDefault="00654679" w:rsidP="00F20CD0">
      <w:pPr>
        <w:ind w:firstLine="0"/>
        <w:jc w:val="center"/>
        <w:rPr>
          <w:snapToGrid w:val="0"/>
          <w:spacing w:val="8"/>
        </w:rPr>
      </w:pPr>
      <w:r w:rsidRPr="00EC4CCC"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7" o:title=""/>
          </v:shape>
        </w:pict>
      </w:r>
    </w:p>
    <w:p w:rsidR="00654679" w:rsidRDefault="00654679" w:rsidP="00F20CD0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МАР’ЯНІВСЬКА  СЕЛИЩНА РАДА</w:t>
      </w:r>
    </w:p>
    <w:p w:rsidR="00654679" w:rsidRPr="001D6445" w:rsidRDefault="00654679" w:rsidP="00F20CD0">
      <w:pPr>
        <w:spacing w:line="276" w:lineRule="auto"/>
        <w:ind w:firstLine="0"/>
        <w:jc w:val="center"/>
        <w:rPr>
          <w:b/>
          <w:sz w:val="28"/>
          <w:lang w:val="uk-UA"/>
        </w:rPr>
      </w:pPr>
      <w:r w:rsidRPr="001D6445">
        <w:rPr>
          <w:b/>
          <w:sz w:val="28"/>
          <w:lang w:val="uk-UA"/>
        </w:rPr>
        <w:t>ЛУЦЬКОГО РАЙОНУ ВОЛИНСЬКОЇ ОБЛАСТІ</w:t>
      </w:r>
    </w:p>
    <w:p w:rsidR="00654679" w:rsidRDefault="00654679" w:rsidP="00F20CD0">
      <w:pPr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654679" w:rsidRDefault="00654679" w:rsidP="00F20CD0">
      <w:pPr>
        <w:ind w:firstLine="0"/>
        <w:jc w:val="center"/>
        <w:rPr>
          <w:b/>
          <w:sz w:val="28"/>
          <w:lang w:val="uk-UA"/>
        </w:rPr>
      </w:pPr>
    </w:p>
    <w:p w:rsidR="00654679" w:rsidRPr="00D3214A" w:rsidRDefault="00654679" w:rsidP="00F20CD0">
      <w:pPr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РІШЕННЯ                                       ПРОЄКТ</w:t>
      </w:r>
    </w:p>
    <w:p w:rsidR="00654679" w:rsidRDefault="00654679" w:rsidP="00202A76">
      <w:pPr>
        <w:ind w:firstLine="0"/>
        <w:rPr>
          <w:sz w:val="28"/>
          <w:u w:val="single"/>
          <w:lang w:val="uk-UA"/>
        </w:rPr>
      </w:pPr>
      <w:r w:rsidRPr="00FF62F3">
        <w:rPr>
          <w:sz w:val="28"/>
          <w:u w:val="single"/>
          <w:lang w:val="uk-UA"/>
        </w:rPr>
        <w:t>17 січня 2023 року №</w:t>
      </w:r>
      <w:r>
        <w:rPr>
          <w:sz w:val="28"/>
          <w:u w:val="single"/>
          <w:lang w:val="uk-UA"/>
        </w:rPr>
        <w:t>__</w:t>
      </w:r>
    </w:p>
    <w:p w:rsidR="00654679" w:rsidRPr="00FF62F3" w:rsidRDefault="00654679" w:rsidP="00202A76">
      <w:pPr>
        <w:ind w:firstLine="0"/>
        <w:rPr>
          <w:sz w:val="28"/>
          <w:lang w:val="uk-UA"/>
        </w:rPr>
      </w:pPr>
      <w:r w:rsidRPr="00FF62F3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с</w:t>
      </w:r>
      <w:r w:rsidRPr="00FF62F3">
        <w:rPr>
          <w:sz w:val="28"/>
          <w:lang w:val="uk-UA"/>
        </w:rPr>
        <w:t>мт Мар’янівка</w:t>
      </w:r>
    </w:p>
    <w:p w:rsidR="00654679" w:rsidRPr="00FF62F3" w:rsidRDefault="00654679" w:rsidP="00202A76">
      <w:pPr>
        <w:ind w:firstLine="0"/>
        <w:rPr>
          <w:sz w:val="28"/>
          <w:lang w:val="uk-UA"/>
        </w:rPr>
      </w:pPr>
    </w:p>
    <w:p w:rsidR="00654679" w:rsidRPr="00FF62F3" w:rsidRDefault="00654679" w:rsidP="00FF62F3">
      <w:pPr>
        <w:ind w:firstLine="0"/>
        <w:rPr>
          <w:b/>
          <w:sz w:val="28"/>
          <w:szCs w:val="28"/>
        </w:rPr>
      </w:pPr>
      <w:bookmarkStart w:id="0" w:name="_GoBack"/>
      <w:bookmarkEnd w:id="0"/>
      <w:r w:rsidRPr="00FF62F3">
        <w:rPr>
          <w:b/>
          <w:sz w:val="28"/>
          <w:szCs w:val="28"/>
        </w:rPr>
        <w:t xml:space="preserve">Про затвердження Переліку видів  </w:t>
      </w:r>
    </w:p>
    <w:p w:rsidR="00654679" w:rsidRDefault="00654679" w:rsidP="00FF62F3">
      <w:pPr>
        <w:ind w:firstLine="0"/>
        <w:rPr>
          <w:b/>
          <w:sz w:val="28"/>
          <w:szCs w:val="28"/>
          <w:lang w:val="uk-UA"/>
        </w:rPr>
      </w:pPr>
      <w:r w:rsidRPr="00FF62F3">
        <w:rPr>
          <w:b/>
          <w:sz w:val="28"/>
          <w:szCs w:val="28"/>
        </w:rPr>
        <w:t xml:space="preserve">громадських </w:t>
      </w:r>
      <w:r>
        <w:rPr>
          <w:b/>
          <w:sz w:val="28"/>
          <w:szCs w:val="28"/>
          <w:lang w:val="uk-UA"/>
        </w:rPr>
        <w:t xml:space="preserve">та інших </w:t>
      </w:r>
      <w:r w:rsidRPr="00FF62F3">
        <w:rPr>
          <w:b/>
          <w:sz w:val="28"/>
          <w:szCs w:val="28"/>
        </w:rPr>
        <w:t>робіт,</w:t>
      </w:r>
      <w:r>
        <w:rPr>
          <w:b/>
          <w:sz w:val="28"/>
          <w:szCs w:val="28"/>
          <w:lang w:val="uk-UA"/>
        </w:rPr>
        <w:t xml:space="preserve"> тимчасового</w:t>
      </w:r>
    </w:p>
    <w:p w:rsidR="00654679" w:rsidRDefault="00654679" w:rsidP="00FF62F3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характеру, що відповідають потребам</w:t>
      </w:r>
    </w:p>
    <w:p w:rsidR="00654679" w:rsidRDefault="00654679" w:rsidP="00FF62F3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Мар’янівської селищної територіальної </w:t>
      </w:r>
    </w:p>
    <w:p w:rsidR="00654679" w:rsidRDefault="00654679" w:rsidP="00FF62F3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або задовільняють</w:t>
      </w:r>
      <w:r w:rsidRPr="000D00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їх</w:t>
      </w:r>
      <w:r w:rsidRPr="00A10691">
        <w:rPr>
          <w:b/>
          <w:sz w:val="28"/>
          <w:szCs w:val="28"/>
          <w:lang w:val="uk-UA"/>
        </w:rPr>
        <w:t xml:space="preserve"> суспільн</w:t>
      </w:r>
      <w:r>
        <w:rPr>
          <w:b/>
          <w:sz w:val="28"/>
          <w:szCs w:val="28"/>
          <w:lang w:val="uk-UA"/>
        </w:rPr>
        <w:t>і</w:t>
      </w:r>
    </w:p>
    <w:p w:rsidR="00654679" w:rsidRPr="002976E8" w:rsidRDefault="00654679" w:rsidP="00FF62F3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потреби у 2023 році</w:t>
      </w:r>
    </w:p>
    <w:p w:rsidR="00654679" w:rsidRPr="00A10691" w:rsidRDefault="00654679" w:rsidP="00BC04C9">
      <w:pPr>
        <w:rPr>
          <w:sz w:val="28"/>
          <w:szCs w:val="28"/>
          <w:lang w:val="uk-UA"/>
        </w:rPr>
      </w:pPr>
    </w:p>
    <w:p w:rsidR="00654679" w:rsidRPr="00A10691" w:rsidRDefault="00654679" w:rsidP="00BC04C9">
      <w:pPr>
        <w:ind w:firstLine="540"/>
        <w:jc w:val="both"/>
        <w:rPr>
          <w:sz w:val="28"/>
          <w:szCs w:val="28"/>
          <w:lang w:val="uk-UA"/>
        </w:rPr>
      </w:pPr>
      <w:r w:rsidRPr="00A10691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34, ч.6 ст.59 </w:t>
      </w:r>
      <w:r w:rsidRPr="00A10691">
        <w:rPr>
          <w:sz w:val="28"/>
          <w:szCs w:val="28"/>
          <w:lang w:val="uk-UA"/>
        </w:rPr>
        <w:t>Закону України «Про місцеве самоврядування в Україні», ст.</w:t>
      </w:r>
      <w:r>
        <w:rPr>
          <w:sz w:val="28"/>
          <w:szCs w:val="28"/>
          <w:lang w:val="uk-UA"/>
        </w:rPr>
        <w:t>31</w:t>
      </w:r>
      <w:r w:rsidRPr="00A10691">
        <w:rPr>
          <w:sz w:val="28"/>
          <w:szCs w:val="28"/>
          <w:lang w:val="uk-UA"/>
        </w:rPr>
        <w:t xml:space="preserve"> Закону України «Про зайнятість населення»,</w:t>
      </w:r>
      <w:r w:rsidRPr="00A10691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>
        <w:rPr>
          <w:rStyle w:val="rvts23"/>
          <w:bCs/>
          <w:color w:val="333333"/>
          <w:sz w:val="28"/>
          <w:szCs w:val="28"/>
          <w:shd w:val="clear" w:color="auto" w:fill="FFFFFF"/>
          <w:lang w:val="uk-UA"/>
        </w:rPr>
        <w:t xml:space="preserve">Порядку </w:t>
      </w:r>
      <w:r w:rsidRPr="00A10691">
        <w:rPr>
          <w:rStyle w:val="rvts23"/>
          <w:bCs/>
          <w:color w:val="333333"/>
          <w:sz w:val="28"/>
          <w:szCs w:val="28"/>
          <w:shd w:val="clear" w:color="auto" w:fill="FFFFFF"/>
        </w:rPr>
        <w:t>організації громадських та інших робіт тимчасового характеру</w:t>
      </w:r>
      <w:r w:rsidRPr="00A10691">
        <w:rPr>
          <w:sz w:val="28"/>
          <w:szCs w:val="28"/>
          <w:lang w:val="uk-UA"/>
        </w:rPr>
        <w:t xml:space="preserve">, затвердженого постановою Кабінету Міністрів України від </w:t>
      </w:r>
      <w:r>
        <w:rPr>
          <w:sz w:val="28"/>
          <w:szCs w:val="28"/>
          <w:lang w:val="uk-UA"/>
        </w:rPr>
        <w:t>20.03.2013</w:t>
      </w:r>
      <w:r w:rsidRPr="00A1069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175</w:t>
      </w:r>
      <w:r w:rsidRPr="00A1069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>враховуючи наказ Волинської обласної військової адміністрації від 30.11.2022 №481 «</w:t>
      </w:r>
      <w:r w:rsidRPr="00A10691">
        <w:rPr>
          <w:rStyle w:val="BodyTextChar1"/>
          <w:color w:val="000000"/>
          <w:sz w:val="28"/>
          <w:szCs w:val="28"/>
          <w:lang w:val="uk-UA"/>
        </w:rPr>
        <w:t>Про заходи щодо запровадження трудової повинності та організацію суспільно корисних робіт на території області»</w:t>
      </w:r>
      <w:r>
        <w:rPr>
          <w:sz w:val="28"/>
          <w:szCs w:val="28"/>
          <w:lang w:val="uk-UA"/>
        </w:rPr>
        <w:t>,</w:t>
      </w:r>
      <w:r w:rsidRPr="00A106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листа Горохівської районної філії  Волинського обласного центру зайнятості від 27.12.2022 № 694 «Про організацію громадських та інших робіт тимчасового характеру», </w:t>
      </w:r>
      <w:r w:rsidRPr="00A10691">
        <w:rPr>
          <w:sz w:val="28"/>
          <w:szCs w:val="28"/>
          <w:lang w:val="uk-UA"/>
        </w:rPr>
        <w:t xml:space="preserve">з метою організації робіт, які мають суспільно-корисну спрямованість, відповідають потребам територіальної громади та сприяють соціальному розвитку </w:t>
      </w:r>
      <w:r>
        <w:rPr>
          <w:sz w:val="28"/>
          <w:szCs w:val="28"/>
          <w:lang w:val="uk-UA"/>
        </w:rPr>
        <w:t>Мар’янівської селищної</w:t>
      </w:r>
      <w:r w:rsidRPr="00A10691">
        <w:rPr>
          <w:sz w:val="28"/>
          <w:szCs w:val="28"/>
          <w:lang w:val="uk-UA"/>
        </w:rPr>
        <w:t xml:space="preserve"> територіальної громади,</w:t>
      </w:r>
      <w:r>
        <w:rPr>
          <w:sz w:val="28"/>
          <w:szCs w:val="28"/>
          <w:lang w:val="uk-UA"/>
        </w:rPr>
        <w:t xml:space="preserve"> </w:t>
      </w:r>
      <w:r w:rsidRPr="00A10691">
        <w:rPr>
          <w:rStyle w:val="BodyTextChar1"/>
          <w:color w:val="000000"/>
          <w:sz w:val="28"/>
          <w:szCs w:val="28"/>
          <w:lang w:val="uk-UA"/>
        </w:rPr>
        <w:t xml:space="preserve">залучення працездатних осіб до виконання суспільно корисних робіт в умовах воєнного стану, що виконуються під час запровадження трудової повинності (далі - суспільно корисні роботи), задоволення потреб Збройних сил України, інших військових формувань та сил цивільного захисту населення, забезпечення функціонування економіки та системи забезпечення життєдіяльності населення, у тому числі соціально незахищених верств населення, на території </w:t>
      </w:r>
      <w:r>
        <w:rPr>
          <w:rStyle w:val="BodyTextChar1"/>
          <w:color w:val="000000"/>
          <w:sz w:val="28"/>
          <w:szCs w:val="28"/>
          <w:lang w:val="uk-UA"/>
        </w:rPr>
        <w:t>громади,</w:t>
      </w:r>
      <w:r>
        <w:rPr>
          <w:sz w:val="28"/>
          <w:szCs w:val="28"/>
          <w:lang w:val="uk-UA"/>
        </w:rPr>
        <w:t xml:space="preserve"> </w:t>
      </w:r>
      <w:r w:rsidRPr="00A10691">
        <w:rPr>
          <w:sz w:val="28"/>
          <w:szCs w:val="28"/>
          <w:lang w:val="uk-UA"/>
        </w:rPr>
        <w:t xml:space="preserve">виконавчий комітет  </w:t>
      </w:r>
      <w:r>
        <w:rPr>
          <w:sz w:val="28"/>
          <w:szCs w:val="28"/>
          <w:lang w:val="uk-UA"/>
        </w:rPr>
        <w:t xml:space="preserve">селищної </w:t>
      </w:r>
      <w:r w:rsidRPr="00A10691">
        <w:rPr>
          <w:sz w:val="28"/>
          <w:szCs w:val="28"/>
          <w:lang w:val="uk-UA"/>
        </w:rPr>
        <w:t>ради</w:t>
      </w:r>
    </w:p>
    <w:p w:rsidR="00654679" w:rsidRPr="00A10691" w:rsidRDefault="00654679" w:rsidP="00BC04C9">
      <w:pPr>
        <w:ind w:firstLine="900"/>
        <w:jc w:val="both"/>
        <w:rPr>
          <w:sz w:val="28"/>
          <w:szCs w:val="28"/>
          <w:lang w:val="uk-UA"/>
        </w:rPr>
      </w:pPr>
    </w:p>
    <w:p w:rsidR="00654679" w:rsidRDefault="00654679" w:rsidP="002976E8">
      <w:pPr>
        <w:ind w:firstLine="0"/>
        <w:rPr>
          <w:b/>
          <w:sz w:val="28"/>
          <w:szCs w:val="28"/>
          <w:lang w:val="uk-UA"/>
        </w:rPr>
      </w:pPr>
      <w:r w:rsidRPr="00A10691">
        <w:rPr>
          <w:b/>
          <w:sz w:val="28"/>
          <w:szCs w:val="28"/>
          <w:lang w:val="uk-UA"/>
        </w:rPr>
        <w:t>ВИРІШИВ:</w:t>
      </w:r>
    </w:p>
    <w:p w:rsidR="00654679" w:rsidRPr="00A10691" w:rsidRDefault="00654679" w:rsidP="002976E8">
      <w:pPr>
        <w:ind w:firstLine="0"/>
        <w:rPr>
          <w:b/>
          <w:sz w:val="28"/>
          <w:szCs w:val="28"/>
          <w:lang w:val="uk-UA"/>
        </w:rPr>
      </w:pPr>
    </w:p>
    <w:p w:rsidR="00654679" w:rsidRDefault="00654679" w:rsidP="002976E8">
      <w:pPr>
        <w:ind w:firstLine="540"/>
        <w:jc w:val="both"/>
        <w:rPr>
          <w:sz w:val="28"/>
          <w:szCs w:val="28"/>
          <w:lang w:val="uk-UA"/>
        </w:rPr>
      </w:pPr>
      <w:r w:rsidRPr="00A1069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A10691">
        <w:rPr>
          <w:sz w:val="28"/>
          <w:szCs w:val="28"/>
          <w:lang w:val="uk-UA"/>
        </w:rPr>
        <w:t xml:space="preserve">ЗАТВЕРДИТИ Перелік видів оплачуваних громадських робіт, які мають суспільно-корисну спрямованість, відповідають </w:t>
      </w:r>
      <w:r w:rsidRPr="00D17703">
        <w:rPr>
          <w:sz w:val="28"/>
          <w:szCs w:val="28"/>
          <w:lang w:val="uk-UA"/>
        </w:rPr>
        <w:t xml:space="preserve">потребам територіальної громади та сприяють соціальному розвитку </w:t>
      </w:r>
      <w:r>
        <w:rPr>
          <w:sz w:val="28"/>
          <w:szCs w:val="28"/>
          <w:lang w:val="uk-UA"/>
        </w:rPr>
        <w:t>Мар’янівської селищної</w:t>
      </w:r>
      <w:r w:rsidRPr="00D17703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D17703">
        <w:rPr>
          <w:sz w:val="28"/>
          <w:szCs w:val="28"/>
          <w:lang w:val="uk-UA"/>
        </w:rPr>
        <w:t>(додається).</w:t>
      </w:r>
    </w:p>
    <w:p w:rsidR="00654679" w:rsidRDefault="00654679" w:rsidP="002976E8">
      <w:pPr>
        <w:ind w:firstLine="540"/>
        <w:jc w:val="both"/>
        <w:rPr>
          <w:sz w:val="28"/>
          <w:szCs w:val="28"/>
          <w:lang w:val="uk-UA"/>
        </w:rPr>
      </w:pPr>
    </w:p>
    <w:p w:rsidR="00654679" w:rsidRDefault="00654679" w:rsidP="002976E8">
      <w:pPr>
        <w:ind w:firstLine="540"/>
        <w:jc w:val="both"/>
        <w:rPr>
          <w:sz w:val="28"/>
          <w:szCs w:val="28"/>
          <w:lang w:val="uk-UA"/>
        </w:rPr>
      </w:pPr>
    </w:p>
    <w:p w:rsidR="00654679" w:rsidRPr="007058AC" w:rsidRDefault="00654679" w:rsidP="002976E8">
      <w:pPr>
        <w:ind w:firstLine="540"/>
        <w:jc w:val="both"/>
        <w:rPr>
          <w:sz w:val="28"/>
          <w:szCs w:val="28"/>
          <w:lang w:val="uk-UA"/>
        </w:rPr>
      </w:pPr>
    </w:p>
    <w:p w:rsidR="00654679" w:rsidRDefault="00654679" w:rsidP="000D0022">
      <w:pPr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2976E8">
        <w:rPr>
          <w:sz w:val="28"/>
          <w:szCs w:val="28"/>
          <w:lang w:val="uk-UA"/>
        </w:rPr>
        <w:t>ЗАТВЕРДИТИ Перелік видів оплачуваних громадських робіт,</w:t>
      </w:r>
      <w:r>
        <w:rPr>
          <w:sz w:val="28"/>
          <w:szCs w:val="28"/>
          <w:lang w:val="uk-UA"/>
        </w:rPr>
        <w:t xml:space="preserve"> що виконуються в умовах воєнного стану на території</w:t>
      </w:r>
      <w:r w:rsidRPr="002976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Мар’янівської селищної</w:t>
      </w:r>
      <w:r w:rsidRPr="002976E8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2976E8">
        <w:rPr>
          <w:sz w:val="28"/>
          <w:szCs w:val="28"/>
          <w:lang w:val="uk-UA"/>
        </w:rPr>
        <w:t>(додається).</w:t>
      </w:r>
    </w:p>
    <w:p w:rsidR="00654679" w:rsidRDefault="00654679" w:rsidP="000D0022">
      <w:pPr>
        <w:ind w:firstLine="0"/>
        <w:jc w:val="both"/>
        <w:rPr>
          <w:sz w:val="28"/>
          <w:szCs w:val="28"/>
          <w:lang w:val="uk-UA"/>
        </w:rPr>
      </w:pPr>
    </w:p>
    <w:p w:rsidR="00654679" w:rsidRDefault="00654679" w:rsidP="000D0022">
      <w:pPr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 Фінансовому відділу Мар’янівської селищної ради (Катерина Павлік) передбачити кошти в селищному  бюджеті на фінансування зазначеного виду робіт.</w:t>
      </w:r>
    </w:p>
    <w:p w:rsidR="00654679" w:rsidRDefault="00654679" w:rsidP="000D0022">
      <w:pPr>
        <w:ind w:firstLine="0"/>
        <w:jc w:val="both"/>
        <w:rPr>
          <w:sz w:val="28"/>
          <w:szCs w:val="28"/>
          <w:lang w:val="uk-UA"/>
        </w:rPr>
      </w:pPr>
    </w:p>
    <w:p w:rsidR="00654679" w:rsidRDefault="00654679" w:rsidP="007058AC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Ко</w:t>
      </w:r>
      <w:r>
        <w:rPr>
          <w:sz w:val="28"/>
          <w:szCs w:val="28"/>
        </w:rPr>
        <w:t>нтроль за виконанням</w:t>
      </w:r>
      <w:r>
        <w:rPr>
          <w:sz w:val="28"/>
          <w:szCs w:val="28"/>
          <w:lang w:val="uk-UA"/>
        </w:rPr>
        <w:t xml:space="preserve"> цього</w:t>
      </w:r>
      <w:r>
        <w:rPr>
          <w:sz w:val="28"/>
          <w:szCs w:val="28"/>
        </w:rPr>
        <w:t xml:space="preserve"> рішення </w:t>
      </w:r>
      <w:r>
        <w:rPr>
          <w:sz w:val="28"/>
          <w:szCs w:val="28"/>
          <w:lang w:val="uk-UA"/>
        </w:rPr>
        <w:t>залишаю за собою.</w:t>
      </w: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0D0022">
      <w:pPr>
        <w:ind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  </w:t>
      </w:r>
      <w:r w:rsidRPr="000D0022">
        <w:rPr>
          <w:b/>
          <w:sz w:val="28"/>
          <w:szCs w:val="28"/>
          <w:lang w:val="uk-UA"/>
        </w:rPr>
        <w:t>Олег БАСАЛИК</w:t>
      </w:r>
    </w:p>
    <w:p w:rsidR="00654679" w:rsidRDefault="00654679" w:rsidP="000D0022">
      <w:pPr>
        <w:ind w:firstLine="0"/>
        <w:rPr>
          <w:b/>
          <w:sz w:val="28"/>
          <w:szCs w:val="28"/>
          <w:lang w:val="uk-UA"/>
        </w:rPr>
      </w:pPr>
    </w:p>
    <w:p w:rsidR="00654679" w:rsidRDefault="00654679" w:rsidP="000D0022">
      <w:pPr>
        <w:ind w:firstLine="0"/>
        <w:rPr>
          <w:b/>
          <w:sz w:val="28"/>
          <w:szCs w:val="28"/>
          <w:lang w:val="uk-UA"/>
        </w:rPr>
      </w:pPr>
    </w:p>
    <w:p w:rsidR="00654679" w:rsidRDefault="00654679" w:rsidP="000D0022">
      <w:pPr>
        <w:ind w:firstLine="0"/>
        <w:rPr>
          <w:b/>
          <w:sz w:val="28"/>
          <w:szCs w:val="28"/>
          <w:lang w:val="uk-UA"/>
        </w:rPr>
      </w:pPr>
    </w:p>
    <w:p w:rsidR="00654679" w:rsidRDefault="00654679" w:rsidP="000D0022">
      <w:pPr>
        <w:ind w:firstLine="0"/>
        <w:rPr>
          <w:b/>
          <w:sz w:val="28"/>
          <w:szCs w:val="28"/>
          <w:lang w:val="uk-UA"/>
        </w:rPr>
      </w:pPr>
    </w:p>
    <w:p w:rsidR="00654679" w:rsidRPr="000D0022" w:rsidRDefault="00654679" w:rsidP="000D0022">
      <w:pPr>
        <w:ind w:firstLine="0"/>
        <w:rPr>
          <w:sz w:val="24"/>
          <w:szCs w:val="24"/>
          <w:lang w:val="uk-UA"/>
        </w:rPr>
      </w:pPr>
      <w:r w:rsidRPr="000D0022">
        <w:rPr>
          <w:sz w:val="24"/>
          <w:szCs w:val="24"/>
          <w:lang w:val="uk-UA"/>
        </w:rPr>
        <w:t>Юлія Лиса</w:t>
      </w:r>
    </w:p>
    <w:p w:rsidR="00654679" w:rsidRDefault="00654679" w:rsidP="00BC04C9">
      <w:pPr>
        <w:rPr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rPr>
          <w:sz w:val="28"/>
          <w:szCs w:val="28"/>
          <w:lang w:val="uk-UA"/>
        </w:rPr>
      </w:pPr>
    </w:p>
    <w:p w:rsidR="00654679" w:rsidRDefault="00654679" w:rsidP="00BC04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654679" w:rsidRDefault="00654679" w:rsidP="00BC04C9">
      <w:pPr>
        <w:jc w:val="center"/>
        <w:rPr>
          <w:sz w:val="28"/>
          <w:szCs w:val="28"/>
          <w:lang w:val="uk-UA"/>
        </w:rPr>
      </w:pPr>
    </w:p>
    <w:p w:rsidR="00654679" w:rsidRDefault="00654679" w:rsidP="00BC04C9">
      <w:pPr>
        <w:jc w:val="center"/>
        <w:rPr>
          <w:sz w:val="28"/>
          <w:szCs w:val="28"/>
          <w:lang w:val="uk-UA"/>
        </w:rPr>
      </w:pPr>
    </w:p>
    <w:p w:rsidR="00654679" w:rsidRDefault="00654679" w:rsidP="00BC04C9">
      <w:pPr>
        <w:jc w:val="center"/>
        <w:rPr>
          <w:sz w:val="28"/>
          <w:szCs w:val="28"/>
          <w:lang w:val="uk-UA"/>
        </w:rPr>
      </w:pPr>
    </w:p>
    <w:p w:rsidR="00654679" w:rsidRDefault="00654679" w:rsidP="00D17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654679" w:rsidRDefault="00654679" w:rsidP="00D05A3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ЗАТВЕРДЖЕНО</w:t>
      </w:r>
    </w:p>
    <w:p w:rsidR="00654679" w:rsidRDefault="00654679" w:rsidP="007058AC">
      <w:pPr>
        <w:widowControl/>
        <w:shd w:val="clear" w:color="auto" w:fill="FFFFFF"/>
        <w:autoSpaceDE/>
        <w:autoSpaceDN/>
        <w:adjustRightInd/>
        <w:spacing w:after="96"/>
        <w:ind w:left="528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Рішення </w:t>
      </w:r>
      <w:r w:rsidRPr="00F544FE">
        <w:rPr>
          <w:sz w:val="28"/>
          <w:szCs w:val="28"/>
          <w:lang w:val="uk-UA" w:eastAsia="uk-UA"/>
        </w:rPr>
        <w:t xml:space="preserve"> виконавчого комітету </w:t>
      </w:r>
      <w:r>
        <w:rPr>
          <w:sz w:val="28"/>
          <w:szCs w:val="28"/>
          <w:lang w:val="uk-UA" w:eastAsia="uk-UA"/>
        </w:rPr>
        <w:t>Мар’янівської селищної ради</w:t>
      </w:r>
    </w:p>
    <w:p w:rsidR="00654679" w:rsidRDefault="00654679" w:rsidP="007058AC">
      <w:pPr>
        <w:widowControl/>
        <w:shd w:val="clear" w:color="auto" w:fill="FFFFFF"/>
        <w:autoSpaceDE/>
        <w:autoSpaceDN/>
        <w:adjustRightInd/>
        <w:spacing w:after="96"/>
        <w:ind w:left="528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січня 2023 </w:t>
      </w:r>
      <w:r w:rsidRPr="00F544FE">
        <w:rPr>
          <w:sz w:val="28"/>
          <w:szCs w:val="28"/>
          <w:lang w:val="uk-UA" w:eastAsia="uk-UA"/>
        </w:rPr>
        <w:t>року № </w:t>
      </w:r>
    </w:p>
    <w:p w:rsidR="00654679" w:rsidRDefault="00654679" w:rsidP="00BC04C9">
      <w:pPr>
        <w:ind w:left="5580"/>
        <w:rPr>
          <w:sz w:val="28"/>
          <w:szCs w:val="28"/>
          <w:lang w:val="uk-UA"/>
        </w:rPr>
      </w:pPr>
    </w:p>
    <w:p w:rsidR="00654679" w:rsidRDefault="00654679" w:rsidP="00BC04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654679" w:rsidRPr="007058AC" w:rsidRDefault="00654679" w:rsidP="007058AC">
      <w:pPr>
        <w:ind w:firstLine="0"/>
        <w:jc w:val="center"/>
        <w:rPr>
          <w:sz w:val="28"/>
          <w:szCs w:val="28"/>
          <w:lang w:val="uk-UA"/>
        </w:rPr>
      </w:pPr>
      <w:r w:rsidRPr="007058AC">
        <w:rPr>
          <w:sz w:val="28"/>
          <w:szCs w:val="28"/>
        </w:rPr>
        <w:t xml:space="preserve">видів  громадських </w:t>
      </w:r>
      <w:r w:rsidRPr="007058AC">
        <w:rPr>
          <w:sz w:val="28"/>
          <w:szCs w:val="28"/>
          <w:lang w:val="uk-UA"/>
        </w:rPr>
        <w:t xml:space="preserve">та інших </w:t>
      </w:r>
      <w:r w:rsidRPr="007058AC">
        <w:rPr>
          <w:sz w:val="28"/>
          <w:szCs w:val="28"/>
        </w:rPr>
        <w:t>робіт,</w:t>
      </w:r>
      <w:r w:rsidRPr="007058AC">
        <w:rPr>
          <w:sz w:val="28"/>
          <w:szCs w:val="28"/>
          <w:lang w:val="uk-UA"/>
        </w:rPr>
        <w:t xml:space="preserve"> тимчасового</w:t>
      </w:r>
    </w:p>
    <w:p w:rsidR="00654679" w:rsidRDefault="00654679" w:rsidP="007058AC">
      <w:pPr>
        <w:ind w:firstLine="0"/>
        <w:jc w:val="center"/>
        <w:rPr>
          <w:sz w:val="28"/>
          <w:szCs w:val="28"/>
          <w:lang w:val="uk-UA"/>
        </w:rPr>
      </w:pPr>
      <w:r w:rsidRPr="007058AC">
        <w:rPr>
          <w:sz w:val="28"/>
          <w:szCs w:val="28"/>
          <w:lang w:val="uk-UA"/>
        </w:rPr>
        <w:t>характеру, що відповідають потребам</w:t>
      </w:r>
      <w:r>
        <w:rPr>
          <w:sz w:val="28"/>
          <w:szCs w:val="28"/>
          <w:lang w:val="uk-UA"/>
        </w:rPr>
        <w:t xml:space="preserve"> </w:t>
      </w:r>
      <w:r w:rsidRPr="007058AC">
        <w:rPr>
          <w:sz w:val="28"/>
          <w:szCs w:val="28"/>
          <w:lang w:val="uk-UA"/>
        </w:rPr>
        <w:t>Мар’янівської селищної</w:t>
      </w:r>
    </w:p>
    <w:p w:rsidR="00654679" w:rsidRPr="007058AC" w:rsidRDefault="00654679" w:rsidP="007058AC">
      <w:pPr>
        <w:ind w:firstLine="0"/>
        <w:jc w:val="center"/>
        <w:rPr>
          <w:sz w:val="28"/>
          <w:szCs w:val="28"/>
          <w:lang w:val="uk-UA"/>
        </w:rPr>
      </w:pPr>
      <w:r w:rsidRPr="007058AC">
        <w:rPr>
          <w:sz w:val="28"/>
          <w:szCs w:val="28"/>
          <w:lang w:val="uk-UA"/>
        </w:rPr>
        <w:t xml:space="preserve"> територіальної</w:t>
      </w:r>
      <w:r>
        <w:rPr>
          <w:sz w:val="28"/>
          <w:szCs w:val="28"/>
          <w:lang w:val="uk-UA"/>
        </w:rPr>
        <w:t xml:space="preserve"> </w:t>
      </w:r>
      <w:r w:rsidRPr="007058AC">
        <w:rPr>
          <w:sz w:val="28"/>
          <w:szCs w:val="28"/>
          <w:lang w:val="uk-UA"/>
        </w:rPr>
        <w:t>громади або задовільняють їх суспільні</w:t>
      </w:r>
    </w:p>
    <w:p w:rsidR="00654679" w:rsidRPr="007058AC" w:rsidRDefault="00654679" w:rsidP="007058AC">
      <w:pPr>
        <w:ind w:firstLine="0"/>
        <w:jc w:val="center"/>
        <w:rPr>
          <w:sz w:val="28"/>
          <w:szCs w:val="28"/>
          <w:lang w:val="uk-UA"/>
        </w:rPr>
      </w:pPr>
      <w:r w:rsidRPr="007058AC">
        <w:rPr>
          <w:sz w:val="28"/>
          <w:szCs w:val="28"/>
          <w:lang w:val="uk-UA"/>
        </w:rPr>
        <w:t>потреби у 2023 році</w:t>
      </w:r>
    </w:p>
    <w:p w:rsidR="00654679" w:rsidRDefault="00654679" w:rsidP="00BC04C9">
      <w:pPr>
        <w:ind w:firstLine="900"/>
        <w:jc w:val="center"/>
        <w:rPr>
          <w:sz w:val="28"/>
          <w:szCs w:val="28"/>
          <w:lang w:val="uk-UA"/>
        </w:rPr>
      </w:pP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Впорядкування меморіальних поховань, пам’ятників, братських могил та інших місць поховання.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Благоустрій та озеленення території населених пунктів, об’єктів соціальної сфери, кладовищ, зон відпочинку і туризму.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Підсобні роботи з відновлення та догляду пам’яток архітектури, історії та культури.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кваліфікованих та некваліфікованих робіт при проведенні ремонту або реконструкції об’єктів соціальної сфери (дитячих дошкільних закладів, спортивних майданчиків, закладів культури).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Впорядкування території селища та сіл громади з метою ліквідації наслідків надзвичайних ситуацій, визначених рішеннями виконавчого комітету.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Підсобні роботи при проведенні ремонту мереж водопостачання на території громади.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Роботи, пов’язані з вирубуванням чагарників і дерев на внутрішньогосподарських меліоративних каналах.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 заготівлі дров, облаштуванні садиб, чистці димоходів в оселях одиноко проживаючих громадян.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 проведенню знесення аварійних та сухостійних дерев.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 приведенню придорожньої інфраструктури громади (зупинок, огорож, вуличного освітлення, пам’ятників, обелісків, узбіч доріг) у належний стан.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заходів по екологічному оздоровленню території населених пунктів (день довкілля, озеленення території та інше).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Ліквідація снігових заметів у  зимовий період на залізничних станціях,  зупиночних пунктах та зупинках транспорту.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Надання допомоги учасникам АТО та їх сім’ях, сім’ям загиблих військовослужбовців ЗСУ, особам переміщених з тимчасово окупованої території України та  районів ведення активних бойових дій.</w:t>
      </w:r>
    </w:p>
    <w:p w:rsidR="00654679" w:rsidRDefault="00654679" w:rsidP="00BC04C9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до проведення заходів суспільно-культурного значення (день села, день урожаю та інше).</w:t>
      </w:r>
    </w:p>
    <w:p w:rsidR="00654679" w:rsidRDefault="00654679" w:rsidP="00FD0A0E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види суспільно-корисних робіт, що не пов’язані із ризиком для життя.</w:t>
      </w:r>
    </w:p>
    <w:p w:rsidR="00654679" w:rsidRDefault="00654679" w:rsidP="008208C9">
      <w:pPr>
        <w:widowControl/>
        <w:autoSpaceDE/>
        <w:autoSpaceDN/>
        <w:adjustRightInd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___________________________</w:t>
      </w:r>
    </w:p>
    <w:p w:rsidR="00654679" w:rsidRDefault="00654679" w:rsidP="00BC04C9">
      <w:pPr>
        <w:jc w:val="center"/>
        <w:rPr>
          <w:sz w:val="28"/>
          <w:szCs w:val="28"/>
          <w:lang w:val="uk-UA"/>
        </w:rPr>
      </w:pPr>
    </w:p>
    <w:p w:rsidR="00654679" w:rsidRDefault="00654679" w:rsidP="00E04992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ЗАТВЕРДЖЕНО</w:t>
      </w:r>
    </w:p>
    <w:p w:rsidR="00654679" w:rsidRDefault="00654679" w:rsidP="00E04992">
      <w:pPr>
        <w:widowControl/>
        <w:shd w:val="clear" w:color="auto" w:fill="FFFFFF"/>
        <w:autoSpaceDE/>
        <w:autoSpaceDN/>
        <w:adjustRightInd/>
        <w:spacing w:after="96"/>
        <w:ind w:left="528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Рішення </w:t>
      </w:r>
      <w:r w:rsidRPr="00F544FE">
        <w:rPr>
          <w:sz w:val="28"/>
          <w:szCs w:val="28"/>
          <w:lang w:val="uk-UA" w:eastAsia="uk-UA"/>
        </w:rPr>
        <w:t xml:space="preserve"> виконавчого комітету </w:t>
      </w:r>
      <w:r>
        <w:rPr>
          <w:sz w:val="28"/>
          <w:szCs w:val="28"/>
          <w:lang w:val="uk-UA" w:eastAsia="uk-UA"/>
        </w:rPr>
        <w:t>Мар’янівської селищної ради</w:t>
      </w:r>
    </w:p>
    <w:p w:rsidR="00654679" w:rsidRDefault="00654679" w:rsidP="00E04992">
      <w:pPr>
        <w:widowControl/>
        <w:shd w:val="clear" w:color="auto" w:fill="FFFFFF"/>
        <w:autoSpaceDE/>
        <w:autoSpaceDN/>
        <w:adjustRightInd/>
        <w:spacing w:after="96"/>
        <w:ind w:left="528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січня 2023 </w:t>
      </w:r>
      <w:r w:rsidRPr="00F544FE">
        <w:rPr>
          <w:sz w:val="28"/>
          <w:szCs w:val="28"/>
          <w:lang w:val="uk-UA" w:eastAsia="uk-UA"/>
        </w:rPr>
        <w:t>року № </w:t>
      </w:r>
    </w:p>
    <w:p w:rsidR="00654679" w:rsidRDefault="00654679" w:rsidP="00E04992">
      <w:pPr>
        <w:rPr>
          <w:sz w:val="28"/>
          <w:szCs w:val="28"/>
          <w:lang w:val="uk-UA"/>
        </w:rPr>
      </w:pPr>
    </w:p>
    <w:p w:rsidR="00654679" w:rsidRDefault="00654679" w:rsidP="00BC04C9">
      <w:pPr>
        <w:jc w:val="center"/>
        <w:rPr>
          <w:sz w:val="28"/>
          <w:szCs w:val="28"/>
          <w:lang w:val="uk-UA"/>
        </w:rPr>
      </w:pPr>
    </w:p>
    <w:p w:rsidR="00654679" w:rsidRPr="00D05A38" w:rsidRDefault="00654679" w:rsidP="00BC04C9">
      <w:pPr>
        <w:pStyle w:val="BodyText"/>
        <w:spacing w:after="0" w:line="312" w:lineRule="exact"/>
        <w:jc w:val="center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ПЕРЕЛІК</w:t>
      </w:r>
    </w:p>
    <w:p w:rsidR="00654679" w:rsidRPr="00D05A38" w:rsidRDefault="00654679" w:rsidP="00BC04C9">
      <w:pPr>
        <w:pStyle w:val="BodyText"/>
        <w:spacing w:after="244" w:line="312" w:lineRule="exact"/>
        <w:jc w:val="center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суспільно корисних робіт, що виконуються в умовах воєнного стану </w:t>
      </w:r>
    </w:p>
    <w:p w:rsidR="00654679" w:rsidRPr="00D05A38" w:rsidRDefault="00654679" w:rsidP="00BC04C9">
      <w:pPr>
        <w:pStyle w:val="BodyText"/>
        <w:spacing w:after="0" w:line="307" w:lineRule="exact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Виконання робіт з підготовки населених пунктів до оборони.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2. 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Виконання робіт по облаштуванню оборонних рубежів, блокпостів, спостережних пунктів, інженерних споруд, габіонів, захисних стінок.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3. 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Ремонтно-відновлювальні роботи, насамперед роботи, що виконуються на об’єктах забезпечення життєдіяльності.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4. 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Будівництво захисних споруд цивільного захисту, швидкоспоруджуваних захисних споруд цивільного захисту та створення найпростіших укриттів, протизсувних, протиповеневих, протиселевих, протилавинних, протиерозійних та інших інженерних споруд спеціального призначення.</w:t>
      </w:r>
    </w:p>
    <w:p w:rsidR="00654679" w:rsidRPr="00D05A38" w:rsidRDefault="00654679" w:rsidP="00BC04C9">
      <w:pPr>
        <w:pStyle w:val="BodyText"/>
        <w:spacing w:after="0" w:line="307" w:lineRule="exact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5.</w:t>
      </w:r>
      <w:r w:rsidRPr="00D05A38">
        <w:rPr>
          <w:rFonts w:ascii="Times New Roman" w:hAnsi="Times New Roman"/>
          <w:lang w:val="uk-UA"/>
        </w:rPr>
        <w:t>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Ремонт і будівництво житлових приміщень.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6. 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654679" w:rsidRPr="00D05A38" w:rsidRDefault="00654679" w:rsidP="00BC04C9">
      <w:pPr>
        <w:pStyle w:val="BodyText"/>
        <w:spacing w:after="0" w:line="307" w:lineRule="exact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7. 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Вантажно-розвантажувальні роботи, що виконуються на залізницях, у портах тощо.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8. 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Сільськогосподарські роботи (весняно-польові роботи, збирання врожаю, сінокосіння).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9. 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10. 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Організація забезпечення життєдіяльності громадян, що постраждали внаслідок бойових дій.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11. 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Роботи із забезпечення сталого функціонування об’єктів підвищеної безпеки на випадок надзвичайних ситуацій.</w:t>
      </w:r>
    </w:p>
    <w:p w:rsidR="00654679" w:rsidRPr="00D05A38" w:rsidRDefault="00654679" w:rsidP="00BC04C9">
      <w:pPr>
        <w:pStyle w:val="BodyText"/>
        <w:spacing w:after="0" w:line="307" w:lineRule="exact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12. 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Роботи, пов’язані з підтриманням громадського порядку.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13. 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Упорядкування, відновлення та благоустрій прибережних смуг, природних джерел та водоймищ, русел річок, укріплення дамб, мостових споруд.</w:t>
      </w:r>
    </w:p>
    <w:p w:rsidR="00654679" w:rsidRPr="00D05A38" w:rsidRDefault="00654679" w:rsidP="00BC04C9">
      <w:pPr>
        <w:pStyle w:val="BodyText"/>
        <w:spacing w:after="0" w:line="307" w:lineRule="exact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 xml:space="preserve">14. 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Заготівля дров для опалювального сезону.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>15. </w:t>
      </w:r>
      <w:r w:rsidRPr="00D05A38">
        <w:rPr>
          <w:rStyle w:val="BodyTextChar1"/>
          <w:rFonts w:ascii="Times New Roman" w:hAnsi="Times New Roman"/>
          <w:color w:val="000000"/>
          <w:sz w:val="28"/>
          <w:szCs w:val="28"/>
        </w:rPr>
        <w:t>Ліквідація стихійних сміттєзвалищ та облаштування полігонів твердих побутових відходів.</w:t>
      </w:r>
    </w:p>
    <w:p w:rsidR="00654679" w:rsidRPr="00D05A38" w:rsidRDefault="00654679" w:rsidP="00BC04C9">
      <w:pPr>
        <w:pStyle w:val="BodyText"/>
        <w:spacing w:after="0" w:line="307" w:lineRule="exact"/>
        <w:ind w:left="20" w:right="2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5A3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_______________________</w:t>
      </w:r>
    </w:p>
    <w:p w:rsidR="00654679" w:rsidRPr="00D05A38" w:rsidRDefault="00654679" w:rsidP="00F20CD0">
      <w:pPr>
        <w:ind w:firstLine="0"/>
        <w:rPr>
          <w:sz w:val="28"/>
          <w:szCs w:val="28"/>
        </w:rPr>
      </w:pPr>
    </w:p>
    <w:sectPr w:rsidR="00654679" w:rsidRPr="00D05A38" w:rsidSect="007058AC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79" w:rsidRDefault="00654679">
      <w:r>
        <w:separator/>
      </w:r>
    </w:p>
  </w:endnote>
  <w:endnote w:type="continuationSeparator" w:id="0">
    <w:p w:rsidR="00654679" w:rsidRDefault="0065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79" w:rsidRDefault="00654679">
      <w:r>
        <w:separator/>
      </w:r>
    </w:p>
  </w:footnote>
  <w:footnote w:type="continuationSeparator" w:id="0">
    <w:p w:rsidR="00654679" w:rsidRDefault="00654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79" w:rsidRDefault="00654679" w:rsidP="00164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679" w:rsidRDefault="006546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79" w:rsidRDefault="00654679" w:rsidP="00164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54679" w:rsidRDefault="00654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318"/>
    <w:multiLevelType w:val="hybridMultilevel"/>
    <w:tmpl w:val="DA98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BD0"/>
    <w:rsid w:val="0000401D"/>
    <w:rsid w:val="000611E2"/>
    <w:rsid w:val="000D0022"/>
    <w:rsid w:val="00102736"/>
    <w:rsid w:val="00164A50"/>
    <w:rsid w:val="00177956"/>
    <w:rsid w:val="001D6445"/>
    <w:rsid w:val="00202A76"/>
    <w:rsid w:val="002175A5"/>
    <w:rsid w:val="002178B0"/>
    <w:rsid w:val="00283C74"/>
    <w:rsid w:val="002976E8"/>
    <w:rsid w:val="002D08A5"/>
    <w:rsid w:val="003264F3"/>
    <w:rsid w:val="00326829"/>
    <w:rsid w:val="004503C3"/>
    <w:rsid w:val="00477123"/>
    <w:rsid w:val="00562FA2"/>
    <w:rsid w:val="00565632"/>
    <w:rsid w:val="00571182"/>
    <w:rsid w:val="005F7CB9"/>
    <w:rsid w:val="00654679"/>
    <w:rsid w:val="006C1B16"/>
    <w:rsid w:val="007058AC"/>
    <w:rsid w:val="00734D68"/>
    <w:rsid w:val="00745E19"/>
    <w:rsid w:val="00770B2B"/>
    <w:rsid w:val="007A3911"/>
    <w:rsid w:val="008208C9"/>
    <w:rsid w:val="008654D8"/>
    <w:rsid w:val="00944A4F"/>
    <w:rsid w:val="009B5C33"/>
    <w:rsid w:val="00A10691"/>
    <w:rsid w:val="00A12D97"/>
    <w:rsid w:val="00A1742A"/>
    <w:rsid w:val="00A81F6F"/>
    <w:rsid w:val="00A930B2"/>
    <w:rsid w:val="00B81BD0"/>
    <w:rsid w:val="00BC04C9"/>
    <w:rsid w:val="00BC7EEE"/>
    <w:rsid w:val="00C44C4B"/>
    <w:rsid w:val="00D05A38"/>
    <w:rsid w:val="00D17703"/>
    <w:rsid w:val="00D26D2E"/>
    <w:rsid w:val="00D3214A"/>
    <w:rsid w:val="00D54B69"/>
    <w:rsid w:val="00D6787B"/>
    <w:rsid w:val="00D81F38"/>
    <w:rsid w:val="00DB14A8"/>
    <w:rsid w:val="00E0464B"/>
    <w:rsid w:val="00E04992"/>
    <w:rsid w:val="00E4090C"/>
    <w:rsid w:val="00EB3EBA"/>
    <w:rsid w:val="00EC4CCC"/>
    <w:rsid w:val="00EF0DDC"/>
    <w:rsid w:val="00F20CD0"/>
    <w:rsid w:val="00F544FE"/>
    <w:rsid w:val="00FB02BE"/>
    <w:rsid w:val="00FD0A0E"/>
    <w:rsid w:val="00FF5ED3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6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A76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uiPriority w:val="99"/>
    <w:locked/>
    <w:rsid w:val="00BC04C9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C04C9"/>
    <w:pPr>
      <w:widowControl/>
      <w:autoSpaceDE/>
      <w:autoSpaceDN/>
      <w:adjustRightInd/>
      <w:spacing w:after="120"/>
      <w:ind w:firstLine="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4A4F"/>
    <w:rPr>
      <w:rFonts w:ascii="Times New Roman" w:hAnsi="Times New Roman" w:cs="Times New Roman"/>
    </w:rPr>
  </w:style>
  <w:style w:type="character" w:customStyle="1" w:styleId="rvts23">
    <w:name w:val="rvts23"/>
    <w:basedOn w:val="DefaultParagraphFont"/>
    <w:uiPriority w:val="99"/>
    <w:rsid w:val="00A106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58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A4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705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4</Pages>
  <Words>1041</Words>
  <Characters>5940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33</cp:revision>
  <cp:lastPrinted>2023-01-11T12:35:00Z</cp:lastPrinted>
  <dcterms:created xsi:type="dcterms:W3CDTF">2021-01-05T12:25:00Z</dcterms:created>
  <dcterms:modified xsi:type="dcterms:W3CDTF">2023-01-11T13:07:00Z</dcterms:modified>
</cp:coreProperties>
</file>