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70" w:rsidRPr="0050524A" w:rsidRDefault="00E11A70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F3010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5" o:title=""/>
          </v:shape>
        </w:pict>
      </w:r>
    </w:p>
    <w:p w:rsidR="00E11A70" w:rsidRPr="0050524A" w:rsidRDefault="00E11A70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:rsidR="00E11A70" w:rsidRPr="008B3F5C" w:rsidRDefault="00E11A70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:rsidR="00E11A70" w:rsidRPr="0050524A" w:rsidRDefault="00E11A70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:rsidR="00E11A70" w:rsidRPr="0050524A" w:rsidRDefault="00E11A70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E11A70" w:rsidRPr="0050524A" w:rsidRDefault="00E11A70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</w:p>
    <w:p w:rsidR="00E11A70" w:rsidRPr="0085642A" w:rsidRDefault="00E11A70" w:rsidP="008243F2">
      <w:pPr>
        <w:spacing w:after="0" w:line="240" w:lineRule="auto"/>
        <w:ind w:firstLine="6840"/>
        <w:rPr>
          <w:rFonts w:ascii="Times New Roman" w:hAnsi="Times New Roman"/>
          <w:b/>
          <w:sz w:val="28"/>
          <w:szCs w:val="28"/>
          <w:lang w:eastAsia="ru-RU"/>
        </w:rPr>
      </w:pP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ПРОЄКТ        </w:t>
      </w:r>
    </w:p>
    <w:p w:rsidR="00E11A70" w:rsidRPr="00DE26EE" w:rsidRDefault="00E11A70" w:rsidP="00DE26EE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17 січня 2023</w:t>
      </w:r>
      <w:r w:rsidRPr="00DE26EE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 № </w:t>
      </w:r>
    </w:p>
    <w:p w:rsidR="00E11A70" w:rsidRDefault="00E11A70" w:rsidP="00DE26EE">
      <w:pPr>
        <w:spacing w:after="0" w:line="240" w:lineRule="auto"/>
        <w:ind w:right="-284"/>
        <w:rPr>
          <w:rFonts w:ascii="Times New Roman" w:hAnsi="Times New Roman"/>
          <w:sz w:val="28"/>
          <w:szCs w:val="24"/>
          <w:lang w:eastAsia="ru-RU"/>
        </w:rPr>
      </w:pPr>
      <w:r w:rsidRPr="00DE26EE">
        <w:rPr>
          <w:rFonts w:ascii="Times New Roman" w:hAnsi="Times New Roman"/>
          <w:sz w:val="28"/>
          <w:szCs w:val="24"/>
          <w:lang w:eastAsia="ru-RU"/>
        </w:rPr>
        <w:t xml:space="preserve">   смт Мар’янівка</w:t>
      </w:r>
    </w:p>
    <w:p w:rsidR="00E11A70" w:rsidRDefault="00E11A70" w:rsidP="00DE26E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E11A70" w:rsidRPr="0012749D" w:rsidRDefault="00E11A70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розгляд подання відділення </w:t>
      </w:r>
    </w:p>
    <w:p w:rsidR="00E11A70" w:rsidRPr="0012749D" w:rsidRDefault="00E11A70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поліції №2 (м.Горохів) Луцького </w:t>
      </w:r>
    </w:p>
    <w:p w:rsidR="00E11A70" w:rsidRPr="0012749D" w:rsidRDefault="00E11A70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РУП ГУНП  у Волинській області </w:t>
      </w:r>
    </w:p>
    <w:p w:rsidR="00E11A70" w:rsidRDefault="00E11A70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причини та умови, що сприяли </w:t>
      </w:r>
    </w:p>
    <w:p w:rsidR="00E11A70" w:rsidRDefault="00E11A70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вчиненню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11A70" w:rsidRPr="0012749D" w:rsidRDefault="00E11A70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eastAsia="ru-RU"/>
        </w:rPr>
        <w:t>ХХХХ</w:t>
      </w:r>
    </w:p>
    <w:p w:rsidR="00E11A70" w:rsidRDefault="00E11A70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</w:p>
    <w:p w:rsidR="00E11A70" w:rsidRDefault="00E11A70" w:rsidP="00617F29">
      <w:pPr>
        <w:tabs>
          <w:tab w:val="left" w:pos="9639"/>
          <w:tab w:val="left" w:pos="972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28.12.202</w:t>
      </w:r>
      <w:r w:rsidRPr="00DE26E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№  11126/50/02/10-2022 про причини та умови, що сприяли вчиненню кримінального правопорушення (проступку),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ч. 1 ст. 164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гр.</w:t>
      </w:r>
      <w:r w:rsidRPr="0049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ХХХХХХ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області,</w:t>
      </w:r>
      <w:r w:rsidRPr="006F48F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>з метою недопущення вчинення аналогічних кримінальних правопорушень в подальшому, покращення профілактичної роботи серед населення, а саме осіб схильних до вчинення кримінальних правопорушень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</w:rPr>
        <w:t>та керуючись ст. 38 Закону України «Про місцеве самоврядування в Україні»,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виконавчий комітет селищної ради </w:t>
      </w:r>
    </w:p>
    <w:p w:rsidR="00E11A70" w:rsidRDefault="00E11A70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FF5"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 w:rsidR="00E11A70" w:rsidRDefault="00E11A70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419E1">
        <w:rPr>
          <w:rFonts w:ascii="Times New Roman" w:hAnsi="Times New Roman"/>
          <w:sz w:val="28"/>
          <w:szCs w:val="28"/>
          <w:lang w:eastAsia="ru-RU"/>
        </w:rPr>
        <w:t xml:space="preserve">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28.12.2022 №</w:t>
      </w:r>
      <w:r w:rsidRPr="001F6439">
        <w:rPr>
          <w:rFonts w:ascii="Times New Roman" w:hAnsi="Times New Roman"/>
          <w:sz w:val="28"/>
          <w:szCs w:val="28"/>
          <w:lang w:eastAsia="ru-RU"/>
        </w:rPr>
        <w:t xml:space="preserve">11126/50/02/10-2022 про причини та умови, що сприяли вчиненню кримінального правопорушення (проступку), передбаченого ч. 1 ст. 164 КК України гр.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ХХХХ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взяти до відома.</w:t>
      </w:r>
    </w:p>
    <w:p w:rsidR="00E11A70" w:rsidRDefault="00E11A70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C9F">
        <w:rPr>
          <w:rFonts w:ascii="Times New Roman" w:hAnsi="Times New Roman"/>
          <w:sz w:val="28"/>
          <w:szCs w:val="28"/>
          <w:lang w:eastAsia="ru-RU"/>
        </w:rPr>
        <w:t>2.</w:t>
      </w:r>
      <w:r w:rsidRPr="00DC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1C9F">
        <w:rPr>
          <w:rFonts w:ascii="Times New Roman" w:hAnsi="Times New Roman"/>
          <w:sz w:val="28"/>
          <w:szCs w:val="28"/>
        </w:rPr>
        <w:t>оліцейськ</w:t>
      </w:r>
      <w:r>
        <w:rPr>
          <w:rFonts w:ascii="Times New Roman" w:hAnsi="Times New Roman"/>
          <w:sz w:val="28"/>
          <w:szCs w:val="28"/>
        </w:rPr>
        <w:t>ому</w:t>
      </w:r>
      <w:r w:rsidRPr="00DC1C9F">
        <w:rPr>
          <w:rFonts w:ascii="Times New Roman" w:hAnsi="Times New Roman"/>
          <w:sz w:val="28"/>
          <w:szCs w:val="28"/>
        </w:rPr>
        <w:t xml:space="preserve"> офіцер</w:t>
      </w:r>
      <w:r>
        <w:rPr>
          <w:rFonts w:ascii="Times New Roman" w:hAnsi="Times New Roman"/>
          <w:sz w:val="28"/>
          <w:szCs w:val="28"/>
        </w:rPr>
        <w:t>у</w:t>
      </w:r>
      <w:r w:rsidRPr="00DC1C9F">
        <w:rPr>
          <w:rFonts w:ascii="Times New Roman" w:hAnsi="Times New Roman"/>
          <w:sz w:val="28"/>
          <w:szCs w:val="28"/>
        </w:rPr>
        <w:t xml:space="preserve"> громади сектору взаємодії з громадами відділу превенції Луцького РУ поліції ГУНП</w:t>
      </w:r>
      <w:r>
        <w:rPr>
          <w:rFonts w:ascii="Times New Roman" w:hAnsi="Times New Roman"/>
          <w:sz w:val="28"/>
          <w:szCs w:val="28"/>
        </w:rPr>
        <w:t xml:space="preserve"> у Волинській області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Ігор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Мельничук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1C9F">
        <w:rPr>
          <w:rFonts w:ascii="Times New Roman" w:hAnsi="Times New Roman"/>
          <w:sz w:val="28"/>
          <w:szCs w:val="28"/>
          <w:lang w:eastAsia="ru-RU"/>
        </w:rPr>
        <w:t>, пров</w:t>
      </w:r>
      <w:r>
        <w:rPr>
          <w:rFonts w:ascii="Times New Roman" w:hAnsi="Times New Roman"/>
          <w:sz w:val="28"/>
          <w:szCs w:val="28"/>
          <w:lang w:eastAsia="ru-RU"/>
        </w:rPr>
        <w:t>ести бесіду з даною правопорушницею.</w:t>
      </w:r>
    </w:p>
    <w:p w:rsidR="00E11A70" w:rsidRDefault="00E11A70" w:rsidP="0061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Членам виконавчого комітету Мар’янівської селищної ради,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селищному голові Олегу Басалику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систематично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проводити відповідну роз’яснювальну роботу по </w:t>
      </w:r>
      <w:r w:rsidRPr="0073075A">
        <w:rPr>
          <w:rFonts w:ascii="Times New Roman" w:hAnsi="Times New Roman"/>
          <w:sz w:val="28"/>
          <w:szCs w:val="28"/>
          <w:lang w:eastAsia="ru-RU"/>
        </w:rPr>
        <w:t xml:space="preserve">недопущенню вчинення кримінальних правопорушень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серед молоді та жителів </w:t>
      </w:r>
      <w:r>
        <w:rPr>
          <w:rFonts w:ascii="Times New Roman" w:hAnsi="Times New Roman"/>
          <w:sz w:val="28"/>
          <w:szCs w:val="28"/>
          <w:lang w:eastAsia="ru-RU"/>
        </w:rPr>
        <w:t>громади</w:t>
      </w:r>
      <w:r w:rsidRPr="00DC1C9F">
        <w:rPr>
          <w:rFonts w:ascii="Times New Roman" w:hAnsi="Times New Roman"/>
          <w:sz w:val="28"/>
          <w:szCs w:val="28"/>
          <w:lang w:eastAsia="ru-RU"/>
        </w:rPr>
        <w:t>.</w:t>
      </w:r>
    </w:p>
    <w:p w:rsidR="00E11A70" w:rsidRPr="00617F29" w:rsidRDefault="00E11A70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4.Про прийняте рішення повідомити</w:t>
      </w:r>
      <w:r w:rsidRPr="00EC7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 у визначений термін.</w:t>
      </w:r>
    </w:p>
    <w:p w:rsidR="00E11A70" w:rsidRDefault="00E11A70" w:rsidP="009741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A70" w:rsidRPr="00696B64" w:rsidRDefault="00E11A70" w:rsidP="009741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                                                    </w:t>
      </w:r>
      <w:r w:rsidRPr="00130FF5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:rsidR="00E11A70" w:rsidRPr="001419E1" w:rsidRDefault="00E11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eastAsia="ru-RU"/>
        </w:rPr>
        <w:t>Юлія Лиса</w:t>
      </w:r>
      <w:r w:rsidRPr="009741A0">
        <w:rPr>
          <w:rFonts w:ascii="Times New Roman" w:hAnsi="Times New Roman"/>
          <w:szCs w:val="28"/>
          <w:lang w:eastAsia="ru-RU"/>
        </w:rPr>
        <w:t xml:space="preserve"> </w:t>
      </w:r>
    </w:p>
    <w:sectPr w:rsidR="00E11A70" w:rsidRPr="001419E1" w:rsidSect="005C3C8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07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A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1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8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8A0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7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47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8C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0E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5E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F50CC"/>
    <w:multiLevelType w:val="hybridMultilevel"/>
    <w:tmpl w:val="439042B6"/>
    <w:lvl w:ilvl="0" w:tplc="3190D9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C504B9"/>
    <w:multiLevelType w:val="hybridMultilevel"/>
    <w:tmpl w:val="A2CC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6BC"/>
    <w:rsid w:val="00041646"/>
    <w:rsid w:val="0004721A"/>
    <w:rsid w:val="000556C5"/>
    <w:rsid w:val="0006622A"/>
    <w:rsid w:val="00073D44"/>
    <w:rsid w:val="00082199"/>
    <w:rsid w:val="000B7A6F"/>
    <w:rsid w:val="000C6E89"/>
    <w:rsid w:val="000D6A8C"/>
    <w:rsid w:val="00102495"/>
    <w:rsid w:val="001024A2"/>
    <w:rsid w:val="00114DCB"/>
    <w:rsid w:val="0012749D"/>
    <w:rsid w:val="00130FF5"/>
    <w:rsid w:val="001419E1"/>
    <w:rsid w:val="00144A60"/>
    <w:rsid w:val="0015366D"/>
    <w:rsid w:val="00164D1F"/>
    <w:rsid w:val="00177F52"/>
    <w:rsid w:val="00182258"/>
    <w:rsid w:val="0019331A"/>
    <w:rsid w:val="001B1A23"/>
    <w:rsid w:val="001D3379"/>
    <w:rsid w:val="001E3575"/>
    <w:rsid w:val="001F6439"/>
    <w:rsid w:val="00234FAE"/>
    <w:rsid w:val="00246378"/>
    <w:rsid w:val="00247893"/>
    <w:rsid w:val="00271F1C"/>
    <w:rsid w:val="002B6EE8"/>
    <w:rsid w:val="002E7E8C"/>
    <w:rsid w:val="002F0BE3"/>
    <w:rsid w:val="002F3601"/>
    <w:rsid w:val="003430F3"/>
    <w:rsid w:val="00392951"/>
    <w:rsid w:val="003A11DF"/>
    <w:rsid w:val="003D6479"/>
    <w:rsid w:val="0049283E"/>
    <w:rsid w:val="004949F7"/>
    <w:rsid w:val="004F763A"/>
    <w:rsid w:val="0050524A"/>
    <w:rsid w:val="0051569A"/>
    <w:rsid w:val="00521498"/>
    <w:rsid w:val="0056137E"/>
    <w:rsid w:val="00565D1E"/>
    <w:rsid w:val="00591CD5"/>
    <w:rsid w:val="005A5732"/>
    <w:rsid w:val="005B020A"/>
    <w:rsid w:val="005B02A4"/>
    <w:rsid w:val="005B34F6"/>
    <w:rsid w:val="005C3C8D"/>
    <w:rsid w:val="005C5ED0"/>
    <w:rsid w:val="005E095F"/>
    <w:rsid w:val="005E13CB"/>
    <w:rsid w:val="00617F29"/>
    <w:rsid w:val="00627305"/>
    <w:rsid w:val="006335F9"/>
    <w:rsid w:val="0063564E"/>
    <w:rsid w:val="00693CA5"/>
    <w:rsid w:val="00696B64"/>
    <w:rsid w:val="006B4E2B"/>
    <w:rsid w:val="006D1370"/>
    <w:rsid w:val="006D6B48"/>
    <w:rsid w:val="006F48F0"/>
    <w:rsid w:val="0070413D"/>
    <w:rsid w:val="00721A56"/>
    <w:rsid w:val="00730672"/>
    <w:rsid w:val="0073075A"/>
    <w:rsid w:val="007311DB"/>
    <w:rsid w:val="007B7AC8"/>
    <w:rsid w:val="007F634A"/>
    <w:rsid w:val="008243F2"/>
    <w:rsid w:val="00854CCB"/>
    <w:rsid w:val="0085642A"/>
    <w:rsid w:val="008776BC"/>
    <w:rsid w:val="00884E38"/>
    <w:rsid w:val="008A12BC"/>
    <w:rsid w:val="008B3F5C"/>
    <w:rsid w:val="008D12E9"/>
    <w:rsid w:val="009412C7"/>
    <w:rsid w:val="009666A7"/>
    <w:rsid w:val="009703F8"/>
    <w:rsid w:val="009714AE"/>
    <w:rsid w:val="009741A0"/>
    <w:rsid w:val="0098488F"/>
    <w:rsid w:val="0099063F"/>
    <w:rsid w:val="00993CAF"/>
    <w:rsid w:val="009B1C16"/>
    <w:rsid w:val="009D6770"/>
    <w:rsid w:val="00A67E31"/>
    <w:rsid w:val="00A961B9"/>
    <w:rsid w:val="00AC6A94"/>
    <w:rsid w:val="00B30B3E"/>
    <w:rsid w:val="00B54A05"/>
    <w:rsid w:val="00B70384"/>
    <w:rsid w:val="00B90B19"/>
    <w:rsid w:val="00BD3DFA"/>
    <w:rsid w:val="00C27135"/>
    <w:rsid w:val="00C7050F"/>
    <w:rsid w:val="00CB550D"/>
    <w:rsid w:val="00CC6075"/>
    <w:rsid w:val="00D331C8"/>
    <w:rsid w:val="00D47136"/>
    <w:rsid w:val="00D5085C"/>
    <w:rsid w:val="00D5759C"/>
    <w:rsid w:val="00D70649"/>
    <w:rsid w:val="00D75B60"/>
    <w:rsid w:val="00D76235"/>
    <w:rsid w:val="00D929E8"/>
    <w:rsid w:val="00DC1C9F"/>
    <w:rsid w:val="00DE26EE"/>
    <w:rsid w:val="00DF3010"/>
    <w:rsid w:val="00E05C6A"/>
    <w:rsid w:val="00E11A70"/>
    <w:rsid w:val="00E3137D"/>
    <w:rsid w:val="00E635C1"/>
    <w:rsid w:val="00E66E91"/>
    <w:rsid w:val="00EC78EA"/>
    <w:rsid w:val="00EF3967"/>
    <w:rsid w:val="00F15B28"/>
    <w:rsid w:val="00F3128B"/>
    <w:rsid w:val="00F51AFD"/>
    <w:rsid w:val="00F95934"/>
    <w:rsid w:val="00FC4983"/>
    <w:rsid w:val="00FF3399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C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290</Words>
  <Characters>1655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20</cp:revision>
  <cp:lastPrinted>2021-04-05T08:24:00Z</cp:lastPrinted>
  <dcterms:created xsi:type="dcterms:W3CDTF">2022-01-12T14:20:00Z</dcterms:created>
  <dcterms:modified xsi:type="dcterms:W3CDTF">2023-01-11T13:13:00Z</dcterms:modified>
</cp:coreProperties>
</file>