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2C" w:rsidRPr="0049474F" w:rsidRDefault="006E452C" w:rsidP="00B93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napToGrid w:val="0"/>
          <w:spacing w:val="8"/>
          <w:sz w:val="28"/>
          <w:szCs w:val="28"/>
          <w:lang w:val="ru-RU" w:eastAsia="ru-RU"/>
        </w:rPr>
      </w:pPr>
      <w:r w:rsidRPr="00B33E35">
        <w:rPr>
          <w:rFonts w:ascii="Times New Roman" w:hAnsi="Times New Roman"/>
          <w:noProof/>
          <w:spacing w:val="8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6.5pt;visibility:visible" filled="t" fillcolor="silver">
            <v:imagedata r:id="rId5" o:title=""/>
          </v:shape>
        </w:pict>
      </w:r>
    </w:p>
    <w:p w:rsidR="006E452C" w:rsidRPr="0049474F" w:rsidRDefault="006E452C" w:rsidP="00B9383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9474F">
        <w:rPr>
          <w:rFonts w:ascii="Times New Roman" w:hAnsi="Times New Roman"/>
          <w:b/>
          <w:sz w:val="28"/>
          <w:szCs w:val="28"/>
          <w:lang w:val="ru-RU" w:eastAsia="ru-RU"/>
        </w:rPr>
        <w:t>МАР’ЯНІВСЬКА  СЕЛИЩНА РАДА</w:t>
      </w:r>
    </w:p>
    <w:p w:rsidR="006E452C" w:rsidRPr="0049474F" w:rsidRDefault="006E452C" w:rsidP="00B9383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>ЛУЦЬКОГО РАЙОНУ ВОЛИНСЬКОЇ ОБЛАСТІ</w:t>
      </w:r>
    </w:p>
    <w:p w:rsidR="006E452C" w:rsidRPr="0049474F" w:rsidRDefault="006E452C" w:rsidP="00B93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>ВИКОНАВЧИЙ КОМІТЕТ</w:t>
      </w:r>
    </w:p>
    <w:p w:rsidR="006E452C" w:rsidRPr="0049474F" w:rsidRDefault="006E452C" w:rsidP="00B93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E452C" w:rsidRPr="0089023C" w:rsidRDefault="006E452C" w:rsidP="00FE0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Pr="0089023C">
        <w:rPr>
          <w:rFonts w:ascii="Times New Roman" w:hAnsi="Times New Roman"/>
          <w:sz w:val="28"/>
          <w:szCs w:val="28"/>
          <w:lang w:eastAsia="ru-RU"/>
        </w:rPr>
        <w:t>ПРОЄКТ</w:t>
      </w:r>
    </w:p>
    <w:p w:rsidR="006E452C" w:rsidRPr="0049474F" w:rsidRDefault="006E452C" w:rsidP="00890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>РІШЕННЯ</w:t>
      </w:r>
    </w:p>
    <w:p w:rsidR="006E452C" w:rsidRPr="0049474F" w:rsidRDefault="006E452C" w:rsidP="00B93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E452C" w:rsidRPr="0049474F" w:rsidRDefault="006E452C" w:rsidP="00B93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31 серпня </w:t>
      </w:r>
      <w:r w:rsidRPr="0049474F">
        <w:rPr>
          <w:rFonts w:ascii="Times New Roman" w:hAnsi="Times New Roman"/>
          <w:sz w:val="28"/>
          <w:szCs w:val="28"/>
          <w:u w:val="single"/>
          <w:lang w:eastAsia="ru-RU"/>
        </w:rPr>
        <w:t>2023 року   №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05</w:t>
      </w:r>
      <w:r w:rsidRPr="0049474F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</w:t>
      </w:r>
    </w:p>
    <w:p w:rsidR="006E452C" w:rsidRPr="0049474F" w:rsidRDefault="006E452C" w:rsidP="00B93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49474F">
        <w:rPr>
          <w:rFonts w:ascii="Times New Roman" w:hAnsi="Times New Roman"/>
          <w:sz w:val="28"/>
          <w:szCs w:val="28"/>
          <w:lang w:eastAsia="ru-RU"/>
        </w:rPr>
        <w:t xml:space="preserve">смт Мар’янівка                                      </w:t>
      </w:r>
    </w:p>
    <w:p w:rsidR="006E452C" w:rsidRPr="0049474F" w:rsidRDefault="006E452C" w:rsidP="00F624E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452C" w:rsidRPr="0049474F" w:rsidRDefault="006E452C" w:rsidP="00F624E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452C" w:rsidRDefault="006E452C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2421B">
        <w:rPr>
          <w:b/>
          <w:color w:val="000000"/>
          <w:sz w:val="28"/>
          <w:szCs w:val="28"/>
        </w:rPr>
        <w:t>Про присвоєння</w:t>
      </w:r>
      <w:r>
        <w:rPr>
          <w:b/>
          <w:color w:val="000000"/>
          <w:sz w:val="28"/>
          <w:szCs w:val="28"/>
        </w:rPr>
        <w:t xml:space="preserve"> ад</w:t>
      </w:r>
      <w:r w:rsidRPr="0062421B">
        <w:rPr>
          <w:b/>
          <w:color w:val="000000"/>
          <w:sz w:val="28"/>
          <w:szCs w:val="28"/>
        </w:rPr>
        <w:t>реси</w:t>
      </w:r>
      <w:r>
        <w:rPr>
          <w:b/>
          <w:color w:val="000000"/>
          <w:sz w:val="28"/>
          <w:szCs w:val="28"/>
        </w:rPr>
        <w:t xml:space="preserve"> об’єкту</w:t>
      </w:r>
    </w:p>
    <w:p w:rsidR="006E452C" w:rsidRDefault="006E452C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2421B">
        <w:rPr>
          <w:b/>
          <w:color w:val="000000"/>
          <w:sz w:val="28"/>
          <w:szCs w:val="28"/>
        </w:rPr>
        <w:t>нерухомого</w:t>
      </w:r>
      <w:r>
        <w:rPr>
          <w:b/>
          <w:color w:val="000000"/>
          <w:sz w:val="28"/>
          <w:szCs w:val="28"/>
        </w:rPr>
        <w:t xml:space="preserve"> м</w:t>
      </w:r>
      <w:r w:rsidRPr="0062421B">
        <w:rPr>
          <w:b/>
          <w:color w:val="000000"/>
          <w:sz w:val="28"/>
          <w:szCs w:val="28"/>
        </w:rPr>
        <w:t>айна</w:t>
      </w:r>
      <w:r>
        <w:rPr>
          <w:b/>
          <w:color w:val="000000"/>
          <w:sz w:val="28"/>
          <w:szCs w:val="28"/>
        </w:rPr>
        <w:t xml:space="preserve"> </w:t>
      </w:r>
      <w:r w:rsidRPr="0062421B"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 xml:space="preserve">с. Довгів </w:t>
      </w:r>
    </w:p>
    <w:p w:rsidR="006E452C" w:rsidRPr="00CE7439" w:rsidRDefault="006E452C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заявою Бойка Б.В.</w:t>
      </w:r>
      <w:bookmarkStart w:id="0" w:name="_GoBack"/>
      <w:bookmarkEnd w:id="0"/>
    </w:p>
    <w:p w:rsidR="006E452C" w:rsidRDefault="006E452C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452C" w:rsidRDefault="006E452C" w:rsidP="0062421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Керуючись ст. 37</w:t>
      </w:r>
      <w:r w:rsidRPr="0062421B">
        <w:rPr>
          <w:color w:val="000000"/>
          <w:sz w:val="28"/>
          <w:szCs w:val="28"/>
        </w:rPr>
        <w:t xml:space="preserve"> Закону України «Про місцеве самоврядування в Україні», </w:t>
      </w:r>
      <w:r w:rsidRPr="00A53A25">
        <w:rPr>
          <w:color w:val="000000"/>
          <w:sz w:val="28"/>
          <w:szCs w:val="28"/>
        </w:rPr>
        <w:t>ст. 26 Закону України «Про регулювання містобудівної діяльності», «Порядком присвоєння адрес об’єктам будівництва, об’єктам нерухомого майна», затвердженим Постановою Кабінету Міністрів України від 07.07.2021 року №690,</w:t>
      </w:r>
      <w:r>
        <w:rPr>
          <w:color w:val="000000"/>
          <w:sz w:val="28"/>
          <w:szCs w:val="28"/>
        </w:rPr>
        <w:t xml:space="preserve"> розглянувши заяву громадянина Бойка Богдана Віталійовича та доданих до заяви документів</w:t>
      </w:r>
      <w:r w:rsidRPr="0062421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2421B">
        <w:rPr>
          <w:color w:val="000000"/>
          <w:sz w:val="28"/>
          <w:szCs w:val="28"/>
        </w:rPr>
        <w:t>виконавчий комітет</w:t>
      </w:r>
    </w:p>
    <w:p w:rsidR="006E452C" w:rsidRDefault="006E452C" w:rsidP="0062421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6E452C" w:rsidRDefault="006E452C" w:rsidP="00BA0AB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421B">
        <w:rPr>
          <w:b/>
          <w:color w:val="000000"/>
          <w:sz w:val="28"/>
          <w:szCs w:val="28"/>
        </w:rPr>
        <w:t>ВИРІШИВ:</w:t>
      </w:r>
      <w:r w:rsidRPr="0062421B">
        <w:rPr>
          <w:color w:val="000000"/>
          <w:sz w:val="28"/>
          <w:szCs w:val="28"/>
        </w:rPr>
        <w:t xml:space="preserve"> </w:t>
      </w:r>
    </w:p>
    <w:p w:rsidR="006E452C" w:rsidRDefault="006E452C" w:rsidP="0062421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2421B">
        <w:rPr>
          <w:color w:val="000000"/>
          <w:sz w:val="28"/>
          <w:szCs w:val="28"/>
        </w:rPr>
        <w:t xml:space="preserve">рисвоїти </w:t>
      </w:r>
      <w:r>
        <w:rPr>
          <w:color w:val="000000"/>
          <w:sz w:val="28"/>
          <w:szCs w:val="28"/>
        </w:rPr>
        <w:t xml:space="preserve">об’єкту нерухомого майна – житловому будинку з господарськими будівлями та спорудами адресу: </w:t>
      </w:r>
    </w:p>
    <w:p w:rsidR="006E452C" w:rsidRPr="00D42545" w:rsidRDefault="006E452C" w:rsidP="002165B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ХХХХХ</w:t>
      </w:r>
    </w:p>
    <w:p w:rsidR="006E452C" w:rsidRDefault="006E452C" w:rsidP="0062421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E452C" w:rsidRDefault="006E452C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452C" w:rsidRDefault="006E452C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Селищний голова                                                                       </w:t>
      </w:r>
      <w:r w:rsidRPr="0062421B">
        <w:rPr>
          <w:b/>
          <w:color w:val="000000"/>
          <w:sz w:val="28"/>
          <w:szCs w:val="28"/>
        </w:rPr>
        <w:t>Олег БАСАЛИК</w:t>
      </w:r>
    </w:p>
    <w:p w:rsidR="006E452C" w:rsidRDefault="006E452C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E452C" w:rsidRDefault="006E452C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E452C" w:rsidRDefault="006E452C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Галина Андрєєва</w:t>
      </w:r>
    </w:p>
    <w:p w:rsidR="006E452C" w:rsidRPr="0062421B" w:rsidRDefault="006E452C" w:rsidP="002165B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6E452C" w:rsidRPr="0062421B" w:rsidSect="00C20C5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57B80"/>
    <w:multiLevelType w:val="multilevel"/>
    <w:tmpl w:val="49D87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E75F1F"/>
    <w:multiLevelType w:val="multilevel"/>
    <w:tmpl w:val="C1EE5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991"/>
    <w:rsid w:val="000237FA"/>
    <w:rsid w:val="00026CE5"/>
    <w:rsid w:val="00031D60"/>
    <w:rsid w:val="00037D78"/>
    <w:rsid w:val="000431F9"/>
    <w:rsid w:val="00061521"/>
    <w:rsid w:val="000A12A2"/>
    <w:rsid w:val="000D790F"/>
    <w:rsid w:val="00151EF7"/>
    <w:rsid w:val="00177361"/>
    <w:rsid w:val="00186B66"/>
    <w:rsid w:val="001B7CF2"/>
    <w:rsid w:val="001D022C"/>
    <w:rsid w:val="001E44BB"/>
    <w:rsid w:val="001F5045"/>
    <w:rsid w:val="00201989"/>
    <w:rsid w:val="002165BF"/>
    <w:rsid w:val="00257B7A"/>
    <w:rsid w:val="00263587"/>
    <w:rsid w:val="00277B66"/>
    <w:rsid w:val="002826C5"/>
    <w:rsid w:val="002B12EC"/>
    <w:rsid w:val="002E0624"/>
    <w:rsid w:val="002E4189"/>
    <w:rsid w:val="002E5439"/>
    <w:rsid w:val="003427B6"/>
    <w:rsid w:val="003558E5"/>
    <w:rsid w:val="003968A5"/>
    <w:rsid w:val="00397DA2"/>
    <w:rsid w:val="003B4508"/>
    <w:rsid w:val="003B6B4F"/>
    <w:rsid w:val="003E38E1"/>
    <w:rsid w:val="003E77F8"/>
    <w:rsid w:val="004436B5"/>
    <w:rsid w:val="004474DA"/>
    <w:rsid w:val="00465E50"/>
    <w:rsid w:val="0049474F"/>
    <w:rsid w:val="004C63C3"/>
    <w:rsid w:val="004F6BC4"/>
    <w:rsid w:val="004F7062"/>
    <w:rsid w:val="004F745D"/>
    <w:rsid w:val="004F7A82"/>
    <w:rsid w:val="005250F9"/>
    <w:rsid w:val="00542342"/>
    <w:rsid w:val="0056336A"/>
    <w:rsid w:val="005D2920"/>
    <w:rsid w:val="005F7A66"/>
    <w:rsid w:val="0062421B"/>
    <w:rsid w:val="0063271E"/>
    <w:rsid w:val="00680401"/>
    <w:rsid w:val="006A3871"/>
    <w:rsid w:val="006D4AEF"/>
    <w:rsid w:val="006E452C"/>
    <w:rsid w:val="00725AF4"/>
    <w:rsid w:val="00775EF9"/>
    <w:rsid w:val="00790C7D"/>
    <w:rsid w:val="007B2461"/>
    <w:rsid w:val="007D37DE"/>
    <w:rsid w:val="007E464E"/>
    <w:rsid w:val="00813EEF"/>
    <w:rsid w:val="008150E6"/>
    <w:rsid w:val="008838FD"/>
    <w:rsid w:val="00884D8C"/>
    <w:rsid w:val="0089023C"/>
    <w:rsid w:val="00896BDE"/>
    <w:rsid w:val="008C3AA3"/>
    <w:rsid w:val="00945E75"/>
    <w:rsid w:val="00952991"/>
    <w:rsid w:val="00963938"/>
    <w:rsid w:val="009C4DFB"/>
    <w:rsid w:val="009E3D37"/>
    <w:rsid w:val="00A25E33"/>
    <w:rsid w:val="00A37AEB"/>
    <w:rsid w:val="00A53A25"/>
    <w:rsid w:val="00AD4229"/>
    <w:rsid w:val="00AD77B9"/>
    <w:rsid w:val="00B33E35"/>
    <w:rsid w:val="00B3787A"/>
    <w:rsid w:val="00B45AE2"/>
    <w:rsid w:val="00B461A0"/>
    <w:rsid w:val="00B47437"/>
    <w:rsid w:val="00B902CC"/>
    <w:rsid w:val="00B9383C"/>
    <w:rsid w:val="00BA0AB1"/>
    <w:rsid w:val="00BA4958"/>
    <w:rsid w:val="00C20C52"/>
    <w:rsid w:val="00C37872"/>
    <w:rsid w:val="00C41B1E"/>
    <w:rsid w:val="00C5223E"/>
    <w:rsid w:val="00C65A69"/>
    <w:rsid w:val="00C669FE"/>
    <w:rsid w:val="00C925EE"/>
    <w:rsid w:val="00CE7439"/>
    <w:rsid w:val="00D13C63"/>
    <w:rsid w:val="00D42545"/>
    <w:rsid w:val="00D55092"/>
    <w:rsid w:val="00DC785E"/>
    <w:rsid w:val="00DD731F"/>
    <w:rsid w:val="00DE1E9E"/>
    <w:rsid w:val="00DE77DC"/>
    <w:rsid w:val="00E369A5"/>
    <w:rsid w:val="00E7792C"/>
    <w:rsid w:val="00E92E63"/>
    <w:rsid w:val="00EC5697"/>
    <w:rsid w:val="00EF2E3C"/>
    <w:rsid w:val="00EF572C"/>
    <w:rsid w:val="00F21919"/>
    <w:rsid w:val="00F577FA"/>
    <w:rsid w:val="00F624E4"/>
    <w:rsid w:val="00F639BB"/>
    <w:rsid w:val="00F81024"/>
    <w:rsid w:val="00FA04A6"/>
    <w:rsid w:val="00FE0C35"/>
    <w:rsid w:val="00FE10EB"/>
    <w:rsid w:val="00FF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69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62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TableGrid">
    <w:name w:val="Table Grid"/>
    <w:basedOn w:val="TableNormal"/>
    <w:uiPriority w:val="99"/>
    <w:rsid w:val="00DD731F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D731F"/>
    <w:rPr>
      <w:rFonts w:ascii="Times New Roman" w:eastAsia="Batang" w:hAnsi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B9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3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5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163</Words>
  <Characters>931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11</cp:revision>
  <cp:lastPrinted>2021-02-08T07:46:00Z</cp:lastPrinted>
  <dcterms:created xsi:type="dcterms:W3CDTF">2023-08-01T09:26:00Z</dcterms:created>
  <dcterms:modified xsi:type="dcterms:W3CDTF">2023-08-28T06:56:00Z</dcterms:modified>
</cp:coreProperties>
</file>