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5" w:rsidRPr="00CD4B73" w:rsidRDefault="007A40E5" w:rsidP="00CD4B7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</w:rPr>
      </w:pPr>
      <w:r w:rsidRPr="0067512E">
        <w:rPr>
          <w:rFonts w:ascii="Times New Roman" w:hAnsi="Times New Roman"/>
          <w:noProof/>
          <w:spacing w:val="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5pt;visibility:visible" filled="t" fillcolor="silver">
            <v:imagedata r:id="rId5" o:title=""/>
          </v:shape>
        </w:pict>
      </w:r>
    </w:p>
    <w:p w:rsidR="007A40E5" w:rsidRPr="00CD4B73" w:rsidRDefault="007A40E5" w:rsidP="00CD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B73">
        <w:rPr>
          <w:rFonts w:ascii="Times New Roman" w:hAnsi="Times New Roman"/>
          <w:b/>
          <w:sz w:val="28"/>
          <w:szCs w:val="28"/>
        </w:rPr>
        <w:t>МАР’ЯНІВСЬКА  СЕЛИЩНА РАДА</w:t>
      </w:r>
    </w:p>
    <w:p w:rsidR="007A40E5" w:rsidRPr="00CD4B73" w:rsidRDefault="007A40E5" w:rsidP="00CD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B73"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7A40E5" w:rsidRPr="00CD4B73" w:rsidRDefault="007A40E5" w:rsidP="00CD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B73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A40E5" w:rsidRPr="00CD4B73" w:rsidRDefault="007A40E5" w:rsidP="00CD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40E5" w:rsidRPr="00CD4B73" w:rsidRDefault="007A40E5" w:rsidP="00CD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B7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A40E5" w:rsidRPr="00CD4B73" w:rsidRDefault="007A40E5" w:rsidP="00CD4B73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A40E5" w:rsidRPr="00CD4B73" w:rsidRDefault="007A40E5" w:rsidP="00CD4B73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31 серпня 2023 </w:t>
      </w:r>
      <w:r w:rsidRPr="00CD4B73">
        <w:rPr>
          <w:rFonts w:ascii="Times New Roman" w:hAnsi="Times New Roman"/>
          <w:sz w:val="28"/>
          <w:szCs w:val="28"/>
          <w:u w:val="single"/>
          <w:lang w:val="uk-UA"/>
        </w:rPr>
        <w:t xml:space="preserve">року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CD4B7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</w:p>
    <w:p w:rsidR="007A40E5" w:rsidRPr="00CD4B73" w:rsidRDefault="007A40E5" w:rsidP="00CD4B73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D4B73">
        <w:rPr>
          <w:sz w:val="28"/>
          <w:szCs w:val="28"/>
          <w:lang w:val="uk-UA"/>
        </w:rPr>
        <w:t xml:space="preserve">        смт Мар’янівка                                  </w:t>
      </w:r>
      <w:r>
        <w:rPr>
          <w:sz w:val="28"/>
          <w:szCs w:val="28"/>
          <w:lang w:val="uk-UA"/>
        </w:rPr>
        <w:t xml:space="preserve">                                         ПРОЄКТ</w:t>
      </w:r>
      <w:r w:rsidRPr="00CD4B73">
        <w:rPr>
          <w:sz w:val="28"/>
          <w:szCs w:val="28"/>
          <w:lang w:val="uk-UA"/>
        </w:rPr>
        <w:t xml:space="preserve">          </w:t>
      </w:r>
    </w:p>
    <w:p w:rsidR="007A40E5" w:rsidRDefault="007A40E5" w:rsidP="00E712F4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A40E5" w:rsidRPr="00A52F93" w:rsidRDefault="007A40E5" w:rsidP="00A52F93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 w:rsidRPr="00A52F93">
        <w:rPr>
          <w:rFonts w:ascii="Times New Roman" w:hAnsi="Times New Roman"/>
          <w:b/>
          <w:sz w:val="28"/>
          <w:szCs w:val="28"/>
        </w:rPr>
        <w:t>Про надання дозволу на укладення</w:t>
      </w:r>
    </w:p>
    <w:p w:rsidR="007A40E5" w:rsidRPr="00A52F93" w:rsidRDefault="007A40E5" w:rsidP="00A52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F93">
        <w:rPr>
          <w:rFonts w:ascii="Times New Roman" w:hAnsi="Times New Roman"/>
          <w:b/>
          <w:sz w:val="28"/>
          <w:szCs w:val="28"/>
        </w:rPr>
        <w:t>договору дарування нерухомого майна</w:t>
      </w:r>
    </w:p>
    <w:p w:rsidR="007A40E5" w:rsidRPr="00A52F93" w:rsidRDefault="007A40E5" w:rsidP="00A52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F93">
        <w:rPr>
          <w:rFonts w:ascii="Times New Roman" w:hAnsi="Times New Roman"/>
          <w:b/>
          <w:sz w:val="28"/>
          <w:szCs w:val="28"/>
        </w:rPr>
        <w:t>(квартири) в користь неповнолітньої дитини</w:t>
      </w:r>
    </w:p>
    <w:p w:rsidR="007A40E5" w:rsidRDefault="007A40E5" w:rsidP="00A52F93">
      <w:pPr>
        <w:jc w:val="both"/>
        <w:rPr>
          <w:sz w:val="28"/>
          <w:szCs w:val="28"/>
        </w:rPr>
      </w:pPr>
    </w:p>
    <w:p w:rsidR="007A40E5" w:rsidRPr="00A52F93" w:rsidRDefault="007A40E5" w:rsidP="00A52F93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52F93">
        <w:rPr>
          <w:rFonts w:ascii="Times New Roman" w:hAnsi="Times New Roman"/>
          <w:sz w:val="28"/>
          <w:szCs w:val="28"/>
        </w:rPr>
        <w:t xml:space="preserve">Відповідно до ст. 31, 203, 242 Цивільного Кодексу України, ст. 177 Сімейного Кодексу України,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lang w:val="uk-UA"/>
        </w:rPr>
        <w:t>п.</w:t>
      </w:r>
      <w:r w:rsidRPr="00A52F93">
        <w:rPr>
          <w:rFonts w:ascii="Times New Roman" w:hAnsi="Times New Roman"/>
          <w:sz w:val="28"/>
        </w:rPr>
        <w:t xml:space="preserve"> 4 п.4 «б» частини 1 ст. 34, </w:t>
      </w:r>
      <w:r w:rsidRPr="00A52F93">
        <w:rPr>
          <w:rFonts w:ascii="Times New Roman" w:hAnsi="Times New Roman"/>
          <w:sz w:val="28"/>
          <w:szCs w:val="28"/>
        </w:rPr>
        <w:t xml:space="preserve">ст.  59 Закону України «Про місцеве самоврядування в Україні» 17, 18 Закону України „Про охорону дитинства”, ст. 12 Закону України „Про основи соціального захисту бездомних осіб і безпритульних дітей”,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враховуючи заяви неповнолітньої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 w:rsidRPr="00A52F93">
        <w:rPr>
          <w:rFonts w:ascii="Times New Roman" w:hAnsi="Times New Roman"/>
          <w:sz w:val="28"/>
          <w:szCs w:val="28"/>
        </w:rPr>
        <w:t>, жителів с. Марковичі Луцького району Волинської області з метою забезпечення прав і законних інтересів неповнолітньої, виконавчий комітет селищної ради</w:t>
      </w:r>
    </w:p>
    <w:p w:rsidR="007A40E5" w:rsidRPr="00A52F93" w:rsidRDefault="007A40E5" w:rsidP="00A52F93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52F93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7A40E5" w:rsidRPr="00A52F93" w:rsidRDefault="007A40E5" w:rsidP="00A52F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2F9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52F93">
        <w:rPr>
          <w:rFonts w:ascii="Times New Roman" w:hAnsi="Times New Roman"/>
          <w:sz w:val="28"/>
          <w:szCs w:val="28"/>
          <w:lang w:val="uk-UA"/>
        </w:rPr>
        <w:t xml:space="preserve">НАДАТИ  дозвіл неповнолітній </w:t>
      </w:r>
      <w:r>
        <w:rPr>
          <w:rFonts w:ascii="Times New Roman" w:hAnsi="Times New Roman"/>
          <w:sz w:val="28"/>
          <w:szCs w:val="28"/>
          <w:lang w:val="uk-UA"/>
        </w:rPr>
        <w:t>ХХХХ.</w:t>
      </w:r>
    </w:p>
    <w:p w:rsidR="007A40E5" w:rsidRPr="00A52F93" w:rsidRDefault="007A40E5" w:rsidP="00A52F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2F93">
        <w:rPr>
          <w:rFonts w:ascii="Times New Roman" w:hAnsi="Times New Roman"/>
          <w:sz w:val="28"/>
          <w:szCs w:val="28"/>
        </w:rPr>
        <w:t xml:space="preserve">2.ДОЗВОЛИТИ громадянці </w:t>
      </w:r>
      <w:r>
        <w:rPr>
          <w:rFonts w:ascii="Times New Roman" w:hAnsi="Times New Roman"/>
          <w:sz w:val="28"/>
          <w:szCs w:val="28"/>
          <w:lang w:val="uk-UA"/>
        </w:rPr>
        <w:t>ХХХХХ</w:t>
      </w:r>
      <w:r w:rsidRPr="00A52F93">
        <w:rPr>
          <w:rFonts w:ascii="Times New Roman" w:hAnsi="Times New Roman"/>
          <w:sz w:val="28"/>
          <w:szCs w:val="28"/>
        </w:rPr>
        <w:t xml:space="preserve"> на укладання та підписання договору дарування нерухомого майна (квартири).</w:t>
      </w:r>
    </w:p>
    <w:p w:rsidR="007A40E5" w:rsidRPr="00A52F93" w:rsidRDefault="007A40E5" w:rsidP="00A52F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0E5" w:rsidRPr="00A52F93" w:rsidRDefault="007A40E5" w:rsidP="00A52F93">
      <w:pPr>
        <w:rPr>
          <w:rFonts w:ascii="Times New Roman" w:hAnsi="Times New Roman"/>
          <w:sz w:val="28"/>
          <w:szCs w:val="28"/>
          <w:lang w:eastAsia="ru-RU"/>
        </w:rPr>
      </w:pPr>
      <w:r w:rsidRPr="00A52F93"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A52F93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7A40E5" w:rsidRPr="00A52F93" w:rsidRDefault="007A40E5" w:rsidP="00A52F93">
      <w:pPr>
        <w:rPr>
          <w:rFonts w:ascii="Times New Roman" w:hAnsi="Times New Roman"/>
          <w:sz w:val="28"/>
          <w:szCs w:val="28"/>
          <w:lang w:eastAsia="ru-RU"/>
        </w:rPr>
      </w:pPr>
    </w:p>
    <w:p w:rsidR="007A40E5" w:rsidRPr="00345B41" w:rsidRDefault="007A40E5" w:rsidP="00A52F93">
      <w:pPr>
        <w:rPr>
          <w:lang w:val="uk-UA"/>
        </w:rPr>
      </w:pPr>
      <w:r w:rsidRPr="00A52F93">
        <w:rPr>
          <w:rFonts w:ascii="Times New Roman" w:hAnsi="Times New Roman"/>
          <w:sz w:val="24"/>
          <w:szCs w:val="24"/>
          <w:lang w:eastAsia="ru-RU"/>
        </w:rPr>
        <w:t>Ольга Повзун</w:t>
      </w:r>
    </w:p>
    <w:sectPr w:rsidR="007A40E5" w:rsidRPr="00345B41" w:rsidSect="00CD4B7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084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768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94A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9EA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E3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2A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85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F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A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32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81B46"/>
    <w:multiLevelType w:val="hybridMultilevel"/>
    <w:tmpl w:val="8382AA96"/>
    <w:lvl w:ilvl="0" w:tplc="40BCF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53245"/>
    <w:multiLevelType w:val="hybridMultilevel"/>
    <w:tmpl w:val="2F5EAB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F4"/>
    <w:rsid w:val="00017C5A"/>
    <w:rsid w:val="00041C06"/>
    <w:rsid w:val="0006776E"/>
    <w:rsid w:val="000A62EE"/>
    <w:rsid w:val="000E3152"/>
    <w:rsid w:val="001167BB"/>
    <w:rsid w:val="00136102"/>
    <w:rsid w:val="00142854"/>
    <w:rsid w:val="00177570"/>
    <w:rsid w:val="001810F5"/>
    <w:rsid w:val="001F10FF"/>
    <w:rsid w:val="0020206F"/>
    <w:rsid w:val="002351C6"/>
    <w:rsid w:val="00263EE4"/>
    <w:rsid w:val="002C4B36"/>
    <w:rsid w:val="00300EEC"/>
    <w:rsid w:val="003161D3"/>
    <w:rsid w:val="00345B41"/>
    <w:rsid w:val="0035438C"/>
    <w:rsid w:val="00377460"/>
    <w:rsid w:val="003A6077"/>
    <w:rsid w:val="003E1587"/>
    <w:rsid w:val="003F7B76"/>
    <w:rsid w:val="003F7E49"/>
    <w:rsid w:val="004078E5"/>
    <w:rsid w:val="00464F90"/>
    <w:rsid w:val="00467F4C"/>
    <w:rsid w:val="00525877"/>
    <w:rsid w:val="005857E7"/>
    <w:rsid w:val="006236BF"/>
    <w:rsid w:val="00626C66"/>
    <w:rsid w:val="00630D32"/>
    <w:rsid w:val="00634849"/>
    <w:rsid w:val="0067512E"/>
    <w:rsid w:val="006F477B"/>
    <w:rsid w:val="006F66F4"/>
    <w:rsid w:val="00771B82"/>
    <w:rsid w:val="007A40E5"/>
    <w:rsid w:val="00810148"/>
    <w:rsid w:val="0083556F"/>
    <w:rsid w:val="008513F7"/>
    <w:rsid w:val="00855F6D"/>
    <w:rsid w:val="008819EA"/>
    <w:rsid w:val="008A54FC"/>
    <w:rsid w:val="008A7CB2"/>
    <w:rsid w:val="008B3CF5"/>
    <w:rsid w:val="00904B38"/>
    <w:rsid w:val="00917DDF"/>
    <w:rsid w:val="00925D95"/>
    <w:rsid w:val="00970615"/>
    <w:rsid w:val="00993C62"/>
    <w:rsid w:val="00A07EC0"/>
    <w:rsid w:val="00A20CA9"/>
    <w:rsid w:val="00A25757"/>
    <w:rsid w:val="00A52F93"/>
    <w:rsid w:val="00AD5BDC"/>
    <w:rsid w:val="00B00E99"/>
    <w:rsid w:val="00B55DE3"/>
    <w:rsid w:val="00B767D1"/>
    <w:rsid w:val="00BB6422"/>
    <w:rsid w:val="00BE1684"/>
    <w:rsid w:val="00C26DC4"/>
    <w:rsid w:val="00C55968"/>
    <w:rsid w:val="00C60E59"/>
    <w:rsid w:val="00C77BFC"/>
    <w:rsid w:val="00C84E3D"/>
    <w:rsid w:val="00C87ACB"/>
    <w:rsid w:val="00CD4B73"/>
    <w:rsid w:val="00D4601C"/>
    <w:rsid w:val="00DB65A8"/>
    <w:rsid w:val="00DD782D"/>
    <w:rsid w:val="00DF1989"/>
    <w:rsid w:val="00E0595F"/>
    <w:rsid w:val="00E228BD"/>
    <w:rsid w:val="00E712F4"/>
    <w:rsid w:val="00E91A97"/>
    <w:rsid w:val="00EC0EF0"/>
    <w:rsid w:val="00F309FB"/>
    <w:rsid w:val="00FB2B2D"/>
    <w:rsid w:val="00FE6F77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71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C"/>
    <w:rPr>
      <w:rFonts w:ascii="Tahoma" w:hAnsi="Tahoma" w:cs="Tahoma"/>
      <w:sz w:val="16"/>
      <w:szCs w:val="16"/>
      <w:lang w:val="ru-RU" w:eastAsia="en-US"/>
    </w:rPr>
  </w:style>
  <w:style w:type="paragraph" w:styleId="ListParagraph">
    <w:name w:val="List Paragraph"/>
    <w:basedOn w:val="Normal"/>
    <w:uiPriority w:val="99"/>
    <w:qFormat/>
    <w:rsid w:val="00017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198</Words>
  <Characters>1133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OTGNEWPCiv</dc:creator>
  <cp:keywords/>
  <dc:description/>
  <cp:lastModifiedBy>Администратор</cp:lastModifiedBy>
  <cp:revision>34</cp:revision>
  <cp:lastPrinted>2023-08-28T08:43:00Z</cp:lastPrinted>
  <dcterms:created xsi:type="dcterms:W3CDTF">2023-08-04T00:08:00Z</dcterms:created>
  <dcterms:modified xsi:type="dcterms:W3CDTF">2023-08-30T09:31:00Z</dcterms:modified>
</cp:coreProperties>
</file>