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461637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6CF" w:rsidRPr="0089023C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27 липня 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11                                                              </w:t>
      </w:r>
    </w:p>
    <w:p w:rsidR="005906CF" w:rsidRPr="0049474F" w:rsidRDefault="005906CF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5906CF" w:rsidRPr="0049474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 xml:space="preserve">видачу ордера на житлове </w:t>
      </w: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приміщення гр. ХХХХХХ.</w:t>
      </w:r>
    </w:p>
    <w:p w:rsidR="005906CF" w:rsidRPr="0062421B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підпунктом 8 пункту б) статті 30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</w:rPr>
        <w:t>пунктом 7 статті 16, 58 Житлового кодексу України, розглянувши заяву громадянки ХХХХ та доданих до заяви документів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6CF" w:rsidRDefault="005906CF" w:rsidP="00AB148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ВИДАТИ ордер ХХХХХ на проживання разом із членами її сім’ї у складі 3 осіб у квартирі ХХХХ в с. Цегів Луцького району Волинської області (загальна площа  37,0 кв.м., житлова </w:t>
      </w:r>
      <w:r w:rsidRPr="00914179">
        <w:rPr>
          <w:color w:val="000000"/>
          <w:sz w:val="28"/>
          <w:szCs w:val="28"/>
        </w:rPr>
        <w:t>площа 25,</w:t>
      </w:r>
      <w:r>
        <w:rPr>
          <w:color w:val="000000"/>
          <w:sz w:val="28"/>
          <w:szCs w:val="28"/>
        </w:rPr>
        <w:t>9 кв.м.) з числа житлових приміщень комунальної власності Мар’янівської селищної ради.</w:t>
      </w: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06CF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06CF" w:rsidRPr="0062421B" w:rsidRDefault="005906CF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p w:rsidR="005906CF" w:rsidRDefault="005906CF"/>
    <w:sectPr w:rsidR="005906CF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18"/>
    <w:rsid w:val="00004A1F"/>
    <w:rsid w:val="00010F19"/>
    <w:rsid w:val="000135A5"/>
    <w:rsid w:val="000B35A1"/>
    <w:rsid w:val="00194D05"/>
    <w:rsid w:val="001E0A88"/>
    <w:rsid w:val="002348C0"/>
    <w:rsid w:val="00334FA7"/>
    <w:rsid w:val="00353E6B"/>
    <w:rsid w:val="00364F01"/>
    <w:rsid w:val="003D6601"/>
    <w:rsid w:val="00461637"/>
    <w:rsid w:val="0049474F"/>
    <w:rsid w:val="004A5A10"/>
    <w:rsid w:val="004F7A82"/>
    <w:rsid w:val="005009DD"/>
    <w:rsid w:val="00566F2F"/>
    <w:rsid w:val="005906CF"/>
    <w:rsid w:val="00590D2F"/>
    <w:rsid w:val="005F4613"/>
    <w:rsid w:val="0062421B"/>
    <w:rsid w:val="006D3FE9"/>
    <w:rsid w:val="00786A94"/>
    <w:rsid w:val="007A1D9D"/>
    <w:rsid w:val="007A3FA8"/>
    <w:rsid w:val="008130C5"/>
    <w:rsid w:val="00826D92"/>
    <w:rsid w:val="0084136D"/>
    <w:rsid w:val="0089023C"/>
    <w:rsid w:val="008A6A19"/>
    <w:rsid w:val="00914179"/>
    <w:rsid w:val="009B3CA0"/>
    <w:rsid w:val="00A2118B"/>
    <w:rsid w:val="00AB1481"/>
    <w:rsid w:val="00BB3F98"/>
    <w:rsid w:val="00C06E50"/>
    <w:rsid w:val="00C54718"/>
    <w:rsid w:val="00D7539D"/>
    <w:rsid w:val="00DF568A"/>
    <w:rsid w:val="00E54F04"/>
    <w:rsid w:val="00EA7FEE"/>
    <w:rsid w:val="00EF14BB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9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158</Words>
  <Characters>905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15</cp:revision>
  <dcterms:created xsi:type="dcterms:W3CDTF">2023-07-26T13:09:00Z</dcterms:created>
  <dcterms:modified xsi:type="dcterms:W3CDTF">2023-07-27T11:17:00Z</dcterms:modified>
</cp:coreProperties>
</file>