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BE" w:rsidRDefault="005306BE"/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F5FE4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8pt;visibility:visible" filled="t" fillcolor="silver">
            <v:imagedata r:id="rId5" o:title=""/>
          </v:shape>
        </w:pict>
      </w:r>
    </w:p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0E87">
        <w:rPr>
          <w:rFonts w:ascii="Times New Roman" w:hAnsi="Times New Roman"/>
          <w:b/>
          <w:sz w:val="28"/>
          <w:szCs w:val="28"/>
          <w:lang w:val="ru-RU" w:eastAsia="ru-RU"/>
        </w:rPr>
        <w:t>МАР’ЯНІВСЬКА СЕЛИЩНА РАДА</w:t>
      </w:r>
    </w:p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0E87">
        <w:rPr>
          <w:rFonts w:ascii="Times New Roman" w:hAnsi="Times New Roman"/>
          <w:b/>
          <w:sz w:val="28"/>
          <w:szCs w:val="28"/>
          <w:lang w:val="ru-RU" w:eastAsia="ru-RU"/>
        </w:rPr>
        <w:t>ЛУЦЬКОГО РАЙОНУ ВОЛИНСЬКОЇ ОБЛАСТІ</w:t>
      </w:r>
    </w:p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0E87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0E87">
        <w:rPr>
          <w:rFonts w:ascii="Times New Roman" w:hAnsi="Times New Roman"/>
          <w:b/>
          <w:sz w:val="28"/>
          <w:szCs w:val="28"/>
          <w:lang w:val="ru-RU" w:eastAsia="ru-RU"/>
        </w:rPr>
        <w:t>РІШЕННЯ</w:t>
      </w:r>
    </w:p>
    <w:p w:rsidR="005306BE" w:rsidRPr="008D0E87" w:rsidRDefault="005306BE" w:rsidP="008D0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E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ПРОЄКТ</w:t>
      </w:r>
    </w:p>
    <w:p w:rsidR="005306BE" w:rsidRPr="008D0E87" w:rsidRDefault="005306BE" w:rsidP="008D0E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31</w:t>
      </w:r>
      <w:r w:rsidRPr="008D0E8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серпня</w:t>
      </w:r>
      <w:r w:rsidRPr="008D0E8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2023 року </w:t>
      </w:r>
      <w:r w:rsidRPr="008D0E87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03</w:t>
      </w:r>
      <w:r w:rsidRPr="008D0E8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                    </w:t>
      </w:r>
      <w:r w:rsidRPr="008D0E87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</w:t>
      </w:r>
    </w:p>
    <w:p w:rsidR="005306BE" w:rsidRPr="008D0E87" w:rsidRDefault="005306BE" w:rsidP="008D0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E87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8D0E87">
        <w:rPr>
          <w:rFonts w:ascii="Times New Roman" w:hAnsi="Times New Roman"/>
          <w:sz w:val="28"/>
          <w:szCs w:val="28"/>
          <w:lang w:eastAsia="ru-RU"/>
        </w:rPr>
        <w:t>смт Мар’янівка</w:t>
      </w:r>
    </w:p>
    <w:p w:rsidR="005306BE" w:rsidRPr="008D0E87" w:rsidRDefault="005306BE" w:rsidP="008D0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06BE" w:rsidRPr="00E337A4" w:rsidRDefault="005306BE" w:rsidP="00BE301F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</w:pPr>
      <w:r w:rsidRPr="00E337A4">
        <w:rPr>
          <w:rFonts w:ascii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Про надання статусу дитини, яка</w:t>
      </w:r>
    </w:p>
    <w:p w:rsidR="005306BE" w:rsidRPr="00E337A4" w:rsidRDefault="005306BE" w:rsidP="00BE301F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</w:pPr>
      <w:r w:rsidRPr="00E337A4">
        <w:rPr>
          <w:rFonts w:ascii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постраждали внаслідок воєнних дій та</w:t>
      </w:r>
    </w:p>
    <w:p w:rsidR="005306BE" w:rsidRPr="00E337A4" w:rsidRDefault="005306BE" w:rsidP="00BE301F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E337A4">
        <w:rPr>
          <w:rFonts w:ascii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збройних конфліктів</w:t>
      </w:r>
    </w:p>
    <w:p w:rsidR="005306BE" w:rsidRPr="00BE301F" w:rsidRDefault="005306BE" w:rsidP="00BE301F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ahoma"/>
          <w:b/>
          <w:i/>
          <w:color w:val="000000"/>
          <w:kern w:val="3"/>
          <w:sz w:val="28"/>
          <w:szCs w:val="28"/>
          <w:lang w:eastAsia="ru-RU"/>
        </w:rPr>
      </w:pPr>
    </w:p>
    <w:p w:rsidR="005306BE" w:rsidRPr="00BE301F" w:rsidRDefault="005306BE" w:rsidP="00BE301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</w:pPr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Відповідно до статті 34</w:t>
      </w:r>
      <w:r w:rsidRPr="00BE301F">
        <w:rPr>
          <w:rFonts w:ascii="Times New Roman" w:hAnsi="Times New Roman" w:cs="Tahoma"/>
          <w:color w:val="202020"/>
          <w:kern w:val="3"/>
          <w:sz w:val="28"/>
          <w:szCs w:val="28"/>
          <w:lang w:eastAsia="ru-RU"/>
        </w:rPr>
        <w:t xml:space="preserve"> </w:t>
      </w:r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Закону України «Про місцеве самоврядування в Україні»,</w:t>
      </w:r>
      <w:r w:rsidRPr="00BE301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732B3">
        <w:rPr>
          <w:rFonts w:ascii="Times New Roman" w:hAnsi="Times New Roman"/>
          <w:sz w:val="28"/>
          <w:szCs w:val="24"/>
          <w:lang w:eastAsia="ru-RU"/>
        </w:rPr>
        <w:t>Закону України «Про охорону дитинства», підпункту 6 пункту 3 постанови Кабінету Міністрів України від 05.04.2017 №268 «</w:t>
      </w:r>
      <w:r w:rsidRPr="00E732B3">
        <w:rPr>
          <w:rFonts w:ascii="Times New Roman" w:hAnsi="Times New Roman"/>
          <w:sz w:val="28"/>
          <w:szCs w:val="28"/>
          <w:lang w:eastAsia="ru-RU"/>
        </w:rPr>
        <w:t>Про затвердження Порядку надання статусу дитини, яка постраждала внаслідок воєнних дій та збройних конфліктів»,</w:t>
      </w:r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 xml:space="preserve"> розглянувши заяву громад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 xml:space="preserve">янки ХХХХХ  Луцького району, Волинської області, враховуючи </w:t>
      </w:r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рішення комісії з питань захисту прав дитини виконавчого ком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ітету селищної ради (протокол №5 від 24</w:t>
      </w:r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.0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8</w:t>
      </w:r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.202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BE301F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), виконавчий комітет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 xml:space="preserve"> Мар’янівської селищної ради</w:t>
      </w:r>
    </w:p>
    <w:p w:rsidR="005306BE" w:rsidRDefault="005306BE" w:rsidP="00BE301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color w:val="000000"/>
          <w:kern w:val="3"/>
          <w:sz w:val="28"/>
          <w:szCs w:val="28"/>
          <w:lang w:eastAsia="ru-RU"/>
        </w:rPr>
      </w:pPr>
    </w:p>
    <w:p w:rsidR="005306BE" w:rsidRPr="00BE301F" w:rsidRDefault="005306BE" w:rsidP="00BE301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BE301F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ru-RU"/>
        </w:rPr>
        <w:t>ВИРІШИВ:</w:t>
      </w:r>
    </w:p>
    <w:p w:rsidR="005306BE" w:rsidRPr="00BE301F" w:rsidRDefault="005306BE" w:rsidP="00BE301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color w:val="000000"/>
          <w:kern w:val="3"/>
          <w:sz w:val="28"/>
          <w:szCs w:val="28"/>
          <w:lang w:eastAsia="ru-RU"/>
        </w:rPr>
      </w:pPr>
    </w:p>
    <w:p w:rsidR="005306BE" w:rsidRPr="00F844A7" w:rsidRDefault="005306BE" w:rsidP="00F844A7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</w:pPr>
      <w:r w:rsidRPr="00F844A7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Надати статус дитини, яка постраждала внаслідок воєнних дій та збройних ко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нфліктів</w:t>
      </w:r>
      <w:r w:rsidRPr="00F844A7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:</w:t>
      </w:r>
    </w:p>
    <w:p w:rsidR="005306BE" w:rsidRPr="00F844A7" w:rsidRDefault="005306BE" w:rsidP="00F844A7">
      <w:pPr>
        <w:pStyle w:val="ListParagraph"/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ХХХХХХХХ</w:t>
      </w:r>
    </w:p>
    <w:p w:rsidR="005306BE" w:rsidRPr="00BE301F" w:rsidRDefault="005306BE" w:rsidP="00F844A7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1F">
        <w:rPr>
          <w:rFonts w:ascii="Times New Roman" w:hAnsi="Times New Roman"/>
          <w:sz w:val="28"/>
          <w:szCs w:val="28"/>
          <w:lang w:eastAsia="ru-RU"/>
        </w:rPr>
        <w:tab/>
      </w:r>
    </w:p>
    <w:p w:rsidR="005306BE" w:rsidRDefault="005306BE" w:rsidP="00BE3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6BE" w:rsidRPr="00F844A7" w:rsidRDefault="005306BE" w:rsidP="00BE3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301F"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F844A7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5306BE" w:rsidRDefault="005306BE" w:rsidP="00BE3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6BE" w:rsidRDefault="005306BE" w:rsidP="00E337A4">
      <w:pPr>
        <w:spacing w:after="0" w:line="240" w:lineRule="auto"/>
        <w:jc w:val="both"/>
      </w:pPr>
      <w:r w:rsidRPr="00F844A7">
        <w:rPr>
          <w:rFonts w:ascii="Times New Roman" w:hAnsi="Times New Roman"/>
          <w:sz w:val="24"/>
          <w:szCs w:val="24"/>
          <w:lang w:eastAsia="ru-RU"/>
        </w:rPr>
        <w:t>Ольга Повзун</w:t>
      </w:r>
      <w:r w:rsidRPr="00BE301F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sectPr w:rsidR="005306BE" w:rsidSect="00F563D1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4CF"/>
    <w:multiLevelType w:val="hybridMultilevel"/>
    <w:tmpl w:val="737CBB20"/>
    <w:lvl w:ilvl="0" w:tplc="5E4CFFF2">
      <w:start w:val="1"/>
      <w:numFmt w:val="decimal"/>
      <w:lvlText w:val="%1."/>
      <w:lvlJc w:val="left"/>
      <w:pPr>
        <w:ind w:left="1081" w:hanging="37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227"/>
    <w:rsid w:val="00052AAA"/>
    <w:rsid w:val="00206999"/>
    <w:rsid w:val="00223136"/>
    <w:rsid w:val="00264227"/>
    <w:rsid w:val="0029393A"/>
    <w:rsid w:val="002C5FD7"/>
    <w:rsid w:val="002D2033"/>
    <w:rsid w:val="0035674E"/>
    <w:rsid w:val="003F37FE"/>
    <w:rsid w:val="00467637"/>
    <w:rsid w:val="004B6C0E"/>
    <w:rsid w:val="005306BE"/>
    <w:rsid w:val="008D0E87"/>
    <w:rsid w:val="0090688F"/>
    <w:rsid w:val="0092408F"/>
    <w:rsid w:val="009F5FE4"/>
    <w:rsid w:val="00A17A7A"/>
    <w:rsid w:val="00A91791"/>
    <w:rsid w:val="00AC1E39"/>
    <w:rsid w:val="00AE72A2"/>
    <w:rsid w:val="00BE301F"/>
    <w:rsid w:val="00C7114B"/>
    <w:rsid w:val="00CC1FEB"/>
    <w:rsid w:val="00E337A4"/>
    <w:rsid w:val="00E732B3"/>
    <w:rsid w:val="00EE5239"/>
    <w:rsid w:val="00EF00F8"/>
    <w:rsid w:val="00F563D1"/>
    <w:rsid w:val="00F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3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180</Words>
  <Characters>1028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13</cp:revision>
  <dcterms:created xsi:type="dcterms:W3CDTF">2023-08-21T06:56:00Z</dcterms:created>
  <dcterms:modified xsi:type="dcterms:W3CDTF">2023-08-28T08:19:00Z</dcterms:modified>
</cp:coreProperties>
</file>