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D9" w:rsidRPr="00521BD9" w:rsidRDefault="004369D9" w:rsidP="00521BD9">
      <w:pPr>
        <w:spacing w:after="0" w:line="240" w:lineRule="auto"/>
        <w:ind w:right="5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73BE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8pt;visibility:visible" filled="t" fillcolor="silver">
            <v:imagedata r:id="rId4" o:title=""/>
          </v:shape>
        </w:pict>
      </w:r>
    </w:p>
    <w:p w:rsidR="004369D9" w:rsidRPr="00521BD9" w:rsidRDefault="004369D9" w:rsidP="00521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1BD9">
        <w:rPr>
          <w:rFonts w:ascii="Times New Roman" w:hAnsi="Times New Roman"/>
          <w:b/>
          <w:sz w:val="28"/>
          <w:szCs w:val="28"/>
          <w:lang w:eastAsia="ru-RU"/>
        </w:rPr>
        <w:t>МАР’ЯНІВСЬКА  СЕЛИЩНА РАДА</w:t>
      </w:r>
    </w:p>
    <w:p w:rsidR="004369D9" w:rsidRPr="00521BD9" w:rsidRDefault="004369D9" w:rsidP="00521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1BD9">
        <w:rPr>
          <w:rFonts w:ascii="Times New Roman" w:hAnsi="Times New Roman"/>
          <w:b/>
          <w:sz w:val="28"/>
          <w:szCs w:val="28"/>
          <w:lang w:eastAsia="ru-RU"/>
        </w:rPr>
        <w:t>ЛУЦЬКОГО  РАЙОНУ  ВОЛИНСЬКОЇ  ОБЛАСТІ</w:t>
      </w:r>
    </w:p>
    <w:p w:rsidR="004369D9" w:rsidRPr="00521BD9" w:rsidRDefault="004369D9" w:rsidP="00521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1BD9">
        <w:rPr>
          <w:rFonts w:ascii="Times New Roman" w:hAnsi="Times New Roman"/>
          <w:b/>
          <w:sz w:val="28"/>
          <w:szCs w:val="28"/>
          <w:lang w:eastAsia="ru-RU"/>
        </w:rPr>
        <w:t>ВИКОНАВЧИЙ   КОМІТЕТ</w:t>
      </w:r>
    </w:p>
    <w:p w:rsidR="004369D9" w:rsidRPr="00521BD9" w:rsidRDefault="004369D9" w:rsidP="00521BD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21BD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4369D9" w:rsidRPr="00521BD9" w:rsidRDefault="004369D9" w:rsidP="00521B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1BD9">
        <w:rPr>
          <w:rFonts w:ascii="Times New Roman" w:hAnsi="Times New Roman"/>
          <w:b/>
          <w:sz w:val="28"/>
          <w:szCs w:val="28"/>
          <w:lang w:eastAsia="ru-RU"/>
        </w:rPr>
        <w:t>РІШЕННЯ</w:t>
      </w:r>
    </w:p>
    <w:p w:rsidR="004369D9" w:rsidRPr="00521BD9" w:rsidRDefault="004369D9" w:rsidP="00521BD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521BD9">
        <w:rPr>
          <w:rFonts w:ascii="Times New Roman" w:hAnsi="Times New Roman"/>
          <w:sz w:val="28"/>
          <w:szCs w:val="24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            Проєкт</w:t>
      </w:r>
    </w:p>
    <w:p w:rsidR="004369D9" w:rsidRDefault="004369D9" w:rsidP="00521BD9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sz w:val="28"/>
          <w:szCs w:val="24"/>
          <w:u w:val="single"/>
          <w:lang w:eastAsia="ru-RU"/>
        </w:rPr>
        <w:t>27 липня</w:t>
      </w:r>
      <w:r w:rsidRPr="00377944">
        <w:rPr>
          <w:rFonts w:ascii="Times New Roman" w:hAnsi="Times New Roman"/>
          <w:sz w:val="28"/>
          <w:szCs w:val="24"/>
          <w:u w:val="single"/>
          <w:lang w:eastAsia="ru-RU"/>
        </w:rPr>
        <w:t xml:space="preserve">  202</w:t>
      </w:r>
      <w:r>
        <w:rPr>
          <w:rFonts w:ascii="Times New Roman" w:hAnsi="Times New Roman"/>
          <w:sz w:val="28"/>
          <w:szCs w:val="24"/>
          <w:u w:val="single"/>
          <w:lang w:eastAsia="ru-RU"/>
        </w:rPr>
        <w:t>3</w:t>
      </w:r>
      <w:r w:rsidRPr="00377944">
        <w:rPr>
          <w:rFonts w:ascii="Times New Roman" w:hAnsi="Times New Roman"/>
          <w:sz w:val="28"/>
          <w:szCs w:val="24"/>
          <w:u w:val="single"/>
          <w:lang w:eastAsia="ru-RU"/>
        </w:rPr>
        <w:t xml:space="preserve"> року</w:t>
      </w:r>
      <w:r>
        <w:rPr>
          <w:rFonts w:ascii="Times New Roman" w:hAnsi="Times New Roman"/>
          <w:sz w:val="28"/>
          <w:szCs w:val="24"/>
          <w:u w:val="single"/>
          <w:lang w:eastAsia="ru-RU"/>
        </w:rPr>
        <w:t xml:space="preserve"> № 12</w:t>
      </w:r>
      <w:r w:rsidRPr="00377944">
        <w:rPr>
          <w:rFonts w:ascii="Times New Roman" w:hAnsi="Times New Roman"/>
          <w:sz w:val="28"/>
          <w:szCs w:val="24"/>
          <w:u w:val="single"/>
          <w:lang w:eastAsia="ru-RU"/>
        </w:rPr>
        <w:t xml:space="preserve"> </w:t>
      </w:r>
    </w:p>
    <w:p w:rsidR="004369D9" w:rsidRPr="00377944" w:rsidRDefault="004369D9" w:rsidP="00521BD9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4"/>
          <w:u w:val="single"/>
          <w:lang w:eastAsia="ru-RU"/>
        </w:rPr>
      </w:pPr>
      <w:r w:rsidRPr="00521BD9">
        <w:rPr>
          <w:rFonts w:ascii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521BD9">
        <w:rPr>
          <w:rFonts w:ascii="Times New Roman" w:hAnsi="Times New Roman"/>
          <w:sz w:val="28"/>
          <w:szCs w:val="24"/>
          <w:lang w:eastAsia="ru-RU"/>
        </w:rPr>
        <w:t xml:space="preserve"> смт Мар’янівка                                           </w:t>
      </w:r>
    </w:p>
    <w:p w:rsidR="004369D9" w:rsidRDefault="004369D9" w:rsidP="008026C8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:rsidR="004369D9" w:rsidRPr="00687CAF" w:rsidRDefault="004369D9" w:rsidP="00BF2266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687CAF">
        <w:rPr>
          <w:rFonts w:ascii="Times New Roman" w:hAnsi="Times New Roman"/>
          <w:b/>
          <w:bCs/>
          <w:noProof/>
          <w:color w:val="000000"/>
          <w:sz w:val="28"/>
          <w:szCs w:val="28"/>
        </w:rPr>
        <w:t xml:space="preserve">Про надання дозволу на проведення  </w:t>
      </w:r>
    </w:p>
    <w:p w:rsidR="004369D9" w:rsidRPr="00687CAF" w:rsidRDefault="004369D9" w:rsidP="00BF2266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 w:rsidRPr="00687CAF">
        <w:rPr>
          <w:rFonts w:ascii="Times New Roman" w:hAnsi="Times New Roman"/>
          <w:b/>
          <w:bCs/>
          <w:noProof/>
          <w:color w:val="000000"/>
          <w:sz w:val="28"/>
          <w:szCs w:val="28"/>
        </w:rPr>
        <w:t>масових заходів</w:t>
      </w:r>
    </w:p>
    <w:p w:rsidR="004369D9" w:rsidRPr="008F0D54" w:rsidRDefault="004369D9" w:rsidP="003D07E1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:rsidR="004369D9" w:rsidRPr="00F9219E" w:rsidRDefault="004369D9" w:rsidP="00687CAF">
      <w:pPr>
        <w:pStyle w:val="Subtitle"/>
        <w:tabs>
          <w:tab w:val="left" w:pos="705"/>
          <w:tab w:val="left" w:pos="9354"/>
        </w:tabs>
        <w:ind w:left="0" w:right="-2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8F0D54">
        <w:rPr>
          <w:noProof/>
        </w:rPr>
        <w:tab/>
      </w:r>
      <w:r w:rsidRPr="00F9219E">
        <w:rPr>
          <w:rFonts w:ascii="Times New Roman" w:hAnsi="Times New Roman"/>
          <w:b w:val="0"/>
          <w:noProof/>
          <w:sz w:val="28"/>
          <w:szCs w:val="28"/>
        </w:rPr>
        <w:t>Відповідно пп. 3 п. «б»  ст. 38, ч. 1 ст. 52, ст. 59 Закону України «Про місцеве самоврядування в Україні», Закону України «Про  правий  режим  воєнного стану»,  статей 19,</w:t>
      </w:r>
      <w:r>
        <w:rPr>
          <w:rFonts w:ascii="Times New Roman" w:hAnsi="Times New Roman"/>
          <w:b w:val="0"/>
          <w:noProof/>
          <w:sz w:val="28"/>
          <w:szCs w:val="28"/>
        </w:rPr>
        <w:t> </w:t>
      </w:r>
      <w:r w:rsidRPr="00F9219E">
        <w:rPr>
          <w:rFonts w:ascii="Times New Roman" w:hAnsi="Times New Roman"/>
          <w:b w:val="0"/>
          <w:noProof/>
          <w:sz w:val="28"/>
          <w:szCs w:val="28"/>
        </w:rPr>
        <w:t xml:space="preserve">32 Кодексу  цивільного захисту  України, пп.2  п.1 рішення  ради оборони Волинської області (протокол №12 від 30 червня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           </w:t>
      </w:r>
      <w:r w:rsidRPr="00F9219E">
        <w:rPr>
          <w:rFonts w:ascii="Times New Roman" w:hAnsi="Times New Roman"/>
          <w:b w:val="0"/>
          <w:noProof/>
          <w:sz w:val="28"/>
          <w:szCs w:val="28"/>
        </w:rPr>
        <w:t>2022 року),  листа  Волинської   обласної військової  адміністрації  від  05.09.2022 №4832/07/2-22, розпорядження селищного голови від 08.09.2022 №117-р «</w:t>
      </w:r>
      <w:r w:rsidRPr="00F9219E">
        <w:rPr>
          <w:rFonts w:ascii="Times New Roman" w:hAnsi="Times New Roman"/>
          <w:b w:val="0"/>
          <w:sz w:val="28"/>
          <w:szCs w:val="28"/>
        </w:rPr>
        <w:t>Про  проведення  масових  заходів на  території  Мар’янівської селищної ради в  умовах  правового режиму  воєнного стану»,</w:t>
      </w:r>
      <w:r w:rsidRPr="00F9219E">
        <w:rPr>
          <w:rFonts w:ascii="Times New Roman" w:hAnsi="Times New Roman"/>
          <w:b w:val="0"/>
          <w:noProof/>
          <w:color w:val="000000"/>
          <w:sz w:val="28"/>
          <w:szCs w:val="28"/>
        </w:rPr>
        <w:t xml:space="preserve"> розглянувши  звернення </w:t>
      </w:r>
      <w:r>
        <w:rPr>
          <w:rFonts w:ascii="Times New Roman" w:hAnsi="Times New Roman"/>
          <w:b w:val="0"/>
          <w:noProof/>
          <w:color w:val="000000"/>
          <w:sz w:val="28"/>
          <w:szCs w:val="28"/>
        </w:rPr>
        <w:t xml:space="preserve"> пастера Української церкви ХВЄ </w:t>
      </w:r>
      <w:r w:rsidRPr="00F9219E">
        <w:rPr>
          <w:rFonts w:ascii="Times New Roman" w:hAnsi="Times New Roman"/>
          <w:b w:val="0"/>
          <w:noProof/>
          <w:color w:val="000000"/>
          <w:sz w:val="28"/>
          <w:szCs w:val="28"/>
        </w:rPr>
        <w:t xml:space="preserve">від  </w:t>
      </w:r>
      <w:r>
        <w:rPr>
          <w:rFonts w:ascii="Times New Roman" w:hAnsi="Times New Roman"/>
          <w:b w:val="0"/>
          <w:noProof/>
          <w:color w:val="000000"/>
          <w:sz w:val="28"/>
          <w:szCs w:val="28"/>
        </w:rPr>
        <w:t>24.07</w:t>
      </w:r>
      <w:r w:rsidRPr="00F9219E">
        <w:rPr>
          <w:rFonts w:ascii="Times New Roman" w:hAnsi="Times New Roman"/>
          <w:b w:val="0"/>
          <w:noProof/>
          <w:color w:val="000000"/>
          <w:sz w:val="28"/>
          <w:szCs w:val="28"/>
        </w:rPr>
        <w:t>.202</w:t>
      </w:r>
      <w:r>
        <w:rPr>
          <w:rFonts w:ascii="Times New Roman" w:hAnsi="Times New Roman"/>
          <w:b w:val="0"/>
          <w:noProof/>
          <w:color w:val="000000"/>
          <w:sz w:val="28"/>
          <w:szCs w:val="28"/>
        </w:rPr>
        <w:t>3</w:t>
      </w:r>
      <w:r w:rsidRPr="00F9219E">
        <w:rPr>
          <w:rFonts w:ascii="Times New Roman" w:hAnsi="Times New Roman"/>
          <w:b w:val="0"/>
          <w:noProof/>
          <w:color w:val="000000"/>
          <w:sz w:val="28"/>
          <w:szCs w:val="28"/>
        </w:rPr>
        <w:t>,  виконавчий комітет селищної ради</w:t>
      </w:r>
    </w:p>
    <w:p w:rsidR="004369D9" w:rsidRDefault="004369D9" w:rsidP="001A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4369D9" w:rsidRDefault="004369D9" w:rsidP="001A6C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8246F3">
        <w:rPr>
          <w:rFonts w:ascii="Times New Roman" w:hAnsi="Times New Roman"/>
          <w:b/>
          <w:noProof/>
          <w:sz w:val="28"/>
          <w:szCs w:val="28"/>
        </w:rPr>
        <w:t>ВИРІШИВ:</w:t>
      </w:r>
    </w:p>
    <w:p w:rsidR="004369D9" w:rsidRDefault="004369D9" w:rsidP="00536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8246F3">
        <w:rPr>
          <w:rFonts w:ascii="Times New Roman" w:hAnsi="Times New Roman"/>
          <w:noProof/>
          <w:color w:val="000000"/>
          <w:sz w:val="28"/>
          <w:szCs w:val="28"/>
        </w:rPr>
        <w:t>1.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Дозволити проведення: </w:t>
      </w:r>
    </w:p>
    <w:p w:rsidR="004369D9" w:rsidRDefault="004369D9" w:rsidP="00536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1) 06 серпня  2023 року о 11.00 год.</w:t>
      </w:r>
      <w:r w:rsidRPr="0052113B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</w:rPr>
        <w:t>служіння Водного хрещення по вірі на водоймі смт Мар’янівка;</w:t>
      </w:r>
    </w:p>
    <w:p w:rsidR="004369D9" w:rsidRPr="008F0D54" w:rsidRDefault="004369D9" w:rsidP="00536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2) 13 серпня 2023 року о 16.00 год. молитовного заходу на території  клубу с.Борисковичі.</w:t>
      </w:r>
    </w:p>
    <w:p w:rsidR="004369D9" w:rsidRPr="009A5B3F" w:rsidRDefault="004369D9" w:rsidP="00E740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8F0D54">
        <w:rPr>
          <w:rFonts w:ascii="Times New Roman" w:hAnsi="Times New Roman"/>
          <w:noProof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noProof/>
          <w:color w:val="000000"/>
          <w:sz w:val="28"/>
          <w:szCs w:val="28"/>
        </w:rPr>
        <w:t>Відповідальність  за   дотриманням  учасниками  заходу  вимог чинного законодавства  України, правопорядку, карантинних вимог, заходів безпеки під час  оголошення  повітряної тривоги покласти на пастора Андрія Рубаху.</w:t>
      </w:r>
    </w:p>
    <w:p w:rsidR="004369D9" w:rsidRDefault="004369D9" w:rsidP="008246F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         3. Контроль  за виконанням цього рішення залишаю за собою. </w:t>
      </w:r>
    </w:p>
    <w:p w:rsidR="004369D9" w:rsidRDefault="004369D9" w:rsidP="008246F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4369D9" w:rsidRDefault="004369D9" w:rsidP="00E7405B">
      <w:pPr>
        <w:pStyle w:val="a"/>
        <w:spacing w:after="120"/>
        <w:ind w:firstLine="0"/>
        <w:jc w:val="both"/>
        <w:rPr>
          <w:rFonts w:ascii="Times New Roman" w:hAnsi="Times New Roman"/>
          <w:b/>
          <w:noProof/>
          <w:sz w:val="28"/>
          <w:szCs w:val="28"/>
        </w:rPr>
      </w:pPr>
      <w:r w:rsidRPr="00066DDE">
        <w:rPr>
          <w:rFonts w:ascii="Times New Roman" w:hAnsi="Times New Roman"/>
          <w:noProof/>
          <w:sz w:val="28"/>
          <w:szCs w:val="28"/>
        </w:rPr>
        <w:t>Селищний голова</w:t>
      </w:r>
      <w:r w:rsidRPr="008F0D54">
        <w:rPr>
          <w:rFonts w:ascii="Times New Roman" w:hAnsi="Times New Roman"/>
          <w:b/>
          <w:noProof/>
          <w:sz w:val="28"/>
          <w:szCs w:val="28"/>
        </w:rPr>
        <w:t xml:space="preserve">       </w:t>
      </w:r>
      <w:r w:rsidRPr="008F0D54">
        <w:rPr>
          <w:rFonts w:ascii="Times New Roman" w:hAnsi="Times New Roman"/>
          <w:b/>
          <w:noProof/>
          <w:sz w:val="28"/>
          <w:szCs w:val="28"/>
        </w:rPr>
        <w:tab/>
      </w:r>
      <w:r w:rsidRPr="008F0D54">
        <w:rPr>
          <w:rFonts w:ascii="Times New Roman" w:hAnsi="Times New Roman"/>
          <w:b/>
          <w:noProof/>
          <w:sz w:val="28"/>
          <w:szCs w:val="28"/>
        </w:rPr>
        <w:tab/>
        <w:t xml:space="preserve">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t>Олег БАСАЛИК</w:t>
      </w:r>
    </w:p>
    <w:p w:rsidR="004369D9" w:rsidRDefault="004369D9" w:rsidP="008246F3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4369D9" w:rsidRDefault="004369D9" w:rsidP="00DD16B4">
      <w:pPr>
        <w:pStyle w:val="a"/>
        <w:spacing w:after="120"/>
        <w:ind w:firstLine="0"/>
        <w:jc w:val="both"/>
        <w:rPr>
          <w:rFonts w:ascii="Times New Roman" w:hAnsi="Times New Roman"/>
          <w:noProof/>
          <w:sz w:val="24"/>
          <w:szCs w:val="24"/>
        </w:rPr>
      </w:pPr>
    </w:p>
    <w:p w:rsidR="004369D9" w:rsidRPr="001A6CF8" w:rsidRDefault="004369D9" w:rsidP="00DD16B4">
      <w:pPr>
        <w:pStyle w:val="a"/>
        <w:spacing w:after="120"/>
        <w:ind w:firstLine="0"/>
        <w:jc w:val="both"/>
        <w:rPr>
          <w:rFonts w:ascii="Times New Roman" w:hAnsi="Times New Roman"/>
          <w:noProof/>
          <w:sz w:val="24"/>
          <w:szCs w:val="24"/>
        </w:rPr>
      </w:pPr>
      <w:r w:rsidRPr="001A6CF8">
        <w:rPr>
          <w:rFonts w:ascii="Times New Roman" w:hAnsi="Times New Roman"/>
          <w:noProof/>
          <w:sz w:val="24"/>
          <w:szCs w:val="24"/>
        </w:rPr>
        <w:t>Людмила Іванушко</w:t>
      </w:r>
    </w:p>
    <w:p w:rsidR="004369D9" w:rsidRPr="008F0D54" w:rsidRDefault="004369D9" w:rsidP="00451274">
      <w:pPr>
        <w:spacing w:after="0" w:line="240" w:lineRule="auto"/>
        <w:ind w:left="6096"/>
        <w:jc w:val="both"/>
        <w:rPr>
          <w:rFonts w:ascii="Times New Roman" w:hAnsi="Times New Roman"/>
          <w:b/>
          <w:noProof/>
          <w:sz w:val="28"/>
          <w:szCs w:val="28"/>
        </w:rPr>
      </w:pPr>
    </w:p>
    <w:sectPr w:rsidR="004369D9" w:rsidRPr="008F0D54" w:rsidSect="00F9219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D9B"/>
    <w:rsid w:val="00016545"/>
    <w:rsid w:val="00025722"/>
    <w:rsid w:val="000260A4"/>
    <w:rsid w:val="000318B9"/>
    <w:rsid w:val="000636BA"/>
    <w:rsid w:val="00066DDE"/>
    <w:rsid w:val="00080B35"/>
    <w:rsid w:val="00085CD6"/>
    <w:rsid w:val="000914DA"/>
    <w:rsid w:val="00091D87"/>
    <w:rsid w:val="000B12A3"/>
    <w:rsid w:val="000B578F"/>
    <w:rsid w:val="000F33D4"/>
    <w:rsid w:val="00113097"/>
    <w:rsid w:val="00160AC5"/>
    <w:rsid w:val="00177332"/>
    <w:rsid w:val="0018332D"/>
    <w:rsid w:val="001901C4"/>
    <w:rsid w:val="001A063B"/>
    <w:rsid w:val="001A4082"/>
    <w:rsid w:val="001A6CF8"/>
    <w:rsid w:val="001C7AAD"/>
    <w:rsid w:val="001E3163"/>
    <w:rsid w:val="001E3467"/>
    <w:rsid w:val="001E39B4"/>
    <w:rsid w:val="001F1891"/>
    <w:rsid w:val="0022078B"/>
    <w:rsid w:val="00231A01"/>
    <w:rsid w:val="00233E72"/>
    <w:rsid w:val="00266CEF"/>
    <w:rsid w:val="00296E9E"/>
    <w:rsid w:val="002972EE"/>
    <w:rsid w:val="002A37DC"/>
    <w:rsid w:val="002B7AF0"/>
    <w:rsid w:val="002D0F84"/>
    <w:rsid w:val="002E16E1"/>
    <w:rsid w:val="00304394"/>
    <w:rsid w:val="00314242"/>
    <w:rsid w:val="003312FC"/>
    <w:rsid w:val="00335EB0"/>
    <w:rsid w:val="00337458"/>
    <w:rsid w:val="00355B03"/>
    <w:rsid w:val="00370553"/>
    <w:rsid w:val="00372093"/>
    <w:rsid w:val="00377944"/>
    <w:rsid w:val="00392A6F"/>
    <w:rsid w:val="00395A62"/>
    <w:rsid w:val="00396D9B"/>
    <w:rsid w:val="003B2E6B"/>
    <w:rsid w:val="003C5310"/>
    <w:rsid w:val="003D07E1"/>
    <w:rsid w:val="003F7C98"/>
    <w:rsid w:val="00406579"/>
    <w:rsid w:val="00407140"/>
    <w:rsid w:val="00412674"/>
    <w:rsid w:val="00423360"/>
    <w:rsid w:val="004320DA"/>
    <w:rsid w:val="004369D9"/>
    <w:rsid w:val="00444B83"/>
    <w:rsid w:val="00451274"/>
    <w:rsid w:val="0045432F"/>
    <w:rsid w:val="00471F91"/>
    <w:rsid w:val="00480D83"/>
    <w:rsid w:val="00486096"/>
    <w:rsid w:val="0049291F"/>
    <w:rsid w:val="004A006F"/>
    <w:rsid w:val="004B1FFC"/>
    <w:rsid w:val="004B7A8E"/>
    <w:rsid w:val="004C6B88"/>
    <w:rsid w:val="004D4F94"/>
    <w:rsid w:val="004E141B"/>
    <w:rsid w:val="004F08BE"/>
    <w:rsid w:val="004F0937"/>
    <w:rsid w:val="004F6BB9"/>
    <w:rsid w:val="0052113B"/>
    <w:rsid w:val="00521BD9"/>
    <w:rsid w:val="00536575"/>
    <w:rsid w:val="00545229"/>
    <w:rsid w:val="005544BC"/>
    <w:rsid w:val="00580E8D"/>
    <w:rsid w:val="005C3528"/>
    <w:rsid w:val="005C44DE"/>
    <w:rsid w:val="0060485B"/>
    <w:rsid w:val="0060701B"/>
    <w:rsid w:val="0061147A"/>
    <w:rsid w:val="00616FFD"/>
    <w:rsid w:val="00655BBC"/>
    <w:rsid w:val="00656371"/>
    <w:rsid w:val="00674F88"/>
    <w:rsid w:val="00685E73"/>
    <w:rsid w:val="00687CAF"/>
    <w:rsid w:val="006A44F1"/>
    <w:rsid w:val="006C485C"/>
    <w:rsid w:val="006E1F1E"/>
    <w:rsid w:val="007008CC"/>
    <w:rsid w:val="0072219A"/>
    <w:rsid w:val="00726BC8"/>
    <w:rsid w:val="00734E80"/>
    <w:rsid w:val="00744712"/>
    <w:rsid w:val="0075191C"/>
    <w:rsid w:val="007527E8"/>
    <w:rsid w:val="007633B9"/>
    <w:rsid w:val="00763548"/>
    <w:rsid w:val="0076763A"/>
    <w:rsid w:val="0077537A"/>
    <w:rsid w:val="007821E5"/>
    <w:rsid w:val="00782E17"/>
    <w:rsid w:val="007B304A"/>
    <w:rsid w:val="007C33F0"/>
    <w:rsid w:val="007C5CCA"/>
    <w:rsid w:val="008026C8"/>
    <w:rsid w:val="0080359B"/>
    <w:rsid w:val="008246F3"/>
    <w:rsid w:val="0085184B"/>
    <w:rsid w:val="00882CAC"/>
    <w:rsid w:val="008A6997"/>
    <w:rsid w:val="008B1668"/>
    <w:rsid w:val="008B384B"/>
    <w:rsid w:val="008F0D54"/>
    <w:rsid w:val="009128A6"/>
    <w:rsid w:val="00913D53"/>
    <w:rsid w:val="00923C7A"/>
    <w:rsid w:val="009333BF"/>
    <w:rsid w:val="009502C6"/>
    <w:rsid w:val="00955F81"/>
    <w:rsid w:val="009614BB"/>
    <w:rsid w:val="00972D67"/>
    <w:rsid w:val="0098046D"/>
    <w:rsid w:val="009924C0"/>
    <w:rsid w:val="00997AE8"/>
    <w:rsid w:val="009A5B3F"/>
    <w:rsid w:val="009B7B2F"/>
    <w:rsid w:val="009C26CC"/>
    <w:rsid w:val="009D0794"/>
    <w:rsid w:val="009E5C24"/>
    <w:rsid w:val="009E7C78"/>
    <w:rsid w:val="009F0790"/>
    <w:rsid w:val="00A02663"/>
    <w:rsid w:val="00A05415"/>
    <w:rsid w:val="00A1584A"/>
    <w:rsid w:val="00A91FD4"/>
    <w:rsid w:val="00A957D8"/>
    <w:rsid w:val="00AA56AB"/>
    <w:rsid w:val="00AA7136"/>
    <w:rsid w:val="00AC30D7"/>
    <w:rsid w:val="00AD05CB"/>
    <w:rsid w:val="00AD118B"/>
    <w:rsid w:val="00AD124B"/>
    <w:rsid w:val="00AD6B00"/>
    <w:rsid w:val="00AE5121"/>
    <w:rsid w:val="00AE51A0"/>
    <w:rsid w:val="00AE7238"/>
    <w:rsid w:val="00AF3B38"/>
    <w:rsid w:val="00B06866"/>
    <w:rsid w:val="00B14E1A"/>
    <w:rsid w:val="00B41D47"/>
    <w:rsid w:val="00B4387A"/>
    <w:rsid w:val="00B54146"/>
    <w:rsid w:val="00B55A8D"/>
    <w:rsid w:val="00B66712"/>
    <w:rsid w:val="00B773BE"/>
    <w:rsid w:val="00B9416E"/>
    <w:rsid w:val="00BA08DB"/>
    <w:rsid w:val="00BA34D9"/>
    <w:rsid w:val="00BA35D2"/>
    <w:rsid w:val="00BC61E4"/>
    <w:rsid w:val="00BD0913"/>
    <w:rsid w:val="00BF2266"/>
    <w:rsid w:val="00C031FC"/>
    <w:rsid w:val="00C10741"/>
    <w:rsid w:val="00C12EE2"/>
    <w:rsid w:val="00C17D99"/>
    <w:rsid w:val="00C310E2"/>
    <w:rsid w:val="00C7253A"/>
    <w:rsid w:val="00C853C8"/>
    <w:rsid w:val="00C9424F"/>
    <w:rsid w:val="00CA5025"/>
    <w:rsid w:val="00CB1DD0"/>
    <w:rsid w:val="00CC172E"/>
    <w:rsid w:val="00D162FB"/>
    <w:rsid w:val="00D60FD9"/>
    <w:rsid w:val="00D77B8D"/>
    <w:rsid w:val="00D94895"/>
    <w:rsid w:val="00DA066B"/>
    <w:rsid w:val="00DA438F"/>
    <w:rsid w:val="00DA6570"/>
    <w:rsid w:val="00DB1676"/>
    <w:rsid w:val="00DC4FB3"/>
    <w:rsid w:val="00DD0D4F"/>
    <w:rsid w:val="00DD16B4"/>
    <w:rsid w:val="00DF33C9"/>
    <w:rsid w:val="00DF43DF"/>
    <w:rsid w:val="00E15611"/>
    <w:rsid w:val="00E15D8F"/>
    <w:rsid w:val="00E2285F"/>
    <w:rsid w:val="00E36C19"/>
    <w:rsid w:val="00E7405B"/>
    <w:rsid w:val="00EA0617"/>
    <w:rsid w:val="00EA3547"/>
    <w:rsid w:val="00EA5B58"/>
    <w:rsid w:val="00EB5653"/>
    <w:rsid w:val="00ED08DA"/>
    <w:rsid w:val="00ED30B8"/>
    <w:rsid w:val="00ED30FE"/>
    <w:rsid w:val="00EE1C81"/>
    <w:rsid w:val="00EF08C9"/>
    <w:rsid w:val="00EF1D53"/>
    <w:rsid w:val="00F04F3F"/>
    <w:rsid w:val="00F07066"/>
    <w:rsid w:val="00F55F97"/>
    <w:rsid w:val="00F61A5B"/>
    <w:rsid w:val="00F61B21"/>
    <w:rsid w:val="00F63810"/>
    <w:rsid w:val="00F6796A"/>
    <w:rsid w:val="00F9219E"/>
    <w:rsid w:val="00FA5BBD"/>
    <w:rsid w:val="00FA6047"/>
    <w:rsid w:val="00FA7225"/>
    <w:rsid w:val="00FA7806"/>
    <w:rsid w:val="00FA7918"/>
    <w:rsid w:val="00FB18E8"/>
    <w:rsid w:val="00FB36A1"/>
    <w:rsid w:val="00FB5249"/>
    <w:rsid w:val="00FB71A6"/>
    <w:rsid w:val="00FD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5C"/>
    <w:pPr>
      <w:spacing w:after="200" w:line="276" w:lineRule="auto"/>
    </w:pPr>
    <w:rPr>
      <w:lang w:val="uk-UA"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46F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246F3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3D07E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9924C0"/>
    <w:rPr>
      <w:rFonts w:cs="Times New Roman"/>
    </w:rPr>
  </w:style>
  <w:style w:type="table" w:styleId="TableGrid">
    <w:name w:val="Table Grid"/>
    <w:basedOn w:val="TableNormal"/>
    <w:uiPriority w:val="99"/>
    <w:rsid w:val="009924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67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796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0260A4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02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Нормальний текст"/>
    <w:basedOn w:val="Normal"/>
    <w:uiPriority w:val="99"/>
    <w:rsid w:val="00DD16B4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styleId="NoSpacing">
    <w:name w:val="No Spacing"/>
    <w:basedOn w:val="Normal"/>
    <w:uiPriority w:val="99"/>
    <w:qFormat/>
    <w:rsid w:val="007C5C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Normal"/>
    <w:uiPriority w:val="99"/>
    <w:rsid w:val="00EA5B58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9">
    <w:name w:val="Font Style69"/>
    <w:basedOn w:val="DefaultParagraphFont"/>
    <w:uiPriority w:val="99"/>
    <w:rsid w:val="00EA5B58"/>
    <w:rPr>
      <w:rFonts w:ascii="Times New Roman" w:hAnsi="Times New Roman" w:cs="Times New Roman"/>
      <w:b/>
      <w:bCs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8B1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B1668"/>
    <w:rPr>
      <w:rFonts w:ascii="Courier New" w:hAnsi="Courier New" w:cs="Courier New"/>
      <w:sz w:val="20"/>
      <w:szCs w:val="20"/>
      <w:lang w:val="uk-UA" w:eastAsia="uk-UA"/>
    </w:rPr>
  </w:style>
  <w:style w:type="character" w:styleId="Hyperlink">
    <w:name w:val="Hyperlink"/>
    <w:basedOn w:val="DefaultParagraphFont"/>
    <w:uiPriority w:val="99"/>
    <w:semiHidden/>
    <w:rsid w:val="008B1668"/>
    <w:rPr>
      <w:rFonts w:cs="Times New Roman"/>
      <w:color w:val="0000FF"/>
      <w:u w:val="single"/>
    </w:rPr>
  </w:style>
  <w:style w:type="paragraph" w:customStyle="1" w:styleId="a0">
    <w:name w:val="Знак"/>
    <w:basedOn w:val="Normal"/>
    <w:uiPriority w:val="99"/>
    <w:rsid w:val="008246F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Subtitle">
    <w:name w:val="Subtitle"/>
    <w:aliases w:val="Знак1"/>
    <w:basedOn w:val="Normal"/>
    <w:link w:val="SubtitleChar1"/>
    <w:uiPriority w:val="99"/>
    <w:qFormat/>
    <w:locked/>
    <w:rsid w:val="00687CAF"/>
    <w:pPr>
      <w:spacing w:after="0" w:line="240" w:lineRule="auto"/>
      <w:ind w:left="-180" w:firstLine="180"/>
      <w:jc w:val="center"/>
    </w:pPr>
    <w:rPr>
      <w:b/>
      <w:sz w:val="24"/>
      <w:szCs w:val="20"/>
      <w:lang w:eastAsia="ru-RU"/>
    </w:rPr>
  </w:style>
  <w:style w:type="character" w:customStyle="1" w:styleId="SubtitleChar">
    <w:name w:val="Subtitle Char"/>
    <w:aliases w:val="Знак1 Char"/>
    <w:basedOn w:val="DefaultParagraphFont"/>
    <w:link w:val="Subtitle"/>
    <w:uiPriority w:val="99"/>
    <w:locked/>
    <w:rsid w:val="00337458"/>
    <w:rPr>
      <w:rFonts w:ascii="Cambria" w:hAnsi="Cambria" w:cs="Times New Roman"/>
      <w:sz w:val="24"/>
      <w:szCs w:val="24"/>
      <w:lang w:val="uk-UA" w:eastAsia="uk-UA"/>
    </w:rPr>
  </w:style>
  <w:style w:type="character" w:customStyle="1" w:styleId="SubtitleChar2">
    <w:name w:val="Subtitle Char2"/>
    <w:aliases w:val="Знак Char"/>
    <w:basedOn w:val="DefaultParagraphFont"/>
    <w:uiPriority w:val="99"/>
    <w:rsid w:val="00C7253A"/>
    <w:rPr>
      <w:rFonts w:ascii="Cambria" w:hAnsi="Cambria" w:cs="Times New Roman"/>
      <w:sz w:val="24"/>
      <w:szCs w:val="24"/>
      <w:lang w:val="uk-UA" w:eastAsia="uk-UA"/>
    </w:rPr>
  </w:style>
  <w:style w:type="character" w:customStyle="1" w:styleId="SubtitleChar1">
    <w:name w:val="Subtitle Char1"/>
    <w:aliases w:val="Знак1 Char1"/>
    <w:link w:val="Subtitle"/>
    <w:uiPriority w:val="99"/>
    <w:locked/>
    <w:rsid w:val="00687CAF"/>
    <w:rPr>
      <w:b/>
      <w:sz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266</Words>
  <Characters>1519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28</cp:revision>
  <cp:lastPrinted>2023-06-09T09:34:00Z</cp:lastPrinted>
  <dcterms:created xsi:type="dcterms:W3CDTF">2023-06-05T09:10:00Z</dcterms:created>
  <dcterms:modified xsi:type="dcterms:W3CDTF">2023-07-25T07:04:00Z</dcterms:modified>
</cp:coreProperties>
</file>