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D0" w:rsidRPr="00B65DD6" w:rsidRDefault="005F13D0" w:rsidP="00CE1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7.7pt;margin-top:-11.95pt;width:35.6pt;height:50.25pt;z-index:251658240;visibility:visible">
            <v:imagedata r:id="rId4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АР</w:t>
      </w:r>
      <w:r w:rsidRPr="00881208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ЯНІВСЬКА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СЕЛИЩН</w:t>
      </w:r>
      <w:r w:rsidRPr="00B65DD6">
        <w:rPr>
          <w:rFonts w:ascii="Times New Roman" w:hAnsi="Times New Roman"/>
          <w:b/>
          <w:sz w:val="28"/>
          <w:szCs w:val="28"/>
        </w:rPr>
        <w:t>А РАДА</w:t>
      </w:r>
    </w:p>
    <w:p w:rsidR="005F13D0" w:rsidRDefault="005F13D0" w:rsidP="00CE1F0E">
      <w:pPr>
        <w:pStyle w:val="Sub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ЛУЦ</w:t>
      </w:r>
      <w:r>
        <w:rPr>
          <w:rFonts w:ascii="Times New Roman" w:hAnsi="Times New Roman"/>
          <w:sz w:val="28"/>
          <w:szCs w:val="28"/>
        </w:rPr>
        <w:t xml:space="preserve">ЬКОГО РАЙОНУ </w:t>
      </w:r>
      <w:r>
        <w:rPr>
          <w:rFonts w:ascii="Times New Roman" w:hAnsi="Times New Roman"/>
          <w:sz w:val="28"/>
          <w:szCs w:val="28"/>
          <w:lang w:val="uk-UA"/>
        </w:rPr>
        <w:t>ВОЛИН</w:t>
      </w:r>
      <w:r>
        <w:rPr>
          <w:rFonts w:ascii="Times New Roman" w:hAnsi="Times New Roman"/>
          <w:sz w:val="28"/>
          <w:szCs w:val="28"/>
        </w:rPr>
        <w:t>СЬКОЇ ОБЛАСТІ</w:t>
      </w:r>
    </w:p>
    <w:p w:rsidR="005F13D0" w:rsidRDefault="005F13D0" w:rsidP="00CE1F0E">
      <w:pPr>
        <w:pStyle w:val="Heading1"/>
        <w:rPr>
          <w:rFonts w:ascii="Times New Roman" w:hAnsi="Times New Roman"/>
          <w:sz w:val="28"/>
          <w:szCs w:val="28"/>
          <w:lang w:val="uk-UA"/>
        </w:rPr>
      </w:pPr>
      <w:r w:rsidRPr="00D508C9">
        <w:rPr>
          <w:rFonts w:ascii="Times New Roman" w:hAnsi="Times New Roman"/>
          <w:sz w:val="28"/>
          <w:szCs w:val="28"/>
        </w:rPr>
        <w:t>ВИКОНАВЧИЙ КОМІТЕТ</w:t>
      </w:r>
    </w:p>
    <w:p w:rsidR="005F13D0" w:rsidRPr="008B1AED" w:rsidRDefault="005F13D0" w:rsidP="008B1AED">
      <w:pPr>
        <w:rPr>
          <w:lang w:val="uk-UA" w:eastAsia="ru-RU"/>
        </w:rPr>
      </w:pPr>
    </w:p>
    <w:p w:rsidR="005F13D0" w:rsidRDefault="005F13D0" w:rsidP="00CE1F0E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  <w:lang w:val="uk-UA"/>
        </w:rPr>
      </w:pPr>
      <w:r>
        <w:rPr>
          <w:rFonts w:ascii="Times New Roman" w:hAnsi="Times New Roman"/>
          <w:color w:val="auto"/>
          <w:sz w:val="32"/>
          <w:szCs w:val="32"/>
          <w:lang w:val="uk-UA"/>
        </w:rPr>
        <w:t>РІШЕННЯ</w:t>
      </w:r>
    </w:p>
    <w:p w:rsidR="005F13D0" w:rsidRPr="002234B1" w:rsidRDefault="005F13D0" w:rsidP="00CE1F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2234B1">
        <w:rPr>
          <w:rFonts w:ascii="Times New Roman" w:hAnsi="Times New Roman"/>
          <w:sz w:val="28"/>
          <w:szCs w:val="28"/>
          <w:lang w:val="uk-UA"/>
        </w:rPr>
        <w:t xml:space="preserve">ПРОЄКТ                         </w:t>
      </w:r>
    </w:p>
    <w:p w:rsidR="005F13D0" w:rsidRPr="006F1FD9" w:rsidRDefault="005F13D0" w:rsidP="00CE1F0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02 червня</w:t>
      </w:r>
      <w:r w:rsidRPr="006F1FD9">
        <w:rPr>
          <w:rFonts w:ascii="Times New Roman" w:hAnsi="Times New Roman"/>
          <w:sz w:val="28"/>
          <w:szCs w:val="28"/>
          <w:u w:val="single"/>
          <w:lang w:val="uk-UA"/>
        </w:rPr>
        <w:t xml:space="preserve">  2023 року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02</w:t>
      </w:r>
    </w:p>
    <w:p w:rsidR="005F13D0" w:rsidRPr="002E645A" w:rsidRDefault="005F13D0" w:rsidP="00CE1F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смт Мар</w:t>
      </w:r>
      <w:r w:rsidRPr="00CE1F0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E04F20">
        <w:rPr>
          <w:rFonts w:ascii="Times New Roman" w:hAnsi="Times New Roman"/>
          <w:sz w:val="28"/>
          <w:szCs w:val="28"/>
          <w:lang w:val="uk-UA"/>
        </w:rPr>
        <w:t>нівка</w:t>
      </w:r>
      <w:r w:rsidRPr="002E645A">
        <w:rPr>
          <w:rFonts w:ascii="Times New Roman" w:hAnsi="Times New Roman"/>
          <w:sz w:val="28"/>
          <w:szCs w:val="28"/>
          <w:lang w:val="uk-UA"/>
        </w:rPr>
        <w:tab/>
      </w:r>
      <w:r w:rsidRPr="002713A0">
        <w:rPr>
          <w:rFonts w:ascii="Times New Roman" w:hAnsi="Times New Roman"/>
          <w:sz w:val="28"/>
          <w:szCs w:val="28"/>
          <w:lang w:val="uk-UA"/>
        </w:rPr>
        <w:tab/>
      </w:r>
      <w:r w:rsidRPr="002713A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F13D0" w:rsidRDefault="005F13D0" w:rsidP="0043124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3D0" w:rsidRPr="002279FA" w:rsidRDefault="005F13D0" w:rsidP="0096025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79FA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проектно-кошторисної </w:t>
      </w:r>
    </w:p>
    <w:p w:rsidR="005F13D0" w:rsidRDefault="005F13D0" w:rsidP="0096025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2279FA">
        <w:rPr>
          <w:rFonts w:ascii="Times New Roman" w:hAnsi="Times New Roman"/>
          <w:b/>
          <w:sz w:val="28"/>
          <w:szCs w:val="28"/>
          <w:lang w:val="uk-UA"/>
        </w:rPr>
        <w:t>окументації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«Реконструкція електричних</w:t>
      </w:r>
    </w:p>
    <w:p w:rsidR="005F13D0" w:rsidRDefault="005F13D0" w:rsidP="0096025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 для приєднання електроустановок</w:t>
      </w:r>
    </w:p>
    <w:p w:rsidR="005F13D0" w:rsidRDefault="005F13D0" w:rsidP="0096025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артезіанських свердловин №1/3(31-91) та</w:t>
      </w:r>
    </w:p>
    <w:p w:rsidR="005F13D0" w:rsidRDefault="005F13D0" w:rsidP="0096025E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№1/2(27-91)</w:t>
      </w:r>
      <w:r w:rsidRPr="002234B1">
        <w:rPr>
          <w:b/>
          <w:color w:val="000000"/>
          <w:sz w:val="28"/>
          <w:szCs w:val="28"/>
          <w:lang w:val="uk-UA"/>
        </w:rPr>
        <w:t xml:space="preserve"> </w:t>
      </w:r>
      <w:r w:rsidRPr="002234B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(кад. </w:t>
      </w:r>
      <w:r w:rsidRPr="002234B1">
        <w:rPr>
          <w:rFonts w:ascii="Times New Roman" w:hAnsi="Times New Roman"/>
          <w:b/>
          <w:color w:val="000000"/>
          <w:sz w:val="28"/>
          <w:szCs w:val="28"/>
        </w:rPr>
        <w:t>№ 0720888600:01:001:2879</w:t>
      </w:r>
    </w:p>
    <w:p w:rsidR="005F13D0" w:rsidRDefault="005F13D0" w:rsidP="0096025E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234B1">
        <w:rPr>
          <w:rFonts w:ascii="Times New Roman" w:hAnsi="Times New Roman"/>
          <w:b/>
          <w:color w:val="000000"/>
          <w:sz w:val="28"/>
          <w:szCs w:val="28"/>
        </w:rPr>
        <w:t>№0720888600:01:001:2878)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 смт Мар’янівка</w:t>
      </w:r>
    </w:p>
    <w:p w:rsidR="005F13D0" w:rsidRPr="002234B1" w:rsidRDefault="005F13D0" w:rsidP="0096025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Луцького району Волинської області</w:t>
      </w:r>
    </w:p>
    <w:p w:rsidR="005F13D0" w:rsidRPr="002279FA" w:rsidRDefault="005F13D0" w:rsidP="0096025E">
      <w:pPr>
        <w:jc w:val="both"/>
        <w:rPr>
          <w:b/>
          <w:szCs w:val="28"/>
        </w:rPr>
      </w:pPr>
    </w:p>
    <w:p w:rsidR="005F13D0" w:rsidRPr="002234B1" w:rsidRDefault="005F13D0" w:rsidP="002234B1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7AB6">
        <w:rPr>
          <w:rFonts w:ascii="Times New Roman" w:hAnsi="Times New Roman"/>
          <w:sz w:val="28"/>
          <w:szCs w:val="28"/>
        </w:rPr>
        <w:t xml:space="preserve">Відповідно до п.п. 1 п. «а» ч.1 ст. 31, ст. 52, 59 Закону України </w:t>
      </w:r>
      <w:r w:rsidRPr="00B17AB6">
        <w:rPr>
          <w:rFonts w:ascii="Times New Roman" w:hAnsi="Times New Roman"/>
          <w:b/>
          <w:bCs/>
          <w:sz w:val="28"/>
          <w:szCs w:val="28"/>
        </w:rPr>
        <w:t>«</w:t>
      </w:r>
      <w:r w:rsidRPr="00B17AB6">
        <w:rPr>
          <w:rFonts w:ascii="Times New Roman" w:hAnsi="Times New Roman"/>
          <w:sz w:val="28"/>
          <w:szCs w:val="28"/>
        </w:rPr>
        <w:t>Про місцеве самоврядування в Україні», постанови Кабінету Міністрів України від 11.05.2011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6025E">
        <w:rPr>
          <w:rFonts w:ascii="Times New Roman" w:hAnsi="Times New Roman"/>
          <w:sz w:val="28"/>
          <w:szCs w:val="28"/>
        </w:rPr>
        <w:t xml:space="preserve">аслухавши інформацію селищного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Олега </w:t>
      </w:r>
      <w:r w:rsidRPr="0096025E">
        <w:rPr>
          <w:rFonts w:ascii="Times New Roman" w:hAnsi="Times New Roman"/>
          <w:sz w:val="28"/>
          <w:szCs w:val="28"/>
        </w:rPr>
        <w:t>Басалика щодо затвердження проектно-кошторисної документації</w:t>
      </w:r>
      <w:r w:rsidRPr="002234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2234B1">
        <w:rPr>
          <w:rFonts w:ascii="Times New Roman" w:hAnsi="Times New Roman"/>
          <w:sz w:val="28"/>
          <w:szCs w:val="28"/>
          <w:lang w:val="uk-UA"/>
        </w:rPr>
        <w:t>еконструкція електричних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4B1">
        <w:rPr>
          <w:rFonts w:ascii="Times New Roman" w:hAnsi="Times New Roman"/>
          <w:sz w:val="28"/>
          <w:szCs w:val="28"/>
          <w:lang w:val="uk-UA"/>
        </w:rPr>
        <w:t>мереж для приєднання електроустановок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4B1">
        <w:rPr>
          <w:rFonts w:ascii="Times New Roman" w:hAnsi="Times New Roman"/>
          <w:sz w:val="28"/>
          <w:szCs w:val="28"/>
          <w:lang w:val="uk-UA"/>
        </w:rPr>
        <w:t>артезіанських свердловин №1/3(31-91)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4B1">
        <w:rPr>
          <w:rFonts w:ascii="Times New Roman" w:hAnsi="Times New Roman"/>
          <w:sz w:val="28"/>
          <w:szCs w:val="28"/>
          <w:lang w:val="uk-UA"/>
        </w:rPr>
        <w:t>№1/2(27-91)</w:t>
      </w:r>
      <w:r w:rsidRPr="002234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2234B1">
        <w:rPr>
          <w:rFonts w:ascii="Times New Roman" w:hAnsi="Times New Roman"/>
          <w:color w:val="000000"/>
          <w:sz w:val="28"/>
          <w:szCs w:val="28"/>
          <w:lang w:val="uk-UA"/>
        </w:rPr>
        <w:t xml:space="preserve">(кад. </w:t>
      </w:r>
      <w:r w:rsidRPr="002234B1">
        <w:rPr>
          <w:rFonts w:ascii="Times New Roman" w:hAnsi="Times New Roman"/>
          <w:color w:val="000000"/>
          <w:sz w:val="28"/>
          <w:szCs w:val="28"/>
        </w:rPr>
        <w:t>№ 0720888600:01:001:2879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234B1">
        <w:rPr>
          <w:rFonts w:ascii="Times New Roman" w:hAnsi="Times New Roman"/>
          <w:color w:val="000000"/>
          <w:sz w:val="28"/>
          <w:szCs w:val="28"/>
        </w:rPr>
        <w:t>№0720888600:01:001:2878)</w:t>
      </w:r>
      <w:r w:rsidRPr="002234B1">
        <w:rPr>
          <w:rFonts w:ascii="Times New Roman" w:hAnsi="Times New Roman"/>
          <w:color w:val="000000"/>
          <w:sz w:val="28"/>
          <w:szCs w:val="28"/>
          <w:lang w:val="uk-UA"/>
        </w:rPr>
        <w:t xml:space="preserve"> в смт Мар’янівка</w:t>
      </w:r>
    </w:p>
    <w:p w:rsidR="005F13D0" w:rsidRPr="002234B1" w:rsidRDefault="005F13D0" w:rsidP="002234B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234B1">
        <w:rPr>
          <w:rFonts w:ascii="Times New Roman" w:hAnsi="Times New Roman"/>
          <w:color w:val="000000"/>
          <w:sz w:val="28"/>
          <w:szCs w:val="28"/>
          <w:lang w:val="uk-UA"/>
        </w:rPr>
        <w:t>Луцького району Волинської області</w:t>
      </w:r>
      <w:r w:rsidRPr="002234B1">
        <w:rPr>
          <w:rFonts w:ascii="Times New Roman" w:hAnsi="Times New Roman"/>
          <w:sz w:val="28"/>
          <w:szCs w:val="28"/>
        </w:rPr>
        <w:t xml:space="preserve">, </w:t>
      </w:r>
      <w:r w:rsidRPr="002234B1">
        <w:rPr>
          <w:rFonts w:ascii="Times New Roman" w:hAnsi="Times New Roman"/>
          <w:sz w:val="28"/>
          <w:szCs w:val="28"/>
          <w:lang w:val="uk-UA"/>
        </w:rPr>
        <w:t>виконавчий комітет селищної ради</w:t>
      </w:r>
    </w:p>
    <w:p w:rsidR="005F13D0" w:rsidRPr="002234B1" w:rsidRDefault="005F13D0" w:rsidP="00960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3D0" w:rsidRDefault="005F13D0" w:rsidP="00960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D7E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F13D0" w:rsidRPr="00B81D7E" w:rsidRDefault="005F13D0" w:rsidP="00960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3D0" w:rsidRPr="005154C8" w:rsidRDefault="005F13D0" w:rsidP="005154C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54C8">
        <w:rPr>
          <w:rFonts w:ascii="Times New Roman" w:hAnsi="Times New Roman"/>
          <w:sz w:val="28"/>
          <w:szCs w:val="28"/>
        </w:rPr>
        <w:t xml:space="preserve">ЗАТВЕРДИТИ проектно-кошторисну документацію </w:t>
      </w:r>
      <w:r w:rsidRPr="005154C8">
        <w:rPr>
          <w:rFonts w:ascii="Times New Roman" w:hAnsi="Times New Roman"/>
          <w:sz w:val="28"/>
          <w:szCs w:val="28"/>
          <w:lang w:val="uk-UA"/>
        </w:rPr>
        <w:t>«</w:t>
      </w:r>
      <w:bookmarkStart w:id="0" w:name="_GoBack"/>
      <w:r w:rsidRPr="005154C8">
        <w:rPr>
          <w:rFonts w:ascii="Times New Roman" w:hAnsi="Times New Roman"/>
          <w:sz w:val="28"/>
          <w:szCs w:val="28"/>
          <w:lang w:val="uk-UA"/>
        </w:rPr>
        <w:t>Реконструкція електричних мереж для приєднання електроустановок артезіанських свердловин №1/3(31-91) та №1/2(27-91)</w:t>
      </w:r>
      <w:r w:rsidRPr="005154C8">
        <w:rPr>
          <w:rFonts w:ascii="Times New Roman" w:hAnsi="Times New Roman"/>
          <w:color w:val="000000"/>
          <w:sz w:val="28"/>
          <w:szCs w:val="28"/>
          <w:lang w:val="uk-UA"/>
        </w:rPr>
        <w:t xml:space="preserve"> (кад. </w:t>
      </w:r>
      <w:r w:rsidRPr="002848AC">
        <w:rPr>
          <w:rFonts w:ascii="Times New Roman" w:hAnsi="Times New Roman"/>
          <w:color w:val="000000"/>
          <w:sz w:val="28"/>
          <w:szCs w:val="28"/>
          <w:lang w:val="uk-UA"/>
        </w:rPr>
        <w:t>№ 0720888600:01:001:2879</w:t>
      </w:r>
    </w:p>
    <w:p w:rsidR="005F13D0" w:rsidRPr="002848AC" w:rsidRDefault="005F13D0" w:rsidP="005154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848AC">
        <w:rPr>
          <w:rFonts w:ascii="Times New Roman" w:hAnsi="Times New Roman"/>
          <w:color w:val="000000"/>
          <w:sz w:val="28"/>
          <w:szCs w:val="28"/>
          <w:lang w:val="uk-UA"/>
        </w:rPr>
        <w:t>№0720888600:01:001:2878)</w:t>
      </w:r>
      <w:r w:rsidRPr="005154C8">
        <w:rPr>
          <w:rFonts w:ascii="Times New Roman" w:hAnsi="Times New Roman"/>
          <w:color w:val="000000"/>
          <w:sz w:val="28"/>
          <w:szCs w:val="28"/>
          <w:lang w:val="uk-UA"/>
        </w:rPr>
        <w:t xml:space="preserve"> в смт Мар’янівка Луцького району Волинської області</w:t>
      </w:r>
      <w:r w:rsidRPr="005154C8">
        <w:rPr>
          <w:rFonts w:ascii="Times New Roman" w:hAnsi="Times New Roman"/>
          <w:sz w:val="28"/>
          <w:szCs w:val="28"/>
          <w:lang w:val="uk-UA"/>
        </w:rPr>
        <w:t xml:space="preserve">» відповідно до </w:t>
      </w:r>
      <w:bookmarkEnd w:id="0"/>
      <w:r w:rsidRPr="005154C8">
        <w:rPr>
          <w:rFonts w:ascii="Times New Roman" w:hAnsi="Times New Roman"/>
          <w:sz w:val="28"/>
          <w:szCs w:val="28"/>
          <w:lang w:val="uk-UA"/>
        </w:rPr>
        <w:t>зведеного кошторисного розрахунку вартості будівництва</w:t>
      </w:r>
      <w:r w:rsidRPr="002848AC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5F13D0" w:rsidRPr="005154C8" w:rsidRDefault="005F13D0" w:rsidP="00510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3D0" w:rsidRDefault="005F13D0" w:rsidP="00510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3D0" w:rsidRDefault="005F13D0" w:rsidP="00510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                                      </w:t>
      </w:r>
      <w:r w:rsidRPr="0020728D">
        <w:rPr>
          <w:rFonts w:ascii="Times New Roman" w:hAnsi="Times New Roman"/>
          <w:b/>
          <w:sz w:val="28"/>
          <w:szCs w:val="28"/>
          <w:lang w:val="uk-UA"/>
        </w:rPr>
        <w:t>Олег БАСАЛИК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13D0" w:rsidRDefault="005F13D0" w:rsidP="00510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3D0" w:rsidRDefault="005F13D0" w:rsidP="00510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3D0" w:rsidRDefault="005F13D0" w:rsidP="00510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F13D0" w:rsidSect="00EF1CA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25"/>
    <w:rsid w:val="000B5C7C"/>
    <w:rsid w:val="000C0A96"/>
    <w:rsid w:val="000C2BD6"/>
    <w:rsid w:val="000C7B70"/>
    <w:rsid w:val="000D7253"/>
    <w:rsid w:val="000E320C"/>
    <w:rsid w:val="000F27FF"/>
    <w:rsid w:val="000F47F6"/>
    <w:rsid w:val="000F5565"/>
    <w:rsid w:val="00102AB3"/>
    <w:rsid w:val="00106A50"/>
    <w:rsid w:val="001537AA"/>
    <w:rsid w:val="001955D3"/>
    <w:rsid w:val="001A6A4E"/>
    <w:rsid w:val="001A6FF8"/>
    <w:rsid w:val="001C5217"/>
    <w:rsid w:val="001C69ED"/>
    <w:rsid w:val="0020728D"/>
    <w:rsid w:val="00212EB1"/>
    <w:rsid w:val="002234B1"/>
    <w:rsid w:val="002279FA"/>
    <w:rsid w:val="00243721"/>
    <w:rsid w:val="00250CBB"/>
    <w:rsid w:val="002713A0"/>
    <w:rsid w:val="00280A80"/>
    <w:rsid w:val="002848AC"/>
    <w:rsid w:val="002B5099"/>
    <w:rsid w:val="002E645A"/>
    <w:rsid w:val="002F05BF"/>
    <w:rsid w:val="00302D17"/>
    <w:rsid w:val="003074A3"/>
    <w:rsid w:val="00314657"/>
    <w:rsid w:val="00332E4B"/>
    <w:rsid w:val="00364418"/>
    <w:rsid w:val="00370562"/>
    <w:rsid w:val="00374568"/>
    <w:rsid w:val="00374DCC"/>
    <w:rsid w:val="00393BE3"/>
    <w:rsid w:val="003A3510"/>
    <w:rsid w:val="003B17BE"/>
    <w:rsid w:val="003B2FAE"/>
    <w:rsid w:val="003E1BE0"/>
    <w:rsid w:val="003E2B3F"/>
    <w:rsid w:val="003F054D"/>
    <w:rsid w:val="003F0684"/>
    <w:rsid w:val="003F1825"/>
    <w:rsid w:val="003F7B52"/>
    <w:rsid w:val="0041160D"/>
    <w:rsid w:val="00422728"/>
    <w:rsid w:val="00426DF1"/>
    <w:rsid w:val="00431245"/>
    <w:rsid w:val="00471582"/>
    <w:rsid w:val="00475AAA"/>
    <w:rsid w:val="004E1C8B"/>
    <w:rsid w:val="00505B48"/>
    <w:rsid w:val="00510DC4"/>
    <w:rsid w:val="005154C8"/>
    <w:rsid w:val="00517B2A"/>
    <w:rsid w:val="00522072"/>
    <w:rsid w:val="005348CD"/>
    <w:rsid w:val="005742F2"/>
    <w:rsid w:val="00577F3E"/>
    <w:rsid w:val="005818BF"/>
    <w:rsid w:val="00583BC8"/>
    <w:rsid w:val="00592570"/>
    <w:rsid w:val="005A0C3F"/>
    <w:rsid w:val="005D2C5A"/>
    <w:rsid w:val="005E5AA4"/>
    <w:rsid w:val="005F13D0"/>
    <w:rsid w:val="00612D99"/>
    <w:rsid w:val="006168D8"/>
    <w:rsid w:val="00630A5F"/>
    <w:rsid w:val="00632297"/>
    <w:rsid w:val="00652B35"/>
    <w:rsid w:val="00672859"/>
    <w:rsid w:val="00694ECB"/>
    <w:rsid w:val="006E1572"/>
    <w:rsid w:val="006F1FD9"/>
    <w:rsid w:val="0071171D"/>
    <w:rsid w:val="00721918"/>
    <w:rsid w:val="00732340"/>
    <w:rsid w:val="00752E4F"/>
    <w:rsid w:val="00767692"/>
    <w:rsid w:val="00771C46"/>
    <w:rsid w:val="007866B5"/>
    <w:rsid w:val="007A55AE"/>
    <w:rsid w:val="007C1E8E"/>
    <w:rsid w:val="007D167D"/>
    <w:rsid w:val="007F3847"/>
    <w:rsid w:val="00830A4F"/>
    <w:rsid w:val="00830ADF"/>
    <w:rsid w:val="00841B33"/>
    <w:rsid w:val="00844A7D"/>
    <w:rsid w:val="00861D92"/>
    <w:rsid w:val="008626C4"/>
    <w:rsid w:val="00872849"/>
    <w:rsid w:val="00881208"/>
    <w:rsid w:val="008B1AED"/>
    <w:rsid w:val="008B503A"/>
    <w:rsid w:val="008B7472"/>
    <w:rsid w:val="008C6050"/>
    <w:rsid w:val="008E4992"/>
    <w:rsid w:val="0090420C"/>
    <w:rsid w:val="00906428"/>
    <w:rsid w:val="0091129B"/>
    <w:rsid w:val="00911A15"/>
    <w:rsid w:val="009251F8"/>
    <w:rsid w:val="00937A79"/>
    <w:rsid w:val="00943EB8"/>
    <w:rsid w:val="0096025E"/>
    <w:rsid w:val="009613F5"/>
    <w:rsid w:val="0096238A"/>
    <w:rsid w:val="00982D8C"/>
    <w:rsid w:val="009848EA"/>
    <w:rsid w:val="009C54F0"/>
    <w:rsid w:val="00A06ABE"/>
    <w:rsid w:val="00A257A5"/>
    <w:rsid w:val="00A30997"/>
    <w:rsid w:val="00A35662"/>
    <w:rsid w:val="00A41721"/>
    <w:rsid w:val="00A72C5A"/>
    <w:rsid w:val="00A952C1"/>
    <w:rsid w:val="00AB0755"/>
    <w:rsid w:val="00B00A5E"/>
    <w:rsid w:val="00B13187"/>
    <w:rsid w:val="00B15559"/>
    <w:rsid w:val="00B17AB6"/>
    <w:rsid w:val="00B23BD1"/>
    <w:rsid w:val="00B26AB0"/>
    <w:rsid w:val="00B3654E"/>
    <w:rsid w:val="00B4516F"/>
    <w:rsid w:val="00B65A36"/>
    <w:rsid w:val="00B65DD6"/>
    <w:rsid w:val="00B81D6C"/>
    <w:rsid w:val="00B81D7E"/>
    <w:rsid w:val="00B90A77"/>
    <w:rsid w:val="00BA71D6"/>
    <w:rsid w:val="00BD3E62"/>
    <w:rsid w:val="00BD413D"/>
    <w:rsid w:val="00BE4330"/>
    <w:rsid w:val="00BE5068"/>
    <w:rsid w:val="00BE74C5"/>
    <w:rsid w:val="00C22D22"/>
    <w:rsid w:val="00C30E26"/>
    <w:rsid w:val="00C40791"/>
    <w:rsid w:val="00C553DE"/>
    <w:rsid w:val="00C614D4"/>
    <w:rsid w:val="00C84548"/>
    <w:rsid w:val="00C8473F"/>
    <w:rsid w:val="00C91F8D"/>
    <w:rsid w:val="00CA09DC"/>
    <w:rsid w:val="00CB288C"/>
    <w:rsid w:val="00CC3035"/>
    <w:rsid w:val="00CC3BF3"/>
    <w:rsid w:val="00CC70D1"/>
    <w:rsid w:val="00CE1F0E"/>
    <w:rsid w:val="00D07C18"/>
    <w:rsid w:val="00D20276"/>
    <w:rsid w:val="00D20C2F"/>
    <w:rsid w:val="00D31B49"/>
    <w:rsid w:val="00D508C9"/>
    <w:rsid w:val="00D554FB"/>
    <w:rsid w:val="00D63669"/>
    <w:rsid w:val="00D734BA"/>
    <w:rsid w:val="00D760A1"/>
    <w:rsid w:val="00D8770E"/>
    <w:rsid w:val="00DD0782"/>
    <w:rsid w:val="00E04155"/>
    <w:rsid w:val="00E04F16"/>
    <w:rsid w:val="00E04F20"/>
    <w:rsid w:val="00E07024"/>
    <w:rsid w:val="00E1127B"/>
    <w:rsid w:val="00E252E3"/>
    <w:rsid w:val="00E27571"/>
    <w:rsid w:val="00E75836"/>
    <w:rsid w:val="00E83343"/>
    <w:rsid w:val="00E94BF0"/>
    <w:rsid w:val="00EA2EF0"/>
    <w:rsid w:val="00EA76F1"/>
    <w:rsid w:val="00EC08BA"/>
    <w:rsid w:val="00ED14E2"/>
    <w:rsid w:val="00ED3ECE"/>
    <w:rsid w:val="00EE2BF4"/>
    <w:rsid w:val="00EF1CA3"/>
    <w:rsid w:val="00F03374"/>
    <w:rsid w:val="00F8779E"/>
    <w:rsid w:val="00F92E20"/>
    <w:rsid w:val="00FA6723"/>
    <w:rsid w:val="00FC326A"/>
    <w:rsid w:val="00FC4F94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0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F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0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1F0E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CE1F0E"/>
    <w:pPr>
      <w:spacing w:after="0" w:line="240" w:lineRule="auto"/>
      <w:jc w:val="center"/>
    </w:pPr>
    <w:rPr>
      <w:rFonts w:ascii="Lucida Console" w:eastAsia="Times New Roman" w:hAnsi="Lucida Conso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F0E"/>
    <w:rPr>
      <w:rFonts w:ascii="Lucida Console" w:hAnsi="Lucida Console" w:cs="Times New Roman"/>
      <w:b/>
      <w:sz w:val="20"/>
      <w:szCs w:val="20"/>
      <w:lang w:eastAsia="ru-RU"/>
    </w:rPr>
  </w:style>
  <w:style w:type="character" w:customStyle="1" w:styleId="rvts23">
    <w:name w:val="rvts23"/>
    <w:basedOn w:val="DefaultParagraphFont"/>
    <w:uiPriority w:val="99"/>
    <w:rsid w:val="0096025E"/>
    <w:rPr>
      <w:rFonts w:ascii="Times New Roman" w:hAnsi="Times New Roman" w:cs="Times New Roman"/>
    </w:rPr>
  </w:style>
  <w:style w:type="character" w:customStyle="1" w:styleId="rvts9">
    <w:name w:val="rvts9"/>
    <w:basedOn w:val="DefaultParagraphFont"/>
    <w:uiPriority w:val="99"/>
    <w:rsid w:val="0096025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6025E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9602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267</Words>
  <Characters>1525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40</cp:revision>
  <cp:lastPrinted>2021-08-27T05:44:00Z</cp:lastPrinted>
  <dcterms:created xsi:type="dcterms:W3CDTF">2021-03-26T10:07:00Z</dcterms:created>
  <dcterms:modified xsi:type="dcterms:W3CDTF">2023-06-01T07:56:00Z</dcterms:modified>
</cp:coreProperties>
</file>