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F" w:rsidRPr="0049474F" w:rsidRDefault="003011CF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E64761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5" o:title=""/>
          </v:shape>
        </w:pict>
      </w:r>
    </w:p>
    <w:p w:rsidR="003011CF" w:rsidRPr="0049474F" w:rsidRDefault="003011CF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3011CF" w:rsidRPr="0049474F" w:rsidRDefault="003011CF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3011CF" w:rsidRPr="0049474F" w:rsidRDefault="003011CF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3011CF" w:rsidRPr="0089023C" w:rsidRDefault="003011CF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:rsidR="003011CF" w:rsidRPr="0049474F" w:rsidRDefault="003011CF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3011CF" w:rsidRPr="0049474F" w:rsidRDefault="003011CF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3011CF" w:rsidRPr="0049474F" w:rsidRDefault="003011CF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27 липня 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>2023 року   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17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3011CF" w:rsidRPr="0049474F" w:rsidRDefault="003011CF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3011CF" w:rsidRPr="0049474F" w:rsidRDefault="003011CF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11CF" w:rsidRPr="0049474F" w:rsidRDefault="003011CF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Про присвоєння</w:t>
      </w:r>
      <w:r>
        <w:rPr>
          <w:b/>
          <w:color w:val="000000"/>
          <w:sz w:val="28"/>
          <w:szCs w:val="28"/>
        </w:rPr>
        <w:t xml:space="preserve"> ад</w:t>
      </w:r>
      <w:r w:rsidRPr="0062421B">
        <w:rPr>
          <w:b/>
          <w:color w:val="000000"/>
          <w:sz w:val="28"/>
          <w:szCs w:val="28"/>
        </w:rPr>
        <w:t>реси</w:t>
      </w:r>
      <w:r>
        <w:rPr>
          <w:b/>
          <w:color w:val="000000"/>
          <w:sz w:val="28"/>
          <w:szCs w:val="28"/>
        </w:rPr>
        <w:t xml:space="preserve"> об’єкту</w:t>
      </w:r>
    </w:p>
    <w:p w:rsidR="003011CF" w:rsidRPr="00CE7439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нерухомого</w:t>
      </w:r>
      <w:r>
        <w:rPr>
          <w:b/>
          <w:color w:val="000000"/>
          <w:sz w:val="28"/>
          <w:szCs w:val="28"/>
        </w:rPr>
        <w:t xml:space="preserve"> м</w:t>
      </w:r>
      <w:r w:rsidRPr="0062421B">
        <w:rPr>
          <w:b/>
          <w:color w:val="000000"/>
          <w:sz w:val="28"/>
          <w:szCs w:val="28"/>
        </w:rPr>
        <w:t>айна</w:t>
      </w:r>
      <w:r>
        <w:rPr>
          <w:b/>
          <w:color w:val="000000"/>
          <w:sz w:val="28"/>
          <w:szCs w:val="28"/>
        </w:rPr>
        <w:t xml:space="preserve"> </w:t>
      </w:r>
      <w:r w:rsidRPr="0062421B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с. Довгів</w:t>
      </w: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ст. 37 Закону України «Про місцеве самоврядування в Україні», ст. 26 Закону України «Про регулювання містобудівної діяльності», Порядку присвоєння адрес об’єктам будівництва, об’єктам нерухомого майна», затвердженого Постановою Кабінету Міністрів України від 07.07.2021 №690</w:t>
      </w:r>
      <w:r w:rsidRPr="00A53A2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розглянувши заяву громадянина Озірського Андрія Володимировича та доданих до заяви документів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2421B">
        <w:rPr>
          <w:color w:val="000000"/>
          <w:sz w:val="28"/>
          <w:szCs w:val="28"/>
        </w:rPr>
        <w:t>виконавчий комітет</w:t>
      </w: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3011CF" w:rsidRDefault="003011CF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2421B">
        <w:rPr>
          <w:color w:val="000000"/>
          <w:sz w:val="28"/>
          <w:szCs w:val="28"/>
        </w:rPr>
        <w:t xml:space="preserve">рисвоїти </w:t>
      </w:r>
      <w:r>
        <w:rPr>
          <w:color w:val="000000"/>
          <w:sz w:val="28"/>
          <w:szCs w:val="28"/>
        </w:rPr>
        <w:t xml:space="preserve">об’єкту нерухомого майна – виробничому будинку (складу) з господарськими (допоміжними) будівлями та спорудами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адресу: </w:t>
      </w:r>
    </w:p>
    <w:p w:rsidR="003011CF" w:rsidRPr="003E58F1" w:rsidRDefault="003011CF" w:rsidP="002165BF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58F1">
        <w:rPr>
          <w:color w:val="000000"/>
          <w:sz w:val="28"/>
          <w:szCs w:val="28"/>
        </w:rPr>
        <w:t>Україна, Волинська область, Луцький район, село Довгів, вулиця Польова, будинок 28-А.</w:t>
      </w: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011CF" w:rsidRDefault="003011CF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p w:rsidR="003011CF" w:rsidRPr="0062421B" w:rsidRDefault="003011CF" w:rsidP="002165B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3011CF" w:rsidRPr="0062421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B80"/>
    <w:multiLevelType w:val="multilevel"/>
    <w:tmpl w:val="49D87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E75F1F"/>
    <w:multiLevelType w:val="multilevel"/>
    <w:tmpl w:val="C1EE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237FA"/>
    <w:rsid w:val="00026CE5"/>
    <w:rsid w:val="00031D60"/>
    <w:rsid w:val="00037D78"/>
    <w:rsid w:val="000431F9"/>
    <w:rsid w:val="00061521"/>
    <w:rsid w:val="000A12A2"/>
    <w:rsid w:val="000F58EC"/>
    <w:rsid w:val="00151EF7"/>
    <w:rsid w:val="00177361"/>
    <w:rsid w:val="00186B66"/>
    <w:rsid w:val="001B7CF2"/>
    <w:rsid w:val="001E44BB"/>
    <w:rsid w:val="001F5045"/>
    <w:rsid w:val="00201989"/>
    <w:rsid w:val="002165BF"/>
    <w:rsid w:val="002211A0"/>
    <w:rsid w:val="00263587"/>
    <w:rsid w:val="00277B66"/>
    <w:rsid w:val="002826C5"/>
    <w:rsid w:val="002B12EC"/>
    <w:rsid w:val="002C0996"/>
    <w:rsid w:val="002E0624"/>
    <w:rsid w:val="002E4189"/>
    <w:rsid w:val="002E5439"/>
    <w:rsid w:val="003011CF"/>
    <w:rsid w:val="003427B6"/>
    <w:rsid w:val="003558E5"/>
    <w:rsid w:val="003968A5"/>
    <w:rsid w:val="00397DA2"/>
    <w:rsid w:val="003B6B4F"/>
    <w:rsid w:val="003E58F1"/>
    <w:rsid w:val="003E77F8"/>
    <w:rsid w:val="004436B5"/>
    <w:rsid w:val="004474DA"/>
    <w:rsid w:val="00465E50"/>
    <w:rsid w:val="00484F11"/>
    <w:rsid w:val="0049474F"/>
    <w:rsid w:val="004C63C3"/>
    <w:rsid w:val="004F7062"/>
    <w:rsid w:val="004F745D"/>
    <w:rsid w:val="004F7A82"/>
    <w:rsid w:val="00504E78"/>
    <w:rsid w:val="00542342"/>
    <w:rsid w:val="0056336A"/>
    <w:rsid w:val="005C2A04"/>
    <w:rsid w:val="005D2920"/>
    <w:rsid w:val="005F7A66"/>
    <w:rsid w:val="0062421B"/>
    <w:rsid w:val="0063271E"/>
    <w:rsid w:val="00680401"/>
    <w:rsid w:val="006A3871"/>
    <w:rsid w:val="006D4AEF"/>
    <w:rsid w:val="00725AF4"/>
    <w:rsid w:val="00775EF9"/>
    <w:rsid w:val="00790C7D"/>
    <w:rsid w:val="007D37DE"/>
    <w:rsid w:val="007E464E"/>
    <w:rsid w:val="00813EEF"/>
    <w:rsid w:val="008150E6"/>
    <w:rsid w:val="008838FD"/>
    <w:rsid w:val="00884D8C"/>
    <w:rsid w:val="0089023C"/>
    <w:rsid w:val="00896BDE"/>
    <w:rsid w:val="008C3AA3"/>
    <w:rsid w:val="008F1009"/>
    <w:rsid w:val="00945E75"/>
    <w:rsid w:val="00952991"/>
    <w:rsid w:val="00963938"/>
    <w:rsid w:val="009C4DFB"/>
    <w:rsid w:val="009C674E"/>
    <w:rsid w:val="009E3D37"/>
    <w:rsid w:val="00A37AEB"/>
    <w:rsid w:val="00A53A25"/>
    <w:rsid w:val="00AD4229"/>
    <w:rsid w:val="00B3787A"/>
    <w:rsid w:val="00B45AE2"/>
    <w:rsid w:val="00B461A0"/>
    <w:rsid w:val="00B47437"/>
    <w:rsid w:val="00B902CC"/>
    <w:rsid w:val="00B9383C"/>
    <w:rsid w:val="00BA0AB1"/>
    <w:rsid w:val="00BA4958"/>
    <w:rsid w:val="00C03FA0"/>
    <w:rsid w:val="00C224AD"/>
    <w:rsid w:val="00C37872"/>
    <w:rsid w:val="00C41B1E"/>
    <w:rsid w:val="00C5223E"/>
    <w:rsid w:val="00C65A69"/>
    <w:rsid w:val="00C669FE"/>
    <w:rsid w:val="00C925EE"/>
    <w:rsid w:val="00CE7439"/>
    <w:rsid w:val="00D13C63"/>
    <w:rsid w:val="00D42545"/>
    <w:rsid w:val="00D55092"/>
    <w:rsid w:val="00DC785E"/>
    <w:rsid w:val="00DD731F"/>
    <w:rsid w:val="00DE1E9E"/>
    <w:rsid w:val="00DE77DC"/>
    <w:rsid w:val="00E1147F"/>
    <w:rsid w:val="00E64761"/>
    <w:rsid w:val="00E7792C"/>
    <w:rsid w:val="00E92E63"/>
    <w:rsid w:val="00EC5697"/>
    <w:rsid w:val="00EF572C"/>
    <w:rsid w:val="00F17A6B"/>
    <w:rsid w:val="00F21919"/>
    <w:rsid w:val="00F577FA"/>
    <w:rsid w:val="00F624E4"/>
    <w:rsid w:val="00F639BB"/>
    <w:rsid w:val="00F81024"/>
    <w:rsid w:val="00F85DD4"/>
    <w:rsid w:val="00FA04A6"/>
    <w:rsid w:val="00FE0C35"/>
    <w:rsid w:val="00FE10EB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192</Words>
  <Characters>1099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13</cp:revision>
  <cp:lastPrinted>2021-02-08T07:46:00Z</cp:lastPrinted>
  <dcterms:created xsi:type="dcterms:W3CDTF">2023-07-26T05:29:00Z</dcterms:created>
  <dcterms:modified xsi:type="dcterms:W3CDTF">2023-07-26T06:32:00Z</dcterms:modified>
</cp:coreProperties>
</file>