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C8" w:rsidRDefault="00332FC8" w:rsidP="00202A76">
      <w:pPr>
        <w:rPr>
          <w:lang w:val="uk-UA"/>
        </w:rPr>
      </w:pPr>
    </w:p>
    <w:p w:rsidR="00332FC8" w:rsidRDefault="00332FC8" w:rsidP="00202A76">
      <w:pPr>
        <w:jc w:val="center"/>
        <w:rPr>
          <w:snapToGrid w:val="0"/>
          <w:spacing w:val="8"/>
        </w:rPr>
      </w:pPr>
      <w:r w:rsidRPr="00785D9B">
        <w:rPr>
          <w:noProof/>
          <w:spacing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.75pt;height:46.5pt;visibility:visible" filled="t" fillcolor="silver">
            <v:imagedata r:id="rId4" o:title=""/>
          </v:shape>
        </w:pict>
      </w:r>
    </w:p>
    <w:p w:rsidR="00332FC8" w:rsidRDefault="00332FC8" w:rsidP="00202A7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МАР’ЯНІВСЬКА  СЕЛИЩНА РАДА</w:t>
      </w:r>
    </w:p>
    <w:p w:rsidR="00332FC8" w:rsidRPr="001D6445" w:rsidRDefault="00332FC8" w:rsidP="00202A76">
      <w:pPr>
        <w:spacing w:line="276" w:lineRule="auto"/>
        <w:jc w:val="center"/>
        <w:rPr>
          <w:b/>
          <w:sz w:val="28"/>
          <w:lang w:val="uk-UA"/>
        </w:rPr>
      </w:pPr>
      <w:r w:rsidRPr="001D6445">
        <w:rPr>
          <w:b/>
          <w:sz w:val="28"/>
          <w:lang w:val="uk-UA"/>
        </w:rPr>
        <w:t>ЛУЦЬКОГО РАЙОНУ ВОЛИНСЬКОЇ ОБЛАСТІ</w:t>
      </w:r>
    </w:p>
    <w:p w:rsidR="00332FC8" w:rsidRDefault="00332FC8" w:rsidP="00202A7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</w:t>
      </w:r>
    </w:p>
    <w:p w:rsidR="00332FC8" w:rsidRDefault="00332FC8" w:rsidP="00202A76">
      <w:pPr>
        <w:jc w:val="center"/>
        <w:rPr>
          <w:b/>
          <w:sz w:val="28"/>
          <w:lang w:val="uk-UA"/>
        </w:rPr>
      </w:pPr>
    </w:p>
    <w:p w:rsidR="00332FC8" w:rsidRPr="00D3214A" w:rsidRDefault="00332FC8" w:rsidP="00A12D97">
      <w:pPr>
        <w:ind w:firstLine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РІШЕННЯ    </w:t>
      </w:r>
    </w:p>
    <w:p w:rsidR="00332FC8" w:rsidRPr="00064224" w:rsidRDefault="00332FC8" w:rsidP="00202A76">
      <w:pPr>
        <w:ind w:firstLine="0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               </w:t>
      </w:r>
    </w:p>
    <w:p w:rsidR="00332FC8" w:rsidRDefault="00332FC8" w:rsidP="00202A76">
      <w:pPr>
        <w:ind w:firstLine="0"/>
        <w:rPr>
          <w:sz w:val="28"/>
          <w:lang w:val="uk-UA"/>
        </w:rPr>
      </w:pPr>
      <w:r>
        <w:rPr>
          <w:sz w:val="28"/>
          <w:u w:val="single"/>
          <w:lang w:val="uk-UA"/>
        </w:rPr>
        <w:t xml:space="preserve">29 червня  </w:t>
      </w:r>
      <w:r w:rsidRPr="00302F1D">
        <w:rPr>
          <w:sz w:val="28"/>
          <w:u w:val="single"/>
          <w:lang w:val="uk-UA"/>
        </w:rPr>
        <w:t>202</w:t>
      </w:r>
      <w:r>
        <w:rPr>
          <w:sz w:val="28"/>
          <w:u w:val="single"/>
          <w:lang w:val="uk-UA"/>
        </w:rPr>
        <w:t>3</w:t>
      </w:r>
      <w:r w:rsidRPr="00302F1D">
        <w:rPr>
          <w:sz w:val="28"/>
          <w:u w:val="single"/>
          <w:lang w:val="uk-UA"/>
        </w:rPr>
        <w:t xml:space="preserve"> року </w:t>
      </w:r>
      <w:r w:rsidRPr="00C64F1C">
        <w:rPr>
          <w:sz w:val="28"/>
          <w:u w:val="single"/>
          <w:lang w:val="uk-UA"/>
        </w:rPr>
        <w:t>№</w:t>
      </w:r>
      <w:bookmarkStart w:id="0" w:name="_GoBack"/>
      <w:bookmarkEnd w:id="0"/>
      <w:r w:rsidRPr="00C64F1C">
        <w:rPr>
          <w:sz w:val="28"/>
          <w:u w:val="single"/>
          <w:lang w:val="uk-UA"/>
        </w:rPr>
        <w:t xml:space="preserve">  </w:t>
      </w:r>
      <w:r>
        <w:rPr>
          <w:sz w:val="28"/>
          <w:lang w:val="uk-UA"/>
        </w:rPr>
        <w:t xml:space="preserve">                              </w:t>
      </w:r>
    </w:p>
    <w:p w:rsidR="00332FC8" w:rsidRDefault="00332FC8" w:rsidP="00202A76">
      <w:pPr>
        <w:ind w:firstLine="0"/>
        <w:rPr>
          <w:sz w:val="28"/>
          <w:lang w:val="uk-UA"/>
        </w:rPr>
      </w:pPr>
      <w:r>
        <w:rPr>
          <w:sz w:val="28"/>
          <w:lang w:val="uk-UA"/>
        </w:rPr>
        <w:t xml:space="preserve">     смт Мар</w:t>
      </w:r>
      <w:r w:rsidRPr="001A5023">
        <w:rPr>
          <w:sz w:val="28"/>
          <w:lang w:val="uk-UA"/>
        </w:rPr>
        <w:t>’</w:t>
      </w:r>
      <w:r>
        <w:rPr>
          <w:sz w:val="28"/>
          <w:lang w:val="uk-UA"/>
        </w:rPr>
        <w:t xml:space="preserve">янівка                                       </w:t>
      </w:r>
    </w:p>
    <w:p w:rsidR="00332FC8" w:rsidRPr="00C35F00" w:rsidRDefault="00332FC8" w:rsidP="00202A76">
      <w:pPr>
        <w:ind w:right="5103" w:firstLine="0"/>
        <w:rPr>
          <w:b/>
          <w:sz w:val="28"/>
          <w:lang w:val="uk-UA"/>
        </w:rPr>
      </w:pPr>
    </w:p>
    <w:p w:rsidR="00332FC8" w:rsidRPr="00C35F00" w:rsidRDefault="00332FC8" w:rsidP="00976B42">
      <w:pPr>
        <w:ind w:right="3879" w:firstLine="0"/>
        <w:rPr>
          <w:b/>
          <w:sz w:val="28"/>
          <w:lang w:val="uk-UA"/>
        </w:rPr>
      </w:pPr>
      <w:r w:rsidRPr="00C35F00">
        <w:rPr>
          <w:b/>
          <w:sz w:val="28"/>
          <w:lang w:val="uk-UA"/>
        </w:rPr>
        <w:t>Про затвердження плану роботи виконавчого комітету Мар</w:t>
      </w:r>
      <w:r w:rsidRPr="00C35F00">
        <w:rPr>
          <w:b/>
          <w:sz w:val="28"/>
        </w:rPr>
        <w:t>’</w:t>
      </w:r>
      <w:r>
        <w:rPr>
          <w:b/>
          <w:sz w:val="28"/>
          <w:lang w:val="uk-UA"/>
        </w:rPr>
        <w:t xml:space="preserve">янівської селищної ради на </w:t>
      </w:r>
      <w:r>
        <w:rPr>
          <w:b/>
          <w:sz w:val="28"/>
          <w:lang w:val="en-US"/>
        </w:rPr>
        <w:t>I</w:t>
      </w:r>
      <w:r w:rsidRPr="00C35F00">
        <w:rPr>
          <w:b/>
          <w:sz w:val="28"/>
          <w:lang w:val="uk-UA"/>
        </w:rPr>
        <w:t>І</w:t>
      </w:r>
      <w:r>
        <w:rPr>
          <w:b/>
          <w:sz w:val="28"/>
          <w:lang w:val="en-US"/>
        </w:rPr>
        <w:t>I</w:t>
      </w:r>
      <w:r w:rsidRPr="00C35F00">
        <w:rPr>
          <w:b/>
          <w:sz w:val="28"/>
          <w:lang w:val="uk-UA"/>
        </w:rPr>
        <w:t xml:space="preserve"> квартал 202</w:t>
      </w:r>
      <w:r>
        <w:rPr>
          <w:b/>
          <w:sz w:val="28"/>
          <w:lang w:val="uk-UA"/>
        </w:rPr>
        <w:t>3</w:t>
      </w:r>
      <w:r w:rsidRPr="00C35F00">
        <w:rPr>
          <w:b/>
          <w:sz w:val="28"/>
          <w:lang w:val="uk-UA"/>
        </w:rPr>
        <w:t xml:space="preserve"> року</w:t>
      </w:r>
    </w:p>
    <w:p w:rsidR="00332FC8" w:rsidRDefault="00332FC8" w:rsidP="00202A76">
      <w:pPr>
        <w:jc w:val="both"/>
        <w:rPr>
          <w:sz w:val="28"/>
          <w:lang w:val="uk-UA"/>
        </w:rPr>
      </w:pPr>
    </w:p>
    <w:p w:rsidR="00332FC8" w:rsidRDefault="00332FC8" w:rsidP="00202A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</w:t>
      </w:r>
      <w:r w:rsidRPr="006D3B3B">
        <w:rPr>
          <w:sz w:val="28"/>
          <w:szCs w:val="28"/>
          <w:lang w:val="uk-UA"/>
        </w:rPr>
        <w:t xml:space="preserve"> 51, 52, 53 «Закону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6D3B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п. 2 розділу 3 Регламенту виконавчого комітету Мар’янівської селищної ради, затвердженого рішенням виконавчого комітету Мар’янівської селищної ради від 05.01.2021 №1, </w:t>
      </w:r>
      <w:r w:rsidRPr="006D3B3B">
        <w:rPr>
          <w:sz w:val="28"/>
          <w:szCs w:val="28"/>
          <w:lang w:val="uk-UA"/>
        </w:rPr>
        <w:t>виконавчий комітет селищної ради</w:t>
      </w:r>
    </w:p>
    <w:p w:rsidR="00332FC8" w:rsidRPr="006D3B3B" w:rsidRDefault="00332FC8" w:rsidP="00202A76">
      <w:pPr>
        <w:jc w:val="both"/>
        <w:rPr>
          <w:sz w:val="28"/>
          <w:szCs w:val="28"/>
          <w:lang w:val="uk-UA"/>
        </w:rPr>
      </w:pPr>
    </w:p>
    <w:p w:rsidR="00332FC8" w:rsidRDefault="00332FC8" w:rsidP="0022566A">
      <w:pPr>
        <w:tabs>
          <w:tab w:val="left" w:pos="851"/>
        </w:tabs>
        <w:ind w:firstLine="0"/>
        <w:jc w:val="both"/>
        <w:rPr>
          <w:b/>
          <w:sz w:val="28"/>
          <w:szCs w:val="28"/>
          <w:lang w:val="uk-UA"/>
        </w:rPr>
      </w:pPr>
      <w:r w:rsidRPr="006D3B3B">
        <w:rPr>
          <w:b/>
          <w:sz w:val="28"/>
          <w:szCs w:val="28"/>
          <w:lang w:val="uk-UA"/>
        </w:rPr>
        <w:t>ВИРІШИВ:</w:t>
      </w:r>
    </w:p>
    <w:p w:rsidR="00332FC8" w:rsidRPr="006D3B3B" w:rsidRDefault="00332FC8" w:rsidP="0022566A">
      <w:pPr>
        <w:tabs>
          <w:tab w:val="left" w:pos="851"/>
        </w:tabs>
        <w:ind w:firstLine="0"/>
        <w:jc w:val="both"/>
        <w:rPr>
          <w:b/>
          <w:sz w:val="28"/>
          <w:szCs w:val="28"/>
          <w:lang w:val="uk-UA"/>
        </w:rPr>
      </w:pPr>
    </w:p>
    <w:p w:rsidR="00332FC8" w:rsidRPr="006D3B3B" w:rsidRDefault="00332FC8" w:rsidP="0060532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</w:t>
      </w:r>
      <w:r w:rsidRPr="006D3B3B">
        <w:rPr>
          <w:sz w:val="28"/>
          <w:szCs w:val="28"/>
          <w:lang w:val="uk-UA"/>
        </w:rPr>
        <w:t xml:space="preserve"> ЗАТВЕРДИТИ план роботи </w:t>
      </w:r>
      <w:r>
        <w:rPr>
          <w:sz w:val="28"/>
          <w:szCs w:val="28"/>
          <w:lang w:val="uk-UA"/>
        </w:rPr>
        <w:t>виконавчого комітету Мар’янівської селищної ради</w:t>
      </w:r>
      <w:r w:rsidRPr="006D3B3B">
        <w:rPr>
          <w:sz w:val="28"/>
          <w:szCs w:val="28"/>
          <w:lang w:val="uk-UA"/>
        </w:rPr>
        <w:t xml:space="preserve"> на І</w:t>
      </w:r>
      <w:r>
        <w:rPr>
          <w:sz w:val="28"/>
          <w:szCs w:val="28"/>
          <w:lang w:val="en-US"/>
        </w:rPr>
        <w:t>II</w:t>
      </w:r>
      <w:r w:rsidRPr="006D3B3B">
        <w:rPr>
          <w:sz w:val="28"/>
          <w:szCs w:val="28"/>
          <w:lang w:val="uk-UA"/>
        </w:rPr>
        <w:t xml:space="preserve"> квартал 202</w:t>
      </w:r>
      <w:r>
        <w:rPr>
          <w:sz w:val="28"/>
          <w:szCs w:val="28"/>
          <w:lang w:val="uk-UA"/>
        </w:rPr>
        <w:t>3</w:t>
      </w:r>
      <w:r w:rsidRPr="006D3B3B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, що додається.</w:t>
      </w:r>
    </w:p>
    <w:p w:rsidR="00332FC8" w:rsidRDefault="00332FC8" w:rsidP="0060532E">
      <w:pPr>
        <w:shd w:val="clear" w:color="auto" w:fill="FFFFFF"/>
        <w:ind w:right="150" w:firstLine="54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2</w:t>
      </w:r>
      <w:r w:rsidRPr="004A3C9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Керівникам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відділів</w:t>
      </w:r>
      <w:r w:rsidRPr="004A3C9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виконавчих органів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Мар’янівської селищної</w:t>
      </w:r>
      <w:r w:rsidRPr="004A3C9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ради щомісяця, до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10</w:t>
      </w:r>
      <w:r w:rsidRPr="004A3C9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-го числа, надавати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секретарю селищної ради</w:t>
      </w:r>
      <w:r w:rsidRPr="004A3C9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(</w:t>
      </w:r>
      <w:r w:rsidRPr="004A3C99">
        <w:rPr>
          <w:color w:val="000000"/>
          <w:sz w:val="28"/>
          <w:szCs w:val="28"/>
          <w:bdr w:val="none" w:sz="0" w:space="0" w:color="auto" w:frame="1"/>
          <w:lang w:val="uk-UA"/>
        </w:rPr>
        <w:t>виконкому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Pr="004A3C9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уточнені пропозиції до плану роботи виконавчого комітету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селищної</w:t>
      </w:r>
      <w:r w:rsidRPr="004A3C9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ради на наступний місяць.</w:t>
      </w:r>
    </w:p>
    <w:p w:rsidR="00332FC8" w:rsidRPr="004A3C99" w:rsidRDefault="00332FC8" w:rsidP="0060532E">
      <w:pPr>
        <w:shd w:val="clear" w:color="auto" w:fill="FFFFFF"/>
        <w:ind w:right="150" w:firstLine="540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3. Контроль за виконанням цього рішення покласти на секретаря виконавчого комітету Ольгу Васюренко.</w:t>
      </w:r>
    </w:p>
    <w:p w:rsidR="00332FC8" w:rsidRPr="004A3C99" w:rsidRDefault="00332FC8" w:rsidP="00202A76">
      <w:pPr>
        <w:rPr>
          <w:lang w:val="uk-UA"/>
        </w:rPr>
      </w:pPr>
    </w:p>
    <w:p w:rsidR="00332FC8" w:rsidRDefault="00332FC8" w:rsidP="00202A76">
      <w:pPr>
        <w:rPr>
          <w:lang w:val="uk-UA"/>
        </w:rPr>
      </w:pPr>
    </w:p>
    <w:p w:rsidR="00332FC8" w:rsidRDefault="00332FC8" w:rsidP="00202A76">
      <w:pPr>
        <w:rPr>
          <w:lang w:val="uk-UA"/>
        </w:rPr>
      </w:pPr>
    </w:p>
    <w:p w:rsidR="00332FC8" w:rsidRDefault="00332FC8" w:rsidP="00A12D9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Селищний голова                                                                            </w:t>
      </w:r>
      <w:r w:rsidRPr="00A12D97">
        <w:rPr>
          <w:b/>
          <w:sz w:val="28"/>
          <w:szCs w:val="28"/>
        </w:rPr>
        <w:t>Олег БАСАЛИК</w:t>
      </w:r>
    </w:p>
    <w:p w:rsidR="00332FC8" w:rsidRDefault="00332FC8" w:rsidP="00202A76">
      <w:pPr>
        <w:rPr>
          <w:szCs w:val="28"/>
        </w:rPr>
      </w:pPr>
    </w:p>
    <w:p w:rsidR="00332FC8" w:rsidRDefault="00332FC8" w:rsidP="00202A76">
      <w:pPr>
        <w:rPr>
          <w:szCs w:val="28"/>
        </w:rPr>
      </w:pPr>
    </w:p>
    <w:p w:rsidR="00332FC8" w:rsidRDefault="00332FC8" w:rsidP="00A12D97">
      <w:pPr>
        <w:ind w:firstLine="0"/>
        <w:rPr>
          <w:szCs w:val="28"/>
          <w:lang w:val="uk-UA"/>
        </w:rPr>
      </w:pPr>
    </w:p>
    <w:p w:rsidR="00332FC8" w:rsidRPr="00A12D97" w:rsidRDefault="00332FC8" w:rsidP="00A12D97">
      <w:pPr>
        <w:ind w:firstLine="0"/>
        <w:rPr>
          <w:szCs w:val="28"/>
          <w:lang w:val="uk-UA"/>
        </w:rPr>
      </w:pPr>
      <w:r>
        <w:rPr>
          <w:szCs w:val="28"/>
          <w:lang w:val="uk-UA"/>
        </w:rPr>
        <w:t>Людмила Яцько</w:t>
      </w:r>
    </w:p>
    <w:p w:rsidR="00332FC8" w:rsidRPr="000E36BA" w:rsidRDefault="00332FC8" w:rsidP="00202A76"/>
    <w:p w:rsidR="00332FC8" w:rsidRDefault="00332FC8"/>
    <w:sectPr w:rsidR="00332FC8" w:rsidSect="00EF477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BD0"/>
    <w:rsid w:val="0000401D"/>
    <w:rsid w:val="0002606B"/>
    <w:rsid w:val="00026A97"/>
    <w:rsid w:val="000315B6"/>
    <w:rsid w:val="000523ED"/>
    <w:rsid w:val="00064224"/>
    <w:rsid w:val="00087FFE"/>
    <w:rsid w:val="000B3393"/>
    <w:rsid w:val="000E36BA"/>
    <w:rsid w:val="00102736"/>
    <w:rsid w:val="00115B25"/>
    <w:rsid w:val="001359A3"/>
    <w:rsid w:val="001A5023"/>
    <w:rsid w:val="001D6445"/>
    <w:rsid w:val="001E26DE"/>
    <w:rsid w:val="00202A76"/>
    <w:rsid w:val="0022566A"/>
    <w:rsid w:val="00241DD1"/>
    <w:rsid w:val="00283C74"/>
    <w:rsid w:val="002A1391"/>
    <w:rsid w:val="002C7F97"/>
    <w:rsid w:val="002E0712"/>
    <w:rsid w:val="00302F1D"/>
    <w:rsid w:val="003177CB"/>
    <w:rsid w:val="00332FC8"/>
    <w:rsid w:val="00345E10"/>
    <w:rsid w:val="0036294F"/>
    <w:rsid w:val="003766F0"/>
    <w:rsid w:val="003B4078"/>
    <w:rsid w:val="003D4D8D"/>
    <w:rsid w:val="0042488A"/>
    <w:rsid w:val="004503C3"/>
    <w:rsid w:val="0045333B"/>
    <w:rsid w:val="004A3C99"/>
    <w:rsid w:val="00544046"/>
    <w:rsid w:val="00545CBA"/>
    <w:rsid w:val="005D3F62"/>
    <w:rsid w:val="0060532E"/>
    <w:rsid w:val="00642160"/>
    <w:rsid w:val="006A4534"/>
    <w:rsid w:val="006B55DA"/>
    <w:rsid w:val="006D37F6"/>
    <w:rsid w:val="006D3B3B"/>
    <w:rsid w:val="00703887"/>
    <w:rsid w:val="00704645"/>
    <w:rsid w:val="007077AF"/>
    <w:rsid w:val="007235A5"/>
    <w:rsid w:val="007626D8"/>
    <w:rsid w:val="00785D9B"/>
    <w:rsid w:val="00793150"/>
    <w:rsid w:val="007A3911"/>
    <w:rsid w:val="007C5969"/>
    <w:rsid w:val="00831CC6"/>
    <w:rsid w:val="00834EE5"/>
    <w:rsid w:val="00840F33"/>
    <w:rsid w:val="008709DE"/>
    <w:rsid w:val="00976B42"/>
    <w:rsid w:val="009B0FB8"/>
    <w:rsid w:val="00A04425"/>
    <w:rsid w:val="00A12D97"/>
    <w:rsid w:val="00A41365"/>
    <w:rsid w:val="00AA1446"/>
    <w:rsid w:val="00AA6C94"/>
    <w:rsid w:val="00AB203C"/>
    <w:rsid w:val="00B30D35"/>
    <w:rsid w:val="00B32CFA"/>
    <w:rsid w:val="00B81BD0"/>
    <w:rsid w:val="00B91EF6"/>
    <w:rsid w:val="00C35F00"/>
    <w:rsid w:val="00C44C4B"/>
    <w:rsid w:val="00C64F1C"/>
    <w:rsid w:val="00C82314"/>
    <w:rsid w:val="00CA7024"/>
    <w:rsid w:val="00D15DB3"/>
    <w:rsid w:val="00D3214A"/>
    <w:rsid w:val="00D6787B"/>
    <w:rsid w:val="00E466F8"/>
    <w:rsid w:val="00E60363"/>
    <w:rsid w:val="00EB3EBA"/>
    <w:rsid w:val="00EC197C"/>
    <w:rsid w:val="00EF4771"/>
    <w:rsid w:val="00F074F6"/>
    <w:rsid w:val="00F767BB"/>
    <w:rsid w:val="00FA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76"/>
    <w:pPr>
      <w:widowControl w:val="0"/>
      <w:autoSpaceDE w:val="0"/>
      <w:autoSpaceDN w:val="0"/>
      <w:adjustRightInd w:val="0"/>
      <w:ind w:firstLine="567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2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A7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197</Words>
  <Characters>1124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40</cp:revision>
  <cp:lastPrinted>2023-03-29T06:16:00Z</cp:lastPrinted>
  <dcterms:created xsi:type="dcterms:W3CDTF">2021-01-05T12:25:00Z</dcterms:created>
  <dcterms:modified xsi:type="dcterms:W3CDTF">2023-06-15T08:00:00Z</dcterms:modified>
</cp:coreProperties>
</file>