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92" w:rsidRPr="0049474F" w:rsidRDefault="00143692" w:rsidP="00B93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napToGrid w:val="0"/>
          <w:spacing w:val="8"/>
          <w:sz w:val="28"/>
          <w:szCs w:val="28"/>
          <w:lang w:val="ru-RU" w:eastAsia="ru-RU"/>
        </w:rPr>
      </w:pPr>
      <w:r w:rsidRPr="002A7220">
        <w:rPr>
          <w:rFonts w:ascii="Times New Roman" w:hAnsi="Times New Roman"/>
          <w:noProof/>
          <w:spacing w:val="8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6.5pt;visibility:visible" filled="t" fillcolor="silver">
            <v:imagedata r:id="rId4" o:title=""/>
          </v:shape>
        </w:pict>
      </w:r>
    </w:p>
    <w:p w:rsidR="00143692" w:rsidRPr="0049474F" w:rsidRDefault="00143692" w:rsidP="00B9383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9474F">
        <w:rPr>
          <w:rFonts w:ascii="Times New Roman" w:hAnsi="Times New Roman"/>
          <w:b/>
          <w:sz w:val="28"/>
          <w:szCs w:val="28"/>
          <w:lang w:val="ru-RU" w:eastAsia="ru-RU"/>
        </w:rPr>
        <w:t>МАР’ЯНІВСЬКА  СЕЛИЩНА РАДА</w:t>
      </w:r>
    </w:p>
    <w:p w:rsidR="00143692" w:rsidRPr="0049474F" w:rsidRDefault="00143692" w:rsidP="00B9383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ЛУЦЬКОГО РАЙОНУ ВОЛИНСЬКОЇ ОБЛАСТІ</w:t>
      </w:r>
    </w:p>
    <w:p w:rsidR="00143692" w:rsidRPr="0049474F" w:rsidRDefault="00143692" w:rsidP="00B93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ВИКОНАВЧИЙ КОМІТЕТ</w:t>
      </w:r>
    </w:p>
    <w:p w:rsidR="00143692" w:rsidRPr="0049474F" w:rsidRDefault="00143692" w:rsidP="00B938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43692" w:rsidRPr="0089023C" w:rsidRDefault="00143692" w:rsidP="00FE0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Pr="0089023C">
        <w:rPr>
          <w:rFonts w:ascii="Times New Roman" w:hAnsi="Times New Roman"/>
          <w:sz w:val="28"/>
          <w:szCs w:val="28"/>
          <w:lang w:eastAsia="ru-RU"/>
        </w:rPr>
        <w:t>ПРОЄКТ</w:t>
      </w:r>
    </w:p>
    <w:p w:rsidR="00143692" w:rsidRPr="0049474F" w:rsidRDefault="00143692" w:rsidP="00890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74F">
        <w:rPr>
          <w:rFonts w:ascii="Times New Roman" w:hAnsi="Times New Roman"/>
          <w:b/>
          <w:sz w:val="28"/>
          <w:szCs w:val="28"/>
          <w:lang w:eastAsia="ru-RU"/>
        </w:rPr>
        <w:t>РІШЕННЯ</w:t>
      </w:r>
    </w:p>
    <w:p w:rsidR="00143692" w:rsidRPr="0049474F" w:rsidRDefault="00143692" w:rsidP="00B93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3692" w:rsidRPr="0049474F" w:rsidRDefault="00143692" w:rsidP="00B93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29 червня</w:t>
      </w:r>
      <w:r w:rsidRPr="0049474F">
        <w:rPr>
          <w:rFonts w:ascii="Times New Roman" w:hAnsi="Times New Roman"/>
          <w:sz w:val="28"/>
          <w:szCs w:val="28"/>
          <w:u w:val="single"/>
          <w:lang w:eastAsia="ru-RU"/>
        </w:rPr>
        <w:t xml:space="preserve"> 2023 року   №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</w:t>
      </w:r>
    </w:p>
    <w:p w:rsidR="00143692" w:rsidRPr="0049474F" w:rsidRDefault="00143692" w:rsidP="00B93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474F">
        <w:rPr>
          <w:rFonts w:ascii="Times New Roman" w:hAnsi="Times New Roman"/>
          <w:sz w:val="28"/>
          <w:szCs w:val="28"/>
          <w:lang w:eastAsia="ru-RU"/>
        </w:rPr>
        <w:t xml:space="preserve">смт Мар’янівка                                      </w:t>
      </w:r>
    </w:p>
    <w:p w:rsidR="00143692" w:rsidRPr="0049474F" w:rsidRDefault="00143692" w:rsidP="00F624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3692" w:rsidRPr="0049474F" w:rsidRDefault="00143692" w:rsidP="00F624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3692" w:rsidRPr="0062421B" w:rsidRDefault="00143692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2421B">
        <w:rPr>
          <w:b/>
          <w:color w:val="000000"/>
          <w:sz w:val="28"/>
          <w:szCs w:val="28"/>
        </w:rPr>
        <w:t xml:space="preserve">Про впорядкування та присвоєння </w:t>
      </w:r>
    </w:p>
    <w:p w:rsidR="00143692" w:rsidRPr="0062421B" w:rsidRDefault="00143692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2421B">
        <w:rPr>
          <w:b/>
          <w:color w:val="000000"/>
          <w:sz w:val="28"/>
          <w:szCs w:val="28"/>
        </w:rPr>
        <w:t>поштової адреси нерухомого майна</w:t>
      </w:r>
    </w:p>
    <w:p w:rsidR="00143692" w:rsidRPr="0062421B" w:rsidRDefault="00143692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2421B">
        <w:rPr>
          <w:b/>
          <w:color w:val="000000"/>
          <w:sz w:val="28"/>
          <w:szCs w:val="28"/>
        </w:rPr>
        <w:t>в с. Хмельницьке</w:t>
      </w:r>
    </w:p>
    <w:p w:rsidR="00143692" w:rsidRDefault="00143692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3692" w:rsidRDefault="00143692" w:rsidP="0062421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421B">
        <w:rPr>
          <w:color w:val="000000"/>
          <w:sz w:val="28"/>
          <w:szCs w:val="28"/>
        </w:rPr>
        <w:t>Відповідно до підпункту 10 пункту «б» статті 30 Закону України «Про місцеве самоврядування в Україні», Закон</w:t>
      </w:r>
      <w:r>
        <w:rPr>
          <w:color w:val="000000"/>
          <w:sz w:val="28"/>
          <w:szCs w:val="28"/>
        </w:rPr>
        <w:t>у</w:t>
      </w:r>
      <w:r w:rsidRPr="0062421B">
        <w:rPr>
          <w:color w:val="000000"/>
          <w:sz w:val="28"/>
          <w:szCs w:val="28"/>
        </w:rPr>
        <w:t xml:space="preserve"> України «Про державну реєстрацію речових прав на нерухоме майно та їх обтяжен</w:t>
      </w:r>
      <w:r>
        <w:rPr>
          <w:color w:val="000000"/>
          <w:sz w:val="28"/>
          <w:szCs w:val="28"/>
        </w:rPr>
        <w:t>ь», розглянувши заяву громадянки Терновик Надії Василівни від 25.05.2023</w:t>
      </w:r>
      <w:r w:rsidRPr="0062421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 метою</w:t>
      </w:r>
      <w:r w:rsidRPr="0062421B">
        <w:rPr>
          <w:color w:val="000000"/>
          <w:sz w:val="28"/>
          <w:szCs w:val="28"/>
        </w:rPr>
        <w:t xml:space="preserve"> впорядкування нумерації житлових будинків, виконавчий комітет</w:t>
      </w:r>
    </w:p>
    <w:p w:rsidR="00143692" w:rsidRDefault="00143692" w:rsidP="0062421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143692" w:rsidRDefault="00143692" w:rsidP="00BA0AB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21B">
        <w:rPr>
          <w:b/>
          <w:color w:val="000000"/>
          <w:sz w:val="28"/>
          <w:szCs w:val="28"/>
        </w:rPr>
        <w:t>ВИРІШИВ:</w:t>
      </w:r>
      <w:r w:rsidRPr="0062421B">
        <w:rPr>
          <w:color w:val="000000"/>
          <w:sz w:val="28"/>
          <w:szCs w:val="28"/>
        </w:rPr>
        <w:t xml:space="preserve"> </w:t>
      </w:r>
    </w:p>
    <w:p w:rsidR="00143692" w:rsidRDefault="00143692" w:rsidP="0062421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421B">
        <w:rPr>
          <w:color w:val="000000"/>
          <w:sz w:val="28"/>
          <w:szCs w:val="28"/>
        </w:rPr>
        <w:t>Впорядкувати та присвоїти п</w:t>
      </w:r>
      <w:r>
        <w:rPr>
          <w:color w:val="000000"/>
          <w:sz w:val="28"/>
          <w:szCs w:val="28"/>
        </w:rPr>
        <w:t xml:space="preserve">оштову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адресу житловому будинку, який належав Терновику Василю Терентійовичу: </w:t>
      </w:r>
    </w:p>
    <w:p w:rsidR="00143692" w:rsidRDefault="00143692" w:rsidP="0062421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України, Волинська область, Луцький район, с. Хмельницьке, вул. Набережна, 41а.</w:t>
      </w:r>
    </w:p>
    <w:p w:rsidR="00143692" w:rsidRDefault="00143692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3692" w:rsidRDefault="00143692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3692" w:rsidRDefault="00143692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Селищний голова                                                                       </w:t>
      </w:r>
      <w:r w:rsidRPr="0062421B">
        <w:rPr>
          <w:b/>
          <w:color w:val="000000"/>
          <w:sz w:val="28"/>
          <w:szCs w:val="28"/>
        </w:rPr>
        <w:t>Олег БАСАЛИК</w:t>
      </w:r>
    </w:p>
    <w:p w:rsidR="00143692" w:rsidRDefault="00143692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43692" w:rsidRDefault="00143692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43692" w:rsidRPr="0062421B" w:rsidRDefault="00143692" w:rsidP="0062421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Галина Андрєєва</w:t>
      </w:r>
    </w:p>
    <w:sectPr w:rsidR="00143692" w:rsidRPr="0062421B" w:rsidSect="004F7A8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991"/>
    <w:rsid w:val="000237FA"/>
    <w:rsid w:val="00026CE5"/>
    <w:rsid w:val="00031D60"/>
    <w:rsid w:val="00037D78"/>
    <w:rsid w:val="000431F9"/>
    <w:rsid w:val="00061521"/>
    <w:rsid w:val="000A12A2"/>
    <w:rsid w:val="00143692"/>
    <w:rsid w:val="00151EF7"/>
    <w:rsid w:val="00177361"/>
    <w:rsid w:val="00186B66"/>
    <w:rsid w:val="001A0C99"/>
    <w:rsid w:val="001B7CF2"/>
    <w:rsid w:val="001E44BB"/>
    <w:rsid w:val="001F5045"/>
    <w:rsid w:val="00263587"/>
    <w:rsid w:val="00277B66"/>
    <w:rsid w:val="002826C5"/>
    <w:rsid w:val="002A7220"/>
    <w:rsid w:val="002B12EC"/>
    <w:rsid w:val="002E4189"/>
    <w:rsid w:val="002E5439"/>
    <w:rsid w:val="003427B6"/>
    <w:rsid w:val="003558E5"/>
    <w:rsid w:val="003968A5"/>
    <w:rsid w:val="00397DA2"/>
    <w:rsid w:val="003B6B4F"/>
    <w:rsid w:val="003E77F8"/>
    <w:rsid w:val="00435CE5"/>
    <w:rsid w:val="004436B5"/>
    <w:rsid w:val="004474DA"/>
    <w:rsid w:val="00465E50"/>
    <w:rsid w:val="0049474F"/>
    <w:rsid w:val="004C63C3"/>
    <w:rsid w:val="004F7062"/>
    <w:rsid w:val="004F745D"/>
    <w:rsid w:val="004F7A82"/>
    <w:rsid w:val="0056336A"/>
    <w:rsid w:val="005D2920"/>
    <w:rsid w:val="005F7A66"/>
    <w:rsid w:val="0062421B"/>
    <w:rsid w:val="0063271E"/>
    <w:rsid w:val="00680401"/>
    <w:rsid w:val="006A3871"/>
    <w:rsid w:val="006D4AEF"/>
    <w:rsid w:val="00790C7D"/>
    <w:rsid w:val="007D37DE"/>
    <w:rsid w:val="007E464E"/>
    <w:rsid w:val="00813EEF"/>
    <w:rsid w:val="008150E6"/>
    <w:rsid w:val="008838FD"/>
    <w:rsid w:val="00884D8C"/>
    <w:rsid w:val="0089023C"/>
    <w:rsid w:val="00896BDE"/>
    <w:rsid w:val="008C3AA3"/>
    <w:rsid w:val="00945E75"/>
    <w:rsid w:val="00952991"/>
    <w:rsid w:val="00963938"/>
    <w:rsid w:val="009C4DFB"/>
    <w:rsid w:val="009C7273"/>
    <w:rsid w:val="009E3D37"/>
    <w:rsid w:val="00A37AEB"/>
    <w:rsid w:val="00AD4229"/>
    <w:rsid w:val="00B3787A"/>
    <w:rsid w:val="00B461A0"/>
    <w:rsid w:val="00B47437"/>
    <w:rsid w:val="00B902CC"/>
    <w:rsid w:val="00B9383C"/>
    <w:rsid w:val="00BA0AB1"/>
    <w:rsid w:val="00BA4958"/>
    <w:rsid w:val="00C37872"/>
    <w:rsid w:val="00C5223E"/>
    <w:rsid w:val="00C65A69"/>
    <w:rsid w:val="00C669FE"/>
    <w:rsid w:val="00C925EE"/>
    <w:rsid w:val="00D13C63"/>
    <w:rsid w:val="00D55092"/>
    <w:rsid w:val="00DC785E"/>
    <w:rsid w:val="00DD731F"/>
    <w:rsid w:val="00DE77DC"/>
    <w:rsid w:val="00E7792C"/>
    <w:rsid w:val="00E92E63"/>
    <w:rsid w:val="00EC5697"/>
    <w:rsid w:val="00EF572C"/>
    <w:rsid w:val="00F577FA"/>
    <w:rsid w:val="00F624E4"/>
    <w:rsid w:val="00F639BB"/>
    <w:rsid w:val="00FA04A6"/>
    <w:rsid w:val="00FE0C35"/>
    <w:rsid w:val="00FE10EB"/>
    <w:rsid w:val="00FF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69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62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DD731F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D731F"/>
    <w:rPr>
      <w:rFonts w:ascii="Times New Roman" w:eastAsia="Batang" w:hAnsi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B9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163</Words>
  <Characters>930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12</cp:revision>
  <cp:lastPrinted>2021-02-08T07:46:00Z</cp:lastPrinted>
  <dcterms:created xsi:type="dcterms:W3CDTF">2023-05-26T08:09:00Z</dcterms:created>
  <dcterms:modified xsi:type="dcterms:W3CDTF">2023-06-13T09:35:00Z</dcterms:modified>
</cp:coreProperties>
</file>