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12" w:rsidRPr="0049474F" w:rsidRDefault="003A6212" w:rsidP="007A1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sz w:val="28"/>
          <w:szCs w:val="28"/>
          <w:lang w:val="ru-RU" w:eastAsia="ru-RU"/>
        </w:rPr>
      </w:pPr>
      <w:r w:rsidRPr="00AD39D4">
        <w:rPr>
          <w:rFonts w:ascii="Times New Roman" w:hAnsi="Times New Roman"/>
          <w:noProof/>
          <w:spacing w:val="8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4" o:title=""/>
          </v:shape>
        </w:pict>
      </w:r>
    </w:p>
    <w:p w:rsidR="003A6212" w:rsidRPr="0049474F" w:rsidRDefault="003A6212" w:rsidP="007A1D9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9474F">
        <w:rPr>
          <w:rFonts w:ascii="Times New Roman" w:hAnsi="Times New Roman"/>
          <w:b/>
          <w:sz w:val="28"/>
          <w:szCs w:val="28"/>
          <w:lang w:val="ru-RU" w:eastAsia="ru-RU"/>
        </w:rPr>
        <w:t>МАР’ЯНІВСЬКА  СЕЛИЩНА РАДА</w:t>
      </w:r>
    </w:p>
    <w:p w:rsidR="003A6212" w:rsidRPr="0049474F" w:rsidRDefault="003A6212" w:rsidP="007A1D9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3A6212" w:rsidRPr="0049474F" w:rsidRDefault="003A6212" w:rsidP="007A1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:rsidR="003A6212" w:rsidRPr="0049474F" w:rsidRDefault="003A6212" w:rsidP="007A1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6212" w:rsidRPr="0089023C" w:rsidRDefault="003A6212" w:rsidP="007A1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89023C">
        <w:rPr>
          <w:rFonts w:ascii="Times New Roman" w:hAnsi="Times New Roman"/>
          <w:sz w:val="28"/>
          <w:szCs w:val="28"/>
          <w:lang w:eastAsia="ru-RU"/>
        </w:rPr>
        <w:t>ПРОЄКТ</w:t>
      </w:r>
    </w:p>
    <w:p w:rsidR="003A6212" w:rsidRPr="0049474F" w:rsidRDefault="003A6212" w:rsidP="007A1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:rsidR="003A6212" w:rsidRPr="0049474F" w:rsidRDefault="003A6212" w:rsidP="007A1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A6212" w:rsidRPr="0049474F" w:rsidRDefault="003A6212" w:rsidP="007A1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27 липня 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>2023 року   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10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</w:t>
      </w:r>
    </w:p>
    <w:p w:rsidR="003A6212" w:rsidRPr="0049474F" w:rsidRDefault="003A6212" w:rsidP="007A1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9474F">
        <w:rPr>
          <w:rFonts w:ascii="Times New Roman" w:hAnsi="Times New Roman"/>
          <w:sz w:val="28"/>
          <w:szCs w:val="28"/>
          <w:lang w:eastAsia="ru-RU"/>
        </w:rPr>
        <w:t xml:space="preserve">смт Мар’янівка                                      </w:t>
      </w:r>
    </w:p>
    <w:p w:rsidR="003A6212" w:rsidRPr="0049474F" w:rsidRDefault="003A6212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6212" w:rsidRDefault="003A6212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видачу ордера на житлове приміщення</w:t>
      </w:r>
    </w:p>
    <w:p w:rsidR="003A6212" w:rsidRDefault="003A6212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гр. ХХХХ</w:t>
      </w:r>
    </w:p>
    <w:p w:rsidR="003A6212" w:rsidRPr="0062421B" w:rsidRDefault="003A6212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 xml:space="preserve"> </w:t>
      </w:r>
    </w:p>
    <w:p w:rsidR="003A6212" w:rsidRDefault="003A6212" w:rsidP="007A1D9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підпунктом 8 пункту б) статті 30</w:t>
      </w:r>
      <w:r w:rsidRPr="0062421B">
        <w:rPr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>
        <w:rPr>
          <w:color w:val="000000"/>
          <w:sz w:val="28"/>
          <w:szCs w:val="28"/>
        </w:rPr>
        <w:t>пунктом 7 статті 16, 58 Житлового кодексу України, розглянувши заяву громадянки ХХХХ від 20.06.2023</w:t>
      </w:r>
      <w:r w:rsidRPr="00962F67">
        <w:rPr>
          <w:sz w:val="28"/>
          <w:szCs w:val="28"/>
          <w:lang w:eastAsia="ru-RU"/>
        </w:rPr>
        <w:t xml:space="preserve"> </w:t>
      </w:r>
      <w:r w:rsidRPr="00777E14">
        <w:rPr>
          <w:sz w:val="28"/>
          <w:szCs w:val="28"/>
          <w:lang w:eastAsia="ru-RU"/>
        </w:rPr>
        <w:t>та долучені документи</w:t>
      </w:r>
      <w:r w:rsidRPr="0062421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2421B">
        <w:rPr>
          <w:color w:val="000000"/>
          <w:sz w:val="28"/>
          <w:szCs w:val="28"/>
        </w:rPr>
        <w:t>виконавчий комітет</w:t>
      </w:r>
    </w:p>
    <w:p w:rsidR="003A6212" w:rsidRDefault="003A6212" w:rsidP="007A1D9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6212" w:rsidRDefault="003A6212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ВИРІШИВ:</w:t>
      </w:r>
      <w:r w:rsidRPr="0062421B">
        <w:rPr>
          <w:color w:val="000000"/>
          <w:sz w:val="28"/>
          <w:szCs w:val="28"/>
        </w:rPr>
        <w:t xml:space="preserve"> </w:t>
      </w:r>
    </w:p>
    <w:p w:rsidR="003A6212" w:rsidRDefault="003A6212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6212" w:rsidRDefault="003A6212" w:rsidP="009E108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ВИДАТИ ордер гр. ХХХХ на проживання разом із членами її сім’ї у складі 4 осіб у ХХХХХХ з числа житлових приміщень комунальної власності Мар’янівської селищної ради.</w:t>
      </w:r>
    </w:p>
    <w:p w:rsidR="003A6212" w:rsidRDefault="003A6212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6212" w:rsidRDefault="003A6212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6212" w:rsidRDefault="003A6212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                      </w:t>
      </w:r>
      <w:r w:rsidRPr="0062421B">
        <w:rPr>
          <w:b/>
          <w:color w:val="000000"/>
          <w:sz w:val="28"/>
          <w:szCs w:val="28"/>
        </w:rPr>
        <w:t>Олег БАСАЛИК</w:t>
      </w:r>
    </w:p>
    <w:p w:rsidR="003A6212" w:rsidRDefault="003A6212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3A6212" w:rsidRDefault="003A6212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A6212" w:rsidRDefault="003A6212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A6212" w:rsidRPr="0062421B" w:rsidRDefault="003A6212" w:rsidP="007A1D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Галина Андрєєва</w:t>
      </w:r>
    </w:p>
    <w:sectPr w:rsidR="003A6212" w:rsidRPr="0062421B" w:rsidSect="004F7A8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18"/>
    <w:rsid w:val="00004A1F"/>
    <w:rsid w:val="000608AA"/>
    <w:rsid w:val="000B35A1"/>
    <w:rsid w:val="001E347F"/>
    <w:rsid w:val="00201529"/>
    <w:rsid w:val="0020526A"/>
    <w:rsid w:val="00310BC8"/>
    <w:rsid w:val="00395BB8"/>
    <w:rsid w:val="003A6212"/>
    <w:rsid w:val="003D6601"/>
    <w:rsid w:val="003E45E2"/>
    <w:rsid w:val="00493496"/>
    <w:rsid w:val="0049474F"/>
    <w:rsid w:val="004A5A10"/>
    <w:rsid w:val="004F7A82"/>
    <w:rsid w:val="005009DD"/>
    <w:rsid w:val="00566F2F"/>
    <w:rsid w:val="00590D2F"/>
    <w:rsid w:val="0062421B"/>
    <w:rsid w:val="006D34F1"/>
    <w:rsid w:val="006D3FE9"/>
    <w:rsid w:val="00777E14"/>
    <w:rsid w:val="00786A94"/>
    <w:rsid w:val="007A1D9D"/>
    <w:rsid w:val="007A3403"/>
    <w:rsid w:val="007A5EEE"/>
    <w:rsid w:val="007E7DFF"/>
    <w:rsid w:val="00826D92"/>
    <w:rsid w:val="0089023C"/>
    <w:rsid w:val="008A6A19"/>
    <w:rsid w:val="008B25B9"/>
    <w:rsid w:val="00962F67"/>
    <w:rsid w:val="00987E64"/>
    <w:rsid w:val="009E108F"/>
    <w:rsid w:val="00A2118B"/>
    <w:rsid w:val="00AB1481"/>
    <w:rsid w:val="00AD39D4"/>
    <w:rsid w:val="00BB3F98"/>
    <w:rsid w:val="00C32DD3"/>
    <w:rsid w:val="00C54718"/>
    <w:rsid w:val="00D73244"/>
    <w:rsid w:val="00E05084"/>
    <w:rsid w:val="00E54F04"/>
    <w:rsid w:val="00F53EE7"/>
    <w:rsid w:val="00FB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9D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7A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142</Words>
  <Characters>816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18</cp:revision>
  <dcterms:created xsi:type="dcterms:W3CDTF">2023-07-20T13:52:00Z</dcterms:created>
  <dcterms:modified xsi:type="dcterms:W3CDTF">2023-07-24T13:23:00Z</dcterms:modified>
</cp:coreProperties>
</file>