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14A" w:rsidRPr="0049474F" w:rsidRDefault="0035614A" w:rsidP="009866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napToGrid w:val="0"/>
          <w:spacing w:val="8"/>
          <w:sz w:val="28"/>
          <w:szCs w:val="28"/>
          <w:lang w:val="ru-RU" w:eastAsia="ru-RU"/>
        </w:rPr>
      </w:pPr>
      <w:r w:rsidRPr="00C26786">
        <w:rPr>
          <w:rFonts w:ascii="Times New Roman" w:hAnsi="Times New Roman"/>
          <w:noProof/>
          <w:spacing w:val="8"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.75pt;height:46.5pt;visibility:visible" filled="t" fillcolor="silver">
            <v:imagedata r:id="rId4" o:title=""/>
          </v:shape>
        </w:pict>
      </w:r>
    </w:p>
    <w:p w:rsidR="0035614A" w:rsidRPr="0049474F" w:rsidRDefault="0035614A" w:rsidP="00986673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49474F">
        <w:rPr>
          <w:rFonts w:ascii="Times New Roman" w:hAnsi="Times New Roman"/>
          <w:b/>
          <w:sz w:val="28"/>
          <w:szCs w:val="28"/>
          <w:lang w:val="ru-RU" w:eastAsia="ru-RU"/>
        </w:rPr>
        <w:t>МАР’ЯНІВСЬКА  СЕЛИЩНА РАДА</w:t>
      </w:r>
    </w:p>
    <w:p w:rsidR="0035614A" w:rsidRPr="0049474F" w:rsidRDefault="0035614A" w:rsidP="00986673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9474F">
        <w:rPr>
          <w:rFonts w:ascii="Times New Roman" w:hAnsi="Times New Roman"/>
          <w:b/>
          <w:sz w:val="28"/>
          <w:szCs w:val="28"/>
          <w:lang w:eastAsia="ru-RU"/>
        </w:rPr>
        <w:t>ЛУЦЬКОГО РАЙОНУ ВОЛИНСЬКОЇ ОБЛАСТІ</w:t>
      </w:r>
    </w:p>
    <w:p w:rsidR="0035614A" w:rsidRPr="0049474F" w:rsidRDefault="0035614A" w:rsidP="009866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9474F">
        <w:rPr>
          <w:rFonts w:ascii="Times New Roman" w:hAnsi="Times New Roman"/>
          <w:b/>
          <w:sz w:val="28"/>
          <w:szCs w:val="28"/>
          <w:lang w:eastAsia="ru-RU"/>
        </w:rPr>
        <w:t>ВИКОНАВЧИЙ КОМІТЕТ</w:t>
      </w:r>
    </w:p>
    <w:p w:rsidR="0035614A" w:rsidRPr="0049474F" w:rsidRDefault="0035614A" w:rsidP="009866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5614A" w:rsidRPr="0089023C" w:rsidRDefault="0035614A" w:rsidP="009866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474F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</w:t>
      </w:r>
      <w:r w:rsidRPr="0089023C">
        <w:rPr>
          <w:rFonts w:ascii="Times New Roman" w:hAnsi="Times New Roman"/>
          <w:sz w:val="28"/>
          <w:szCs w:val="28"/>
          <w:lang w:eastAsia="ru-RU"/>
        </w:rPr>
        <w:t>ПРОЄКТ</w:t>
      </w:r>
    </w:p>
    <w:p w:rsidR="0035614A" w:rsidRPr="0049474F" w:rsidRDefault="0035614A" w:rsidP="009866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9474F">
        <w:rPr>
          <w:rFonts w:ascii="Times New Roman" w:hAnsi="Times New Roman"/>
          <w:b/>
          <w:sz w:val="28"/>
          <w:szCs w:val="28"/>
          <w:lang w:eastAsia="ru-RU"/>
        </w:rPr>
        <w:t>РІШЕННЯ</w:t>
      </w:r>
    </w:p>
    <w:p w:rsidR="0035614A" w:rsidRPr="0049474F" w:rsidRDefault="0035614A" w:rsidP="009866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5614A" w:rsidRPr="0049474F" w:rsidRDefault="0035614A" w:rsidP="009866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02 червня </w:t>
      </w:r>
      <w:r w:rsidRPr="0049474F">
        <w:rPr>
          <w:rFonts w:ascii="Times New Roman" w:hAnsi="Times New Roman"/>
          <w:sz w:val="28"/>
          <w:szCs w:val="28"/>
          <w:u w:val="single"/>
          <w:lang w:eastAsia="ru-RU"/>
        </w:rPr>
        <w:t xml:space="preserve"> 2023 року   №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03                                                               </w:t>
      </w:r>
    </w:p>
    <w:p w:rsidR="0035614A" w:rsidRPr="0049474F" w:rsidRDefault="0035614A" w:rsidP="009866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474F">
        <w:rPr>
          <w:rFonts w:ascii="Times New Roman" w:hAnsi="Times New Roman"/>
          <w:sz w:val="28"/>
          <w:szCs w:val="28"/>
          <w:lang w:eastAsia="ru-RU"/>
        </w:rPr>
        <w:t xml:space="preserve">смт Мар’янівка                                      </w:t>
      </w:r>
    </w:p>
    <w:p w:rsidR="0035614A" w:rsidRPr="0049474F" w:rsidRDefault="0035614A" w:rsidP="0098667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5614A" w:rsidRPr="0049474F" w:rsidRDefault="0035614A" w:rsidP="0098667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5614A" w:rsidRPr="00B06107" w:rsidRDefault="0035614A" w:rsidP="00986673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06107">
        <w:rPr>
          <w:b/>
          <w:color w:val="000000"/>
          <w:sz w:val="28"/>
          <w:szCs w:val="28"/>
        </w:rPr>
        <w:t>Про перейменування вулиці Галана</w:t>
      </w:r>
    </w:p>
    <w:p w:rsidR="0035614A" w:rsidRPr="00B06107" w:rsidRDefault="0035614A" w:rsidP="00986673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06107">
        <w:rPr>
          <w:b/>
          <w:color w:val="000000"/>
          <w:sz w:val="28"/>
          <w:szCs w:val="28"/>
        </w:rPr>
        <w:t xml:space="preserve">в смт Мар’янівка Луцького району </w:t>
      </w:r>
    </w:p>
    <w:p w:rsidR="0035614A" w:rsidRPr="00B06107" w:rsidRDefault="0035614A" w:rsidP="00986673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06107">
        <w:rPr>
          <w:b/>
          <w:color w:val="000000"/>
          <w:sz w:val="28"/>
          <w:szCs w:val="28"/>
        </w:rPr>
        <w:t>Волинської області</w:t>
      </w:r>
    </w:p>
    <w:p w:rsidR="0035614A" w:rsidRPr="0049474F" w:rsidRDefault="0035614A" w:rsidP="00986673">
      <w:pPr>
        <w:rPr>
          <w:sz w:val="28"/>
          <w:szCs w:val="28"/>
        </w:rPr>
      </w:pPr>
      <w:bookmarkStart w:id="0" w:name="_GoBack"/>
      <w:bookmarkEnd w:id="0"/>
    </w:p>
    <w:p w:rsidR="0035614A" w:rsidRPr="0049474F" w:rsidRDefault="0035614A" w:rsidP="003A0E8D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986673">
        <w:rPr>
          <w:rStyle w:val="docdata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Відповідно до ст.26, 59 Закону України «Про місцеве самоврядування в Україні», ст. 1 Закону України «Про засудження комуністичного та націонал-соціалістичного (нацистського) тоталітарних режимів в Україні та заборону пропаганди їхньої символіки», враховуючи </w:t>
      </w:r>
      <w:r w:rsidRPr="009866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депутатське звернення народних депутатів України Ігоря Гузя, Ірини Констанкевич, В’ячеслава Рубльова від 12.05.2022 №01/05/22, звіт робочої групи про проведення громадського обговорення щодо перейменування вулиць на території Мар’янівської селищної ради від 31.08.2022, розпорядження селищного голови від 17.05.2022 №64-р «Про проведення громадського обговорення щодо перейменування вулиць на території Мар’янівської селищної ради»</w:t>
      </w:r>
      <w:r>
        <w:rPr>
          <w:rFonts w:ascii="Times New Roman" w:hAnsi="Times New Roman"/>
          <w:sz w:val="28"/>
          <w:szCs w:val="28"/>
        </w:rPr>
        <w:t>, колективне звернення громадян від 03.05.2023,</w:t>
      </w:r>
      <w:r w:rsidRPr="00986673">
        <w:rPr>
          <w:rFonts w:ascii="Times New Roman" w:hAnsi="Times New Roman"/>
          <w:sz w:val="28"/>
          <w:szCs w:val="28"/>
        </w:rPr>
        <w:t xml:space="preserve"> </w:t>
      </w:r>
      <w:r w:rsidRPr="0049474F">
        <w:rPr>
          <w:rFonts w:ascii="Times New Roman" w:hAnsi="Times New Roman"/>
          <w:sz w:val="28"/>
          <w:szCs w:val="28"/>
        </w:rPr>
        <w:t>виконавчий комітет селищної ради</w:t>
      </w:r>
    </w:p>
    <w:p w:rsidR="0035614A" w:rsidRDefault="0035614A" w:rsidP="00103B80">
      <w:pPr>
        <w:rPr>
          <w:rFonts w:ascii="Times New Roman" w:hAnsi="Times New Roman"/>
          <w:b/>
          <w:sz w:val="28"/>
          <w:szCs w:val="28"/>
        </w:rPr>
      </w:pPr>
    </w:p>
    <w:p w:rsidR="0035614A" w:rsidRPr="0049474F" w:rsidRDefault="0035614A" w:rsidP="00103B8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ВИРІШИ</w:t>
      </w:r>
      <w:r w:rsidRPr="0049474F">
        <w:rPr>
          <w:rFonts w:ascii="Times New Roman" w:hAnsi="Times New Roman"/>
          <w:b/>
          <w:sz w:val="28"/>
          <w:szCs w:val="28"/>
        </w:rPr>
        <w:t>В :</w:t>
      </w:r>
    </w:p>
    <w:p w:rsidR="0035614A" w:rsidRDefault="0035614A" w:rsidP="0098667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9474F">
        <w:rPr>
          <w:sz w:val="28"/>
          <w:szCs w:val="28"/>
        </w:rPr>
        <w:t xml:space="preserve">        1.</w:t>
      </w:r>
      <w:r>
        <w:rPr>
          <w:sz w:val="28"/>
          <w:szCs w:val="28"/>
        </w:rPr>
        <w:t xml:space="preserve"> ПОГОДИТИ перейменування вулиці Галана в смт Мар’янівка Луцького району Волинської області на вулицю Січових Стрільців.</w:t>
      </w:r>
    </w:p>
    <w:p w:rsidR="0035614A" w:rsidRDefault="0035614A" w:rsidP="0098667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9474F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2</w:t>
      </w:r>
      <w:r w:rsidRPr="0049474F">
        <w:rPr>
          <w:rFonts w:ascii="Times New Roman" w:hAnsi="Times New Roman"/>
          <w:sz w:val="28"/>
          <w:szCs w:val="28"/>
        </w:rPr>
        <w:t>.</w:t>
      </w:r>
      <w:r w:rsidRPr="001F504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Доручити відділу містобудування та архітектури, комунальної власності, інвестицій (Галина Андрєєва) підготувати проєкт рішення про перейменування вулиці, зазначеної в п. 1 цього рішення та подати на розгляд сесії Мар’янівської селищної ради.</w:t>
      </w:r>
    </w:p>
    <w:p w:rsidR="0035614A" w:rsidRPr="0049474F" w:rsidRDefault="0035614A" w:rsidP="00986673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49474F">
        <w:rPr>
          <w:rFonts w:ascii="Times New Roman" w:hAnsi="Times New Roman"/>
          <w:color w:val="000000"/>
          <w:sz w:val="28"/>
          <w:szCs w:val="28"/>
        </w:rPr>
        <w:t>Контроль за виконанням цього рішення залишаю за собою.</w:t>
      </w:r>
    </w:p>
    <w:p w:rsidR="0035614A" w:rsidRDefault="0035614A" w:rsidP="0098667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614A" w:rsidRPr="0049474F" w:rsidRDefault="0035614A" w:rsidP="0098667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9474F">
        <w:rPr>
          <w:rFonts w:ascii="Times New Roman" w:hAnsi="Times New Roman"/>
          <w:color w:val="000000"/>
          <w:sz w:val="28"/>
          <w:szCs w:val="28"/>
        </w:rPr>
        <w:t xml:space="preserve">Селищний голова                                                                         </w:t>
      </w:r>
      <w:r w:rsidRPr="0049474F">
        <w:rPr>
          <w:rFonts w:ascii="Times New Roman" w:hAnsi="Times New Roman"/>
          <w:b/>
          <w:color w:val="000000"/>
          <w:sz w:val="28"/>
          <w:szCs w:val="28"/>
        </w:rPr>
        <w:t>Олег БАСАЛИК</w:t>
      </w:r>
    </w:p>
    <w:p w:rsidR="0035614A" w:rsidRDefault="0035614A" w:rsidP="0098667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614A" w:rsidRDefault="0035614A" w:rsidP="0098667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614A" w:rsidRDefault="0035614A" w:rsidP="0098667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Галина Андрєєва</w:t>
      </w:r>
    </w:p>
    <w:sectPr w:rsidR="0035614A" w:rsidSect="0089023C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569A"/>
    <w:rsid w:val="00074C12"/>
    <w:rsid w:val="000B191B"/>
    <w:rsid w:val="00103B80"/>
    <w:rsid w:val="00127E33"/>
    <w:rsid w:val="001D569A"/>
    <w:rsid w:val="001F5045"/>
    <w:rsid w:val="002A7B48"/>
    <w:rsid w:val="002B6DED"/>
    <w:rsid w:val="0035614A"/>
    <w:rsid w:val="003A0E8D"/>
    <w:rsid w:val="003C2093"/>
    <w:rsid w:val="003D6601"/>
    <w:rsid w:val="0049474F"/>
    <w:rsid w:val="004A5A10"/>
    <w:rsid w:val="00566F2F"/>
    <w:rsid w:val="006D3FE9"/>
    <w:rsid w:val="00702BBA"/>
    <w:rsid w:val="008024ED"/>
    <w:rsid w:val="00854B2C"/>
    <w:rsid w:val="0089023C"/>
    <w:rsid w:val="00934B78"/>
    <w:rsid w:val="009676BF"/>
    <w:rsid w:val="00986673"/>
    <w:rsid w:val="00A2118B"/>
    <w:rsid w:val="00A52E04"/>
    <w:rsid w:val="00A62984"/>
    <w:rsid w:val="00B06107"/>
    <w:rsid w:val="00B86EF2"/>
    <w:rsid w:val="00BB3F98"/>
    <w:rsid w:val="00C0609D"/>
    <w:rsid w:val="00C26786"/>
    <w:rsid w:val="00CE332E"/>
    <w:rsid w:val="00DB0643"/>
    <w:rsid w:val="00F22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Verdana" w:hAnsi="Verdan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673"/>
    <w:pPr>
      <w:spacing w:after="160" w:line="259" w:lineRule="auto"/>
    </w:pPr>
    <w:rPr>
      <w:rFonts w:ascii="Calibri" w:hAnsi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866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986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6673"/>
    <w:rPr>
      <w:rFonts w:ascii="Tahoma" w:hAnsi="Tahoma" w:cs="Tahoma"/>
      <w:sz w:val="16"/>
      <w:szCs w:val="16"/>
    </w:rPr>
  </w:style>
  <w:style w:type="character" w:customStyle="1" w:styleId="docdata">
    <w:name w:val="docdata"/>
    <w:aliases w:val="docy,v5,6521,baiaagaaboqcaaadnxcaaawtfw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98667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1</Pages>
  <Words>267</Words>
  <Characters>1526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Администратор</cp:lastModifiedBy>
  <cp:revision>13</cp:revision>
  <dcterms:created xsi:type="dcterms:W3CDTF">2023-05-23T09:28:00Z</dcterms:created>
  <dcterms:modified xsi:type="dcterms:W3CDTF">2023-06-01T07:58:00Z</dcterms:modified>
</cp:coreProperties>
</file>