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C4" w:rsidRPr="0087185A" w:rsidRDefault="00CF14C4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napToGrid w:val="0"/>
          <w:spacing w:val="8"/>
          <w:sz w:val="22"/>
          <w:szCs w:val="22"/>
          <w:lang w:val="ru-RU"/>
        </w:rPr>
      </w:pPr>
      <w:r w:rsidRPr="00AE131B">
        <w:rPr>
          <w:rFonts w:ascii="Times New Roman" w:hAnsi="Times New Roman"/>
          <w:noProof/>
          <w:spacing w:val="8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CF14C4" w:rsidRPr="0087185A" w:rsidRDefault="00CF14C4" w:rsidP="0087185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b/>
          <w:szCs w:val="22"/>
          <w:lang w:val="ru-RU"/>
        </w:rPr>
      </w:pPr>
      <w:r w:rsidRPr="0087185A">
        <w:rPr>
          <w:rFonts w:ascii="Times New Roman" w:hAnsi="Times New Roman"/>
          <w:b/>
          <w:szCs w:val="22"/>
          <w:lang w:val="ru-RU"/>
        </w:rPr>
        <w:t>МАР’ЯНІВСЬКА  СЕЛИЩНА РАДА</w:t>
      </w:r>
    </w:p>
    <w:p w:rsidR="00CF14C4" w:rsidRPr="0087185A" w:rsidRDefault="00CF14C4" w:rsidP="0087185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ЛУЦЬКОГО РАЙОНУ ВОЛИНСЬКОЇ ОБЛАСТІ</w:t>
      </w:r>
    </w:p>
    <w:p w:rsidR="00CF14C4" w:rsidRPr="0087185A" w:rsidRDefault="00CF14C4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2"/>
        </w:rPr>
      </w:pPr>
      <w:r w:rsidRPr="0087185A">
        <w:rPr>
          <w:rFonts w:ascii="Times New Roman" w:hAnsi="Times New Roman"/>
          <w:b/>
          <w:szCs w:val="22"/>
        </w:rPr>
        <w:t>ВИКОНАВЧИЙ КОМІТЕТ</w:t>
      </w:r>
    </w:p>
    <w:p w:rsidR="00CF14C4" w:rsidRPr="0087185A" w:rsidRDefault="00CF14C4" w:rsidP="0087185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2"/>
        </w:rPr>
      </w:pPr>
    </w:p>
    <w:p w:rsidR="00CF14C4" w:rsidRPr="0087185A" w:rsidRDefault="00CF14C4" w:rsidP="0087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87185A">
        <w:rPr>
          <w:rFonts w:ascii="Times New Roman" w:hAnsi="Times New Roman"/>
          <w:b/>
          <w:szCs w:val="22"/>
        </w:rPr>
        <w:t xml:space="preserve">           РІШЕННЯ   </w:t>
      </w:r>
      <w:r w:rsidRPr="0087185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</w:t>
      </w:r>
    </w:p>
    <w:p w:rsidR="00CF14C4" w:rsidRPr="0087185A" w:rsidRDefault="00CF14C4" w:rsidP="008718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87185A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</w:t>
      </w:r>
      <w:r w:rsidRPr="0087185A">
        <w:rPr>
          <w:rFonts w:ascii="Times New Roman" w:hAnsi="Times New Roman"/>
          <w:szCs w:val="28"/>
        </w:rPr>
        <w:t xml:space="preserve">    </w:t>
      </w:r>
    </w:p>
    <w:p w:rsidR="00CF14C4" w:rsidRPr="0087185A" w:rsidRDefault="00CF14C4" w:rsidP="0087185A">
      <w:pPr>
        <w:ind w:left="61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ПРОЄКТ</w:t>
      </w:r>
    </w:p>
    <w:p w:rsidR="00CF14C4" w:rsidRPr="007558DE" w:rsidRDefault="00CF14C4" w:rsidP="007558DE">
      <w:pPr>
        <w:tabs>
          <w:tab w:val="left" w:pos="4365"/>
        </w:tabs>
        <w:rPr>
          <w:rFonts w:ascii="Times New Roman" w:hAnsi="Times New Roman"/>
          <w:szCs w:val="28"/>
          <w:u w:val="single"/>
        </w:rPr>
      </w:pPr>
      <w:r w:rsidRPr="0087185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8"/>
          <w:u w:val="single"/>
        </w:rPr>
        <w:t xml:space="preserve">02 жовтня </w:t>
      </w:r>
      <w:r w:rsidRPr="007558DE">
        <w:rPr>
          <w:rFonts w:ascii="Times New Roman" w:hAnsi="Times New Roman"/>
          <w:szCs w:val="28"/>
          <w:u w:val="single"/>
        </w:rPr>
        <w:t xml:space="preserve"> 202</w:t>
      </w:r>
      <w:r>
        <w:rPr>
          <w:rFonts w:ascii="Times New Roman" w:hAnsi="Times New Roman"/>
          <w:szCs w:val="28"/>
          <w:u w:val="single"/>
        </w:rPr>
        <w:t>3</w:t>
      </w:r>
      <w:r w:rsidRPr="007558DE">
        <w:rPr>
          <w:rFonts w:ascii="Times New Roman" w:hAnsi="Times New Roman"/>
          <w:szCs w:val="28"/>
          <w:u w:val="single"/>
        </w:rPr>
        <w:t xml:space="preserve"> року  № </w:t>
      </w:r>
      <w:r>
        <w:rPr>
          <w:rFonts w:ascii="Times New Roman" w:hAnsi="Times New Roman"/>
          <w:szCs w:val="28"/>
          <w:u w:val="single"/>
        </w:rPr>
        <w:t>03</w:t>
      </w:r>
      <w:r w:rsidRPr="007558DE">
        <w:rPr>
          <w:rFonts w:ascii="Times New Roman" w:hAnsi="Times New Roman"/>
          <w:szCs w:val="28"/>
          <w:u w:val="single"/>
        </w:rPr>
        <w:t xml:space="preserve">           </w:t>
      </w:r>
    </w:p>
    <w:p w:rsidR="00CF14C4" w:rsidRPr="007558DE" w:rsidRDefault="00CF14C4" w:rsidP="007558DE">
      <w:pPr>
        <w:widowControl w:val="0"/>
        <w:tabs>
          <w:tab w:val="left" w:pos="436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7558DE">
        <w:rPr>
          <w:rFonts w:ascii="Times New Roman" w:hAnsi="Times New Roman"/>
          <w:szCs w:val="28"/>
        </w:rPr>
        <w:t xml:space="preserve">смт Мар’янівка                                            </w:t>
      </w:r>
    </w:p>
    <w:p w:rsidR="00CF14C4" w:rsidRDefault="00CF14C4" w:rsidP="007558DE">
      <w:pPr>
        <w:rPr>
          <w:rFonts w:ascii="Times New Roman" w:hAnsi="Times New Roman"/>
          <w:szCs w:val="28"/>
        </w:rPr>
      </w:pPr>
    </w:p>
    <w:p w:rsidR="00CF14C4" w:rsidRDefault="00CF14C4" w:rsidP="00FC7EB9">
      <w:pPr>
        <w:tabs>
          <w:tab w:val="left" w:pos="6465"/>
          <w:tab w:val="right" w:pos="9638"/>
        </w:tabs>
        <w:ind w:firstLine="284"/>
        <w:jc w:val="both"/>
        <w:rPr>
          <w:rFonts w:ascii="Times New Roman" w:hAnsi="Times New Roman"/>
          <w:szCs w:val="28"/>
        </w:rPr>
      </w:pPr>
    </w:p>
    <w:p w:rsidR="00CF14C4" w:rsidRDefault="00CF14C4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 xml:space="preserve">Про встановлення тарифу на теплову енергію, </w:t>
      </w:r>
    </w:p>
    <w:p w:rsidR="00CF14C4" w:rsidRDefault="00CF14C4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>вироблену з використанням альтернативних</w:t>
      </w:r>
    </w:p>
    <w:p w:rsidR="00CF14C4" w:rsidRDefault="00CF14C4" w:rsidP="007558DE">
      <w:pPr>
        <w:rPr>
          <w:rFonts w:ascii="Times New Roman" w:hAnsi="Times New Roman"/>
          <w:b/>
          <w:szCs w:val="28"/>
          <w:lang w:val="ru-RU"/>
        </w:rPr>
      </w:pPr>
      <w:r w:rsidRPr="007558DE">
        <w:rPr>
          <w:rFonts w:ascii="Times New Roman" w:hAnsi="Times New Roman"/>
          <w:b/>
          <w:szCs w:val="28"/>
        </w:rPr>
        <w:t xml:space="preserve">джерел енергії для товариства з обмеженою </w:t>
      </w:r>
    </w:p>
    <w:p w:rsidR="00CF14C4" w:rsidRPr="007558DE" w:rsidRDefault="00CF14C4" w:rsidP="00B854E7">
      <w:pPr>
        <w:rPr>
          <w:rFonts w:ascii="Times New Roman" w:hAnsi="Times New Roman"/>
          <w:b/>
          <w:szCs w:val="28"/>
        </w:rPr>
      </w:pPr>
      <w:r w:rsidRPr="007558DE">
        <w:rPr>
          <w:rFonts w:ascii="Times New Roman" w:hAnsi="Times New Roman"/>
          <w:b/>
          <w:szCs w:val="28"/>
        </w:rPr>
        <w:t>відповідальністю «</w:t>
      </w:r>
      <w:r>
        <w:rPr>
          <w:rFonts w:ascii="Times New Roman" w:hAnsi="Times New Roman"/>
          <w:b/>
          <w:szCs w:val="28"/>
        </w:rPr>
        <w:t>Еско-Волинь</w:t>
      </w:r>
      <w:r w:rsidRPr="007558DE">
        <w:rPr>
          <w:rFonts w:ascii="Times New Roman" w:hAnsi="Times New Roman"/>
          <w:b/>
          <w:szCs w:val="28"/>
        </w:rPr>
        <w:t xml:space="preserve">» </w:t>
      </w:r>
    </w:p>
    <w:p w:rsidR="00CF14C4" w:rsidRDefault="00CF14C4" w:rsidP="0087185A">
      <w:pPr>
        <w:jc w:val="both"/>
        <w:rPr>
          <w:rFonts w:ascii="Times New Roman" w:hAnsi="Times New Roman"/>
          <w:color w:val="212529"/>
        </w:rPr>
      </w:pPr>
    </w:p>
    <w:p w:rsidR="00CF14C4" w:rsidRDefault="00CF14C4" w:rsidP="00B66591">
      <w:pPr>
        <w:ind w:firstLine="567"/>
        <w:jc w:val="both"/>
        <w:rPr>
          <w:rFonts w:ascii="Times New Roman" w:hAnsi="Times New Roman"/>
          <w:color w:val="212529"/>
        </w:rPr>
      </w:pPr>
      <w:r>
        <w:rPr>
          <w:rFonts w:ascii="Times New Roman" w:hAnsi="Times New Roman"/>
          <w:color w:val="212529"/>
        </w:rPr>
        <w:t>Відповідно до п.п.2 п. «а» ст. 28</w:t>
      </w:r>
      <w:r w:rsidRPr="00383460">
        <w:rPr>
          <w:rFonts w:ascii="Times New Roman" w:hAnsi="Times New Roman"/>
          <w:color w:val="212529"/>
        </w:rPr>
        <w:t xml:space="preserve"> Закону України «Про місцеве самоврядуванн</w:t>
      </w:r>
      <w:r>
        <w:rPr>
          <w:rFonts w:ascii="Times New Roman" w:hAnsi="Times New Roman"/>
          <w:color w:val="212529"/>
        </w:rPr>
        <w:t xml:space="preserve">я в Україні», Закону України </w:t>
      </w:r>
      <w:r w:rsidRPr="00B66591">
        <w:rPr>
          <w:rFonts w:ascii="Times New Roman" w:hAnsi="Times New Roman"/>
          <w:color w:val="212529"/>
        </w:rPr>
        <w:t>«Про теплопостачання», «П</w:t>
      </w:r>
      <w:r>
        <w:rPr>
          <w:rFonts w:ascii="Times New Roman" w:hAnsi="Times New Roman"/>
          <w:color w:val="212529"/>
        </w:rPr>
        <w:t xml:space="preserve">ро </w:t>
      </w:r>
      <w:r w:rsidRPr="00B66591">
        <w:rPr>
          <w:rFonts w:ascii="Times New Roman" w:hAnsi="Times New Roman"/>
          <w:color w:val="212529"/>
        </w:rPr>
        <w:t>альтернативні джерела енергії», Порядк</w:t>
      </w:r>
      <w:r>
        <w:rPr>
          <w:rFonts w:ascii="Times New Roman" w:hAnsi="Times New Roman"/>
          <w:color w:val="212529"/>
        </w:rPr>
        <w:t xml:space="preserve">у формування тарифів на теплову </w:t>
      </w:r>
      <w:r w:rsidRPr="00B66591">
        <w:rPr>
          <w:rFonts w:ascii="Times New Roman" w:hAnsi="Times New Roman"/>
          <w:color w:val="212529"/>
        </w:rPr>
        <w:t>енергію, її виробництво, транспорт</w:t>
      </w:r>
      <w:r>
        <w:rPr>
          <w:rFonts w:ascii="Times New Roman" w:hAnsi="Times New Roman"/>
          <w:color w:val="212529"/>
        </w:rPr>
        <w:t xml:space="preserve">ування та постачання, послуги з </w:t>
      </w:r>
      <w:r w:rsidRPr="00B66591">
        <w:rPr>
          <w:rFonts w:ascii="Times New Roman" w:hAnsi="Times New Roman"/>
          <w:color w:val="212529"/>
        </w:rPr>
        <w:t>централізованого опалення і постача</w:t>
      </w:r>
      <w:r>
        <w:rPr>
          <w:rFonts w:ascii="Times New Roman" w:hAnsi="Times New Roman"/>
          <w:color w:val="212529"/>
        </w:rPr>
        <w:t xml:space="preserve">ння гарячої води, затвердженого </w:t>
      </w:r>
      <w:r w:rsidRPr="00B66591">
        <w:rPr>
          <w:rFonts w:ascii="Times New Roman" w:hAnsi="Times New Roman"/>
          <w:color w:val="212529"/>
        </w:rPr>
        <w:t>постановою Кабінету Міністрів України від 01.06.20</w:t>
      </w:r>
      <w:r>
        <w:rPr>
          <w:rFonts w:ascii="Times New Roman" w:hAnsi="Times New Roman"/>
          <w:color w:val="212529"/>
        </w:rPr>
        <w:t xml:space="preserve">11 № 869 «Про </w:t>
      </w:r>
      <w:r w:rsidRPr="00B66591">
        <w:rPr>
          <w:rFonts w:ascii="Times New Roman" w:hAnsi="Times New Roman"/>
          <w:color w:val="212529"/>
        </w:rPr>
        <w:t>забезпечення єдиного підходу до формування тарифів на житлово-комунальні</w:t>
      </w:r>
      <w:r>
        <w:rPr>
          <w:rFonts w:ascii="Times New Roman" w:hAnsi="Times New Roman"/>
          <w:color w:val="212529"/>
        </w:rPr>
        <w:t xml:space="preserve"> </w:t>
      </w:r>
      <w:r w:rsidRPr="00B66591">
        <w:rPr>
          <w:rFonts w:ascii="Times New Roman" w:hAnsi="Times New Roman"/>
          <w:color w:val="212529"/>
        </w:rPr>
        <w:t>послуги»</w:t>
      </w:r>
      <w:r>
        <w:rPr>
          <w:rFonts w:ascii="Times New Roman" w:hAnsi="Times New Roman"/>
          <w:color w:val="212529"/>
        </w:rPr>
        <w:t>, П</w:t>
      </w:r>
      <w:r w:rsidRPr="006B77DC">
        <w:rPr>
          <w:rFonts w:ascii="Times New Roman" w:hAnsi="Times New Roman"/>
          <w:color w:val="212529"/>
        </w:rPr>
        <w:t>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</w:t>
      </w:r>
      <w:r>
        <w:rPr>
          <w:rFonts w:ascii="Times New Roman" w:hAnsi="Times New Roman"/>
          <w:color w:val="212529"/>
        </w:rPr>
        <w:t>ги, поданих для їх встановлення</w:t>
      </w:r>
      <w:r w:rsidRPr="006B77DC">
        <w:rPr>
          <w:rFonts w:ascii="Times New Roman" w:hAnsi="Times New Roman"/>
          <w:color w:val="212529"/>
        </w:rPr>
        <w:t>, затвердженого наказом Міністерства регіонального розвитку, будівництва та житлово-комунального господарств</w:t>
      </w:r>
      <w:r>
        <w:rPr>
          <w:rFonts w:ascii="Times New Roman" w:hAnsi="Times New Roman"/>
          <w:color w:val="212529"/>
        </w:rPr>
        <w:t>а України від 12.09.2018 № </w:t>
      </w:r>
      <w:r w:rsidRPr="006B77DC">
        <w:rPr>
          <w:rFonts w:ascii="Times New Roman" w:hAnsi="Times New Roman"/>
          <w:color w:val="212529"/>
        </w:rPr>
        <w:t>239</w:t>
      </w:r>
      <w:r>
        <w:rPr>
          <w:rFonts w:ascii="Times New Roman" w:hAnsi="Times New Roman"/>
          <w:color w:val="212529"/>
        </w:rPr>
        <w:t>, враховуючи лист ТзОВ «</w:t>
      </w:r>
      <w:r w:rsidRPr="00C3625A">
        <w:rPr>
          <w:rFonts w:ascii="Times New Roman" w:hAnsi="Times New Roman"/>
          <w:szCs w:val="28"/>
        </w:rPr>
        <w:t>Екосервіс-Волинь</w:t>
      </w:r>
      <w:r w:rsidRPr="007558DE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color w:val="212529"/>
        </w:rPr>
        <w:t xml:space="preserve"> від 28.09.2023  №28/14, </w:t>
      </w:r>
      <w:r w:rsidRPr="00383460">
        <w:rPr>
          <w:rFonts w:ascii="Times New Roman" w:hAnsi="Times New Roman"/>
          <w:color w:val="212529"/>
        </w:rPr>
        <w:t>виконавчий комі</w:t>
      </w:r>
      <w:r>
        <w:rPr>
          <w:rFonts w:ascii="Times New Roman" w:hAnsi="Times New Roman"/>
          <w:color w:val="212529"/>
        </w:rPr>
        <w:t>тет Мар’янівської селищної ради</w:t>
      </w:r>
    </w:p>
    <w:p w:rsidR="00CF14C4" w:rsidRDefault="00CF14C4" w:rsidP="00BA32F1">
      <w:pPr>
        <w:ind w:firstLine="855"/>
        <w:jc w:val="both"/>
        <w:rPr>
          <w:rFonts w:ascii="Times New Roman" w:hAnsi="Times New Roman"/>
          <w:szCs w:val="28"/>
        </w:rPr>
      </w:pPr>
    </w:p>
    <w:p w:rsidR="00CF14C4" w:rsidRDefault="00CF14C4" w:rsidP="003E3ADD">
      <w:pPr>
        <w:jc w:val="both"/>
        <w:rPr>
          <w:rFonts w:ascii="Times New Roman" w:hAnsi="Times New Roman"/>
          <w:b/>
          <w:szCs w:val="28"/>
        </w:rPr>
      </w:pPr>
      <w:r w:rsidRPr="002562BF">
        <w:rPr>
          <w:rFonts w:ascii="Times New Roman" w:hAnsi="Times New Roman"/>
          <w:b/>
          <w:szCs w:val="28"/>
        </w:rPr>
        <w:t>ВИРІШИВ:</w:t>
      </w:r>
    </w:p>
    <w:p w:rsidR="00CF14C4" w:rsidRPr="002562BF" w:rsidRDefault="00CF14C4" w:rsidP="00BA32F1">
      <w:pPr>
        <w:ind w:firstLine="855"/>
        <w:jc w:val="both"/>
        <w:rPr>
          <w:rFonts w:ascii="Times New Roman" w:hAnsi="Times New Roman"/>
          <w:b/>
          <w:szCs w:val="28"/>
        </w:rPr>
      </w:pPr>
    </w:p>
    <w:p w:rsidR="00CF14C4" w:rsidRDefault="00CF14C4" w:rsidP="00567520">
      <w:pPr>
        <w:ind w:firstLine="567"/>
        <w:jc w:val="both"/>
        <w:rPr>
          <w:rFonts w:ascii="Times New Roman" w:hAnsi="Times New Roman"/>
          <w:szCs w:val="28"/>
        </w:rPr>
      </w:pPr>
      <w:r w:rsidRPr="0038346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 Встановити з  _____ 2023 року для </w:t>
      </w:r>
      <w:r w:rsidRPr="006C5006">
        <w:rPr>
          <w:rFonts w:ascii="Times New Roman" w:hAnsi="Times New Roman"/>
          <w:szCs w:val="28"/>
        </w:rPr>
        <w:t xml:space="preserve">товариства з обмеженою відповідальністю </w:t>
      </w:r>
      <w:r w:rsidRPr="00C97C88">
        <w:rPr>
          <w:rFonts w:ascii="Times New Roman" w:hAnsi="Times New Roman"/>
          <w:szCs w:val="28"/>
        </w:rPr>
        <w:t>«</w:t>
      </w:r>
      <w:r w:rsidRPr="00C3625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</w:t>
      </w:r>
      <w:r w:rsidRPr="00C3625A">
        <w:rPr>
          <w:rFonts w:ascii="Times New Roman" w:hAnsi="Times New Roman"/>
          <w:szCs w:val="28"/>
        </w:rPr>
        <w:t>ко-Волинь»</w:t>
      </w:r>
      <w:r>
        <w:rPr>
          <w:rFonts w:ascii="Times New Roman" w:hAnsi="Times New Roman"/>
          <w:szCs w:val="28"/>
        </w:rPr>
        <w:t xml:space="preserve"> тариф на теплову енергію вироблену з використанням альтернативних джерел енергії – для потреб установ та організацій, що фінансуються з державного чи місцевого бюджету – 3 004,00 (три тисячі чотири гривень 00 копійок) без ПДВ.</w:t>
      </w:r>
    </w:p>
    <w:p w:rsidR="00CF14C4" w:rsidRDefault="00CF14C4" w:rsidP="00C3625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. </w:t>
      </w:r>
      <w:r w:rsidRPr="00383460">
        <w:rPr>
          <w:rFonts w:ascii="Times New Roman" w:hAnsi="Times New Roman"/>
          <w:szCs w:val="28"/>
        </w:rPr>
        <w:t>Контроль за виконанням цього рішення залишаю за собою.</w:t>
      </w:r>
    </w:p>
    <w:p w:rsidR="00CF14C4" w:rsidRDefault="00CF14C4" w:rsidP="00383460">
      <w:pPr>
        <w:ind w:firstLine="284"/>
        <w:jc w:val="both"/>
        <w:rPr>
          <w:rFonts w:ascii="Times New Roman" w:hAnsi="Times New Roman"/>
          <w:szCs w:val="28"/>
        </w:rPr>
      </w:pPr>
    </w:p>
    <w:p w:rsidR="00CF14C4" w:rsidRPr="0087185A" w:rsidRDefault="00CF14C4" w:rsidP="0087185A">
      <w:pPr>
        <w:tabs>
          <w:tab w:val="left" w:pos="7380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Селищний г</w:t>
      </w:r>
      <w:r>
        <w:rPr>
          <w:rFonts w:ascii="Times New Roman" w:hAnsi="Times New Roman"/>
          <w:szCs w:val="28"/>
          <w:lang w:val="ru-RU"/>
        </w:rPr>
        <w:t xml:space="preserve">олова                    </w:t>
      </w:r>
      <w:r w:rsidRPr="0087185A">
        <w:rPr>
          <w:rFonts w:ascii="Times New Roman" w:hAnsi="Times New Roman"/>
          <w:szCs w:val="28"/>
          <w:lang w:val="ru-RU"/>
        </w:rPr>
        <w:t xml:space="preserve">                          </w:t>
      </w:r>
      <w:r w:rsidRPr="0087185A">
        <w:rPr>
          <w:rFonts w:ascii="Times New Roman" w:hAnsi="Times New Roman"/>
          <w:szCs w:val="28"/>
        </w:rPr>
        <w:t xml:space="preserve">                         </w:t>
      </w:r>
      <w:r w:rsidRPr="0087185A">
        <w:rPr>
          <w:rFonts w:ascii="Times New Roman" w:hAnsi="Times New Roman"/>
          <w:szCs w:val="28"/>
          <w:lang w:val="ru-RU"/>
        </w:rPr>
        <w:t xml:space="preserve">  </w:t>
      </w:r>
      <w:r w:rsidRPr="0087185A">
        <w:rPr>
          <w:rFonts w:ascii="Times New Roman" w:hAnsi="Times New Roman"/>
          <w:szCs w:val="28"/>
        </w:rPr>
        <w:t xml:space="preserve">   </w:t>
      </w:r>
      <w:r w:rsidRPr="00743043">
        <w:rPr>
          <w:rFonts w:ascii="Times New Roman" w:hAnsi="Times New Roman"/>
          <w:b/>
          <w:szCs w:val="28"/>
        </w:rPr>
        <w:t>Олег БАСАЛИК</w:t>
      </w:r>
      <w:r w:rsidRPr="0087185A">
        <w:rPr>
          <w:rFonts w:ascii="Times New Roman" w:hAnsi="Times New Roman"/>
          <w:szCs w:val="28"/>
          <w:lang w:val="ru-RU"/>
        </w:rPr>
        <w:t xml:space="preserve">       </w:t>
      </w:r>
    </w:p>
    <w:p w:rsidR="00CF14C4" w:rsidRDefault="00CF14C4" w:rsidP="003E3ADD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CF14C4" w:rsidSect="00534D6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F7B"/>
    <w:multiLevelType w:val="multilevel"/>
    <w:tmpl w:val="D7C41CBC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635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2E"/>
    <w:rsid w:val="00042E05"/>
    <w:rsid w:val="001076DF"/>
    <w:rsid w:val="00145B49"/>
    <w:rsid w:val="00152773"/>
    <w:rsid w:val="00171D88"/>
    <w:rsid w:val="00180F82"/>
    <w:rsid w:val="002562BF"/>
    <w:rsid w:val="00267EFD"/>
    <w:rsid w:val="00271A00"/>
    <w:rsid w:val="002D6D51"/>
    <w:rsid w:val="00327305"/>
    <w:rsid w:val="00383460"/>
    <w:rsid w:val="003A45EB"/>
    <w:rsid w:val="003B23A3"/>
    <w:rsid w:val="003B7DB5"/>
    <w:rsid w:val="003D34E4"/>
    <w:rsid w:val="003E3ADD"/>
    <w:rsid w:val="00401933"/>
    <w:rsid w:val="00451026"/>
    <w:rsid w:val="0046137E"/>
    <w:rsid w:val="00494DDD"/>
    <w:rsid w:val="004978B1"/>
    <w:rsid w:val="004F1F7A"/>
    <w:rsid w:val="00516D38"/>
    <w:rsid w:val="00526553"/>
    <w:rsid w:val="0053152E"/>
    <w:rsid w:val="005333C4"/>
    <w:rsid w:val="00534D60"/>
    <w:rsid w:val="00567520"/>
    <w:rsid w:val="005E33C2"/>
    <w:rsid w:val="005E4AA8"/>
    <w:rsid w:val="006276AA"/>
    <w:rsid w:val="00627AED"/>
    <w:rsid w:val="00690149"/>
    <w:rsid w:val="00697E92"/>
    <w:rsid w:val="006B77DC"/>
    <w:rsid w:val="006C3E34"/>
    <w:rsid w:val="006C5006"/>
    <w:rsid w:val="006F2504"/>
    <w:rsid w:val="00724759"/>
    <w:rsid w:val="00743043"/>
    <w:rsid w:val="0074657A"/>
    <w:rsid w:val="007558DE"/>
    <w:rsid w:val="00776C87"/>
    <w:rsid w:val="00831401"/>
    <w:rsid w:val="0087185A"/>
    <w:rsid w:val="008B6A67"/>
    <w:rsid w:val="008D068B"/>
    <w:rsid w:val="00936FD6"/>
    <w:rsid w:val="00946191"/>
    <w:rsid w:val="00965FE0"/>
    <w:rsid w:val="0096701E"/>
    <w:rsid w:val="009C6E62"/>
    <w:rsid w:val="009F3A4D"/>
    <w:rsid w:val="009F5BCE"/>
    <w:rsid w:val="00A45DDE"/>
    <w:rsid w:val="00A9561B"/>
    <w:rsid w:val="00AE131B"/>
    <w:rsid w:val="00B248D0"/>
    <w:rsid w:val="00B66591"/>
    <w:rsid w:val="00B80DA1"/>
    <w:rsid w:val="00B854E7"/>
    <w:rsid w:val="00BA32F1"/>
    <w:rsid w:val="00BB2DFB"/>
    <w:rsid w:val="00C3625A"/>
    <w:rsid w:val="00C73A0D"/>
    <w:rsid w:val="00C97C88"/>
    <w:rsid w:val="00CA169D"/>
    <w:rsid w:val="00CF14C4"/>
    <w:rsid w:val="00DB641C"/>
    <w:rsid w:val="00DD36EE"/>
    <w:rsid w:val="00DE37AF"/>
    <w:rsid w:val="00E03435"/>
    <w:rsid w:val="00E06F11"/>
    <w:rsid w:val="00E16F8B"/>
    <w:rsid w:val="00E50109"/>
    <w:rsid w:val="00E54ACD"/>
    <w:rsid w:val="00E66EAE"/>
    <w:rsid w:val="00EA44EB"/>
    <w:rsid w:val="00F0201D"/>
    <w:rsid w:val="00F23363"/>
    <w:rsid w:val="00F33B87"/>
    <w:rsid w:val="00F76791"/>
    <w:rsid w:val="00F9566D"/>
    <w:rsid w:val="00FA355F"/>
    <w:rsid w:val="00FC761D"/>
    <w:rsid w:val="00FC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9"/>
    <w:rPr>
      <w:rFonts w:ascii="Arial" w:eastAsia="Times New Roman" w:hAnsi="Arial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E34"/>
    <w:pPr>
      <w:ind w:left="720"/>
      <w:contextualSpacing/>
    </w:pPr>
  </w:style>
  <w:style w:type="paragraph" w:customStyle="1" w:styleId="1">
    <w:name w:val="Обычный1"/>
    <w:uiPriority w:val="99"/>
    <w:rsid w:val="006C3E34"/>
    <w:pPr>
      <w:snapToGrid w:val="0"/>
    </w:pPr>
    <w:rPr>
      <w:rFonts w:ascii="Times New Roman" w:hAnsi="Times New Roman"/>
      <w:sz w:val="26"/>
      <w:szCs w:val="20"/>
      <w:lang w:val="uk-UA"/>
    </w:rPr>
  </w:style>
  <w:style w:type="table" w:styleId="TableGrid">
    <w:name w:val="Table Grid"/>
    <w:basedOn w:val="TableNormal"/>
    <w:uiPriority w:val="99"/>
    <w:rsid w:val="00BA32F1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309</Words>
  <Characters>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39</cp:revision>
  <cp:lastPrinted>2023-10-02T06:08:00Z</cp:lastPrinted>
  <dcterms:created xsi:type="dcterms:W3CDTF">2021-10-12T14:05:00Z</dcterms:created>
  <dcterms:modified xsi:type="dcterms:W3CDTF">2023-10-02T07:31:00Z</dcterms:modified>
</cp:coreProperties>
</file>