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D8" w:rsidRPr="00B170DD" w:rsidRDefault="007D1DD8" w:rsidP="00C95BA2">
      <w:pPr>
        <w:jc w:val="center"/>
        <w:rPr>
          <w:snapToGrid w:val="0"/>
          <w:spacing w:val="8"/>
          <w:sz w:val="16"/>
        </w:rPr>
      </w:pPr>
      <w:r w:rsidRPr="004F6BDB">
        <w:rPr>
          <w:snapToGrid w:val="0"/>
          <w:spacing w:val="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pt" o:preferrelative="f" filled="t" fillcolor="silver">
            <v:imagedata r:id="rId5" o:title=""/>
            <o:lock v:ext="edit" aspectratio="f"/>
          </v:shape>
        </w:pict>
      </w:r>
    </w:p>
    <w:p w:rsidR="007D1DD8" w:rsidRPr="00186B22" w:rsidRDefault="007D1DD8" w:rsidP="00C95BA2">
      <w:pPr>
        <w:pStyle w:val="Heading2"/>
        <w:ind w:firstLine="720"/>
        <w:jc w:val="left"/>
        <w:rPr>
          <w:szCs w:val="28"/>
        </w:rPr>
      </w:pPr>
      <w:r>
        <w:rPr>
          <w:sz w:val="26"/>
        </w:rPr>
        <w:t xml:space="preserve">                      </w:t>
      </w:r>
      <w:r w:rsidRPr="00186B22">
        <w:rPr>
          <w:szCs w:val="28"/>
        </w:rPr>
        <w:t>МАР'ЯНІВСЬКА СЕЛИЩНА РАДА</w:t>
      </w:r>
    </w:p>
    <w:p w:rsidR="007D1DD8" w:rsidRDefault="007D1DD8" w:rsidP="00C95BA2">
      <w:pPr>
        <w:pStyle w:val="Heading2"/>
        <w:rPr>
          <w:sz w:val="26"/>
        </w:rPr>
      </w:pPr>
      <w:r w:rsidRPr="00186B22">
        <w:rPr>
          <w:szCs w:val="28"/>
        </w:rPr>
        <w:t>ЛУЦЬКОГО РАЙОНУ ВОЛИНСЬКОЇ ОБЛАСТІ</w:t>
      </w:r>
    </w:p>
    <w:p w:rsidR="007D1DD8" w:rsidRDefault="007D1DD8" w:rsidP="00C95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D1DD8" w:rsidRPr="00B170DD" w:rsidRDefault="007D1DD8" w:rsidP="00C95B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170DD">
        <w:rPr>
          <w:rFonts w:ascii="Times New Roman" w:hAnsi="Times New Roman"/>
          <w:b/>
          <w:sz w:val="28"/>
          <w:szCs w:val="28"/>
          <w:lang w:eastAsia="ru-RU"/>
        </w:rPr>
        <w:t>РОЗПОРЯДЖЕННЯ ГОЛОВИ</w:t>
      </w:r>
    </w:p>
    <w:p w:rsidR="007D1DD8" w:rsidRDefault="007D1DD8" w:rsidP="00C95B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D8" w:rsidRDefault="007D1DD8" w:rsidP="00C95BA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квітня 2022 року                     смт Мар</w:t>
      </w:r>
      <w:r w:rsidRPr="00DB6D6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янівка                                          № 53-р</w:t>
      </w:r>
    </w:p>
    <w:p w:rsidR="007D1DD8" w:rsidRDefault="007D1DD8" w:rsidP="00877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DD8" w:rsidRDefault="007D1DD8" w:rsidP="00723D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35A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внесення змін до розпорядження селищного голови від 01 березня 2021року № 30-р «Про п</w:t>
      </w:r>
      <w:r w:rsidRPr="0087735A">
        <w:rPr>
          <w:rFonts w:ascii="Times New Roman" w:hAnsi="Times New Roman"/>
          <w:sz w:val="28"/>
          <w:szCs w:val="28"/>
        </w:rPr>
        <w:t>рийняття селищною радою</w:t>
      </w:r>
      <w:r>
        <w:rPr>
          <w:rFonts w:ascii="Times New Roman" w:hAnsi="Times New Roman"/>
          <w:sz w:val="28"/>
          <w:szCs w:val="28"/>
        </w:rPr>
        <w:t xml:space="preserve"> на безоплатне обслуговування отримувачів соціальних послуг»</w:t>
      </w:r>
    </w:p>
    <w:p w:rsidR="007D1DD8" w:rsidRDefault="007D1DD8" w:rsidP="00877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DD8" w:rsidRDefault="007D1DD8" w:rsidP="00877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DD8" w:rsidRDefault="007D1DD8" w:rsidP="00877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DD8" w:rsidRDefault="007D1DD8" w:rsidP="003C1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статті 34,</w:t>
      </w:r>
      <w:r>
        <w:rPr>
          <w:rFonts w:ascii="Times New Roman" w:hAnsi="Times New Roman"/>
          <w:bCs/>
          <w:sz w:val="28"/>
          <w:szCs w:val="28"/>
        </w:rPr>
        <w:t xml:space="preserve"> пункту 20 частини 4 статті </w:t>
      </w:r>
      <w:r w:rsidRPr="00AE0134">
        <w:rPr>
          <w:rFonts w:ascii="Times New Roman" w:hAnsi="Times New Roman"/>
          <w:bCs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 xml:space="preserve"> Закону України «Про місцеве самоврядування в Україні», Закону України «Про соціальні послуги», в зв</w:t>
      </w:r>
      <w:r w:rsidRPr="00990DE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язку зі смертю гр.ХХХХХХХ: </w:t>
      </w:r>
    </w:p>
    <w:p w:rsidR="007D1DD8" w:rsidRDefault="007D1DD8" w:rsidP="003C1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332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Зняти з безоплатного обслуговування Мар</w:t>
      </w:r>
      <w:r w:rsidRPr="00A0384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янівської селищної ради              ХХХХХХХХ, як отримувачку соціальної послуги догляд вдома з 18 квітня 2022 року в зв</w:t>
      </w:r>
      <w:r w:rsidRPr="00357F1B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язку зі смертю.</w:t>
      </w:r>
    </w:p>
    <w:p w:rsidR="007D1DD8" w:rsidRDefault="007D1DD8" w:rsidP="003C1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Виключити пункт 20 з додатку до розпорядження селищного голови від 01 березня 2021 року № 30-р.</w:t>
      </w:r>
    </w:p>
    <w:p w:rsidR="007D1DD8" w:rsidRDefault="007D1DD8" w:rsidP="003C1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Відділу соціального захисту населення селищної ради (Павло Кусевич) здійснити дії по зняттю отримувача соціальної послуги відповідно до чинного законодавства.</w:t>
      </w:r>
    </w:p>
    <w:p w:rsidR="007D1DD8" w:rsidRDefault="007D1DD8" w:rsidP="003C1D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виконанням цього розпорядження залишаю за собою.</w:t>
      </w: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Селищний голова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Олег БАСАЛИК</w:t>
      </w: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 Кусевич</w:t>
      </w: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1DD8" w:rsidRDefault="007D1DD8" w:rsidP="00833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D1DD8" w:rsidSect="00DB6D63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1592"/>
    <w:multiLevelType w:val="hybridMultilevel"/>
    <w:tmpl w:val="EB3ABB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C"/>
    <w:rsid w:val="0000160C"/>
    <w:rsid w:val="00091D5B"/>
    <w:rsid w:val="000B4F3F"/>
    <w:rsid w:val="000D7253"/>
    <w:rsid w:val="000E573D"/>
    <w:rsid w:val="000E6D31"/>
    <w:rsid w:val="001020CC"/>
    <w:rsid w:val="00102AB3"/>
    <w:rsid w:val="0018252D"/>
    <w:rsid w:val="00186B22"/>
    <w:rsid w:val="00195E5D"/>
    <w:rsid w:val="001C5217"/>
    <w:rsid w:val="001D2E9E"/>
    <w:rsid w:val="001E3F93"/>
    <w:rsid w:val="00204CB4"/>
    <w:rsid w:val="00212EB1"/>
    <w:rsid w:val="0022525C"/>
    <w:rsid w:val="002804CB"/>
    <w:rsid w:val="002A2EE8"/>
    <w:rsid w:val="002A77CE"/>
    <w:rsid w:val="002D0034"/>
    <w:rsid w:val="002D3CC0"/>
    <w:rsid w:val="003074A3"/>
    <w:rsid w:val="00357F1B"/>
    <w:rsid w:val="0036337A"/>
    <w:rsid w:val="00374568"/>
    <w:rsid w:val="0037674D"/>
    <w:rsid w:val="003B2FAE"/>
    <w:rsid w:val="003C1D69"/>
    <w:rsid w:val="003E1BE0"/>
    <w:rsid w:val="003E2B3F"/>
    <w:rsid w:val="003E2D80"/>
    <w:rsid w:val="003F0684"/>
    <w:rsid w:val="00407FB9"/>
    <w:rsid w:val="00426DF1"/>
    <w:rsid w:val="00453C98"/>
    <w:rsid w:val="004852DA"/>
    <w:rsid w:val="00493391"/>
    <w:rsid w:val="004E1413"/>
    <w:rsid w:val="004E1C8B"/>
    <w:rsid w:val="004F2882"/>
    <w:rsid w:val="004F2EBB"/>
    <w:rsid w:val="004F6BDB"/>
    <w:rsid w:val="00503EB9"/>
    <w:rsid w:val="00505B48"/>
    <w:rsid w:val="00517B2A"/>
    <w:rsid w:val="00593CE4"/>
    <w:rsid w:val="005C44B2"/>
    <w:rsid w:val="005E5AA4"/>
    <w:rsid w:val="006229DF"/>
    <w:rsid w:val="00652B35"/>
    <w:rsid w:val="006667AB"/>
    <w:rsid w:val="00723DFC"/>
    <w:rsid w:val="007317D9"/>
    <w:rsid w:val="007335FB"/>
    <w:rsid w:val="0073367C"/>
    <w:rsid w:val="00752A06"/>
    <w:rsid w:val="007C02BB"/>
    <w:rsid w:val="007C1C37"/>
    <w:rsid w:val="007D1DD8"/>
    <w:rsid w:val="008332E9"/>
    <w:rsid w:val="00843257"/>
    <w:rsid w:val="00861D92"/>
    <w:rsid w:val="00866926"/>
    <w:rsid w:val="0087735A"/>
    <w:rsid w:val="00897F26"/>
    <w:rsid w:val="008B0CC0"/>
    <w:rsid w:val="008B503A"/>
    <w:rsid w:val="008D15C3"/>
    <w:rsid w:val="008D5E5A"/>
    <w:rsid w:val="008E4EC8"/>
    <w:rsid w:val="00943EB8"/>
    <w:rsid w:val="0097398B"/>
    <w:rsid w:val="00982D8C"/>
    <w:rsid w:val="00990DE3"/>
    <w:rsid w:val="009C346C"/>
    <w:rsid w:val="009C54F0"/>
    <w:rsid w:val="00A03840"/>
    <w:rsid w:val="00A32F1C"/>
    <w:rsid w:val="00A406B3"/>
    <w:rsid w:val="00A43B53"/>
    <w:rsid w:val="00A66CB1"/>
    <w:rsid w:val="00A85D60"/>
    <w:rsid w:val="00A97728"/>
    <w:rsid w:val="00AE0134"/>
    <w:rsid w:val="00B15559"/>
    <w:rsid w:val="00B170DD"/>
    <w:rsid w:val="00BA21AD"/>
    <w:rsid w:val="00BB14BF"/>
    <w:rsid w:val="00BB6970"/>
    <w:rsid w:val="00C30E26"/>
    <w:rsid w:val="00C3538A"/>
    <w:rsid w:val="00C72E25"/>
    <w:rsid w:val="00C95BA2"/>
    <w:rsid w:val="00CA09DC"/>
    <w:rsid w:val="00CC3BF3"/>
    <w:rsid w:val="00CD272D"/>
    <w:rsid w:val="00CE3BAD"/>
    <w:rsid w:val="00D5654A"/>
    <w:rsid w:val="00D63669"/>
    <w:rsid w:val="00D66384"/>
    <w:rsid w:val="00DB6D63"/>
    <w:rsid w:val="00DD0782"/>
    <w:rsid w:val="00E10F91"/>
    <w:rsid w:val="00E1127B"/>
    <w:rsid w:val="00E900CE"/>
    <w:rsid w:val="00E9718B"/>
    <w:rsid w:val="00EA602D"/>
    <w:rsid w:val="00F24E1E"/>
    <w:rsid w:val="00F464F3"/>
    <w:rsid w:val="00F52861"/>
    <w:rsid w:val="00FF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034"/>
    <w:pPr>
      <w:spacing w:after="200" w:line="276" w:lineRule="auto"/>
    </w:pPr>
    <w:rPr>
      <w:lang w:val="uk-UA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5B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pacing w:val="14"/>
      <w:sz w:val="28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95BA2"/>
    <w:rPr>
      <w:rFonts w:ascii="Times New Roman" w:hAnsi="Times New Roman" w:cs="Times New Roman"/>
      <w:b/>
      <w:spacing w:val="14"/>
      <w:sz w:val="28"/>
      <w:lang w:val="ru-RU" w:eastAsia="ru-RU"/>
    </w:rPr>
  </w:style>
  <w:style w:type="paragraph" w:styleId="ListParagraph">
    <w:name w:val="List Paragraph"/>
    <w:basedOn w:val="Normal"/>
    <w:uiPriority w:val="99"/>
    <w:qFormat/>
    <w:rsid w:val="008332E9"/>
    <w:pPr>
      <w:ind w:left="720"/>
      <w:contextualSpacing/>
    </w:pPr>
  </w:style>
  <w:style w:type="table" w:styleId="TableGrid">
    <w:name w:val="Table Grid"/>
    <w:basedOn w:val="TableNormal"/>
    <w:uiPriority w:val="99"/>
    <w:rsid w:val="00BB69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199</TotalTime>
  <Pages>1</Pages>
  <Words>179</Words>
  <Characters>1026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прийняття селищною радою</dc:title>
  <dc:subject/>
  <dc:creator>Admin</dc:creator>
  <cp:keywords/>
  <dc:description/>
  <cp:lastModifiedBy>Администратор</cp:lastModifiedBy>
  <cp:revision>35</cp:revision>
  <cp:lastPrinted>2022-04-22T10:01:00Z</cp:lastPrinted>
  <dcterms:created xsi:type="dcterms:W3CDTF">2021-02-26T04:12:00Z</dcterms:created>
  <dcterms:modified xsi:type="dcterms:W3CDTF">2022-04-26T06:43:00Z</dcterms:modified>
</cp:coreProperties>
</file>