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17" w:rsidRPr="0050524A" w:rsidRDefault="00552617" w:rsidP="005A30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napToGrid w:val="0"/>
          <w:spacing w:val="8"/>
          <w:lang w:val="ru-RU" w:eastAsia="ru-RU"/>
        </w:rPr>
      </w:pPr>
      <w:r w:rsidRPr="003A33B6">
        <w:rPr>
          <w:rFonts w:ascii="Times New Roman" w:hAnsi="Times New Roman"/>
          <w:noProof/>
          <w:spacing w:val="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3.75pt;height:46.5pt;visibility:visible" filled="t" fillcolor="silver">
            <v:imagedata r:id="rId7" o:title=""/>
          </v:shape>
        </w:pict>
      </w:r>
    </w:p>
    <w:p w:rsidR="00552617" w:rsidRPr="0050524A" w:rsidRDefault="00552617" w:rsidP="005A30B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lang w:val="ru-RU" w:eastAsia="ru-RU"/>
        </w:rPr>
      </w:pPr>
      <w:r w:rsidRPr="0050524A">
        <w:rPr>
          <w:rFonts w:ascii="Times New Roman" w:hAnsi="Times New Roman"/>
          <w:b/>
          <w:sz w:val="28"/>
          <w:lang w:val="ru-RU" w:eastAsia="ru-RU"/>
        </w:rPr>
        <w:t>МАР’ЯНІВСЬКА  СЕЛИЩНА РАДА</w:t>
      </w:r>
    </w:p>
    <w:p w:rsidR="00552617" w:rsidRPr="008B3F5C" w:rsidRDefault="00552617" w:rsidP="005A30B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lang w:eastAsia="ru-RU"/>
        </w:rPr>
      </w:pPr>
      <w:r w:rsidRPr="008B3F5C">
        <w:rPr>
          <w:rFonts w:ascii="Times New Roman" w:hAnsi="Times New Roman"/>
          <w:b/>
          <w:sz w:val="28"/>
          <w:lang w:eastAsia="ru-RU"/>
        </w:rPr>
        <w:t>ЛУЦЬКОГО РАЙОНУ ВОЛИНСЬКОЇ ОБЛАСТІ</w:t>
      </w:r>
    </w:p>
    <w:p w:rsidR="00552617" w:rsidRPr="0050524A" w:rsidRDefault="00552617" w:rsidP="005A30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lang w:eastAsia="ru-RU"/>
        </w:rPr>
      </w:pPr>
      <w:r w:rsidRPr="0050524A">
        <w:rPr>
          <w:rFonts w:ascii="Times New Roman" w:hAnsi="Times New Roman"/>
          <w:b/>
          <w:sz w:val="28"/>
          <w:lang w:eastAsia="ru-RU"/>
        </w:rPr>
        <w:t>ВИКОНАВЧИЙ КОМІТЕТ</w:t>
      </w:r>
    </w:p>
    <w:p w:rsidR="00552617" w:rsidRPr="0050524A" w:rsidRDefault="00552617" w:rsidP="005A30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lang w:eastAsia="ru-RU"/>
        </w:rPr>
      </w:pPr>
    </w:p>
    <w:p w:rsidR="00552617" w:rsidRPr="0050524A" w:rsidRDefault="00552617" w:rsidP="005A30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lang w:eastAsia="ru-RU"/>
        </w:rPr>
      </w:pPr>
      <w:r w:rsidRPr="0050524A">
        <w:rPr>
          <w:rFonts w:ascii="Times New Roman" w:hAnsi="Times New Roman"/>
          <w:b/>
          <w:sz w:val="28"/>
          <w:lang w:eastAsia="ru-RU"/>
        </w:rPr>
        <w:t xml:space="preserve">РІШЕННЯ    </w:t>
      </w:r>
    </w:p>
    <w:p w:rsidR="00552617" w:rsidRDefault="00552617" w:rsidP="00010236">
      <w:pPr>
        <w:spacing w:after="0" w:line="240" w:lineRule="auto"/>
        <w:rPr>
          <w:rFonts w:ascii="Times New Roman" w:hAnsi="Times New Roman"/>
          <w:color w:val="444444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color w:val="444444"/>
          <w:sz w:val="28"/>
          <w:szCs w:val="28"/>
          <w:u w:val="single"/>
          <w:shd w:val="clear" w:color="auto" w:fill="FFFFFF"/>
        </w:rPr>
        <w:t>27 липня</w:t>
      </w:r>
      <w:r w:rsidRPr="003A4EBC">
        <w:rPr>
          <w:rFonts w:ascii="Times New Roman" w:hAnsi="Times New Roman"/>
          <w:color w:val="444444"/>
          <w:sz w:val="28"/>
          <w:szCs w:val="28"/>
          <w:u w:val="single"/>
          <w:shd w:val="clear" w:color="auto" w:fill="FFFFFF"/>
        </w:rPr>
        <w:t xml:space="preserve">  202</w:t>
      </w:r>
      <w:r>
        <w:rPr>
          <w:rFonts w:ascii="Times New Roman" w:hAnsi="Times New Roman"/>
          <w:color w:val="444444"/>
          <w:sz w:val="28"/>
          <w:szCs w:val="28"/>
          <w:u w:val="single"/>
          <w:shd w:val="clear" w:color="auto" w:fill="FFFFFF"/>
        </w:rPr>
        <w:t xml:space="preserve">3 року </w:t>
      </w:r>
      <w:r w:rsidRPr="00015BAB">
        <w:rPr>
          <w:rFonts w:ascii="Times New Roman" w:hAnsi="Times New Roman"/>
          <w:color w:val="444444"/>
          <w:sz w:val="28"/>
          <w:szCs w:val="28"/>
          <w:u w:val="single"/>
          <w:shd w:val="clear" w:color="auto" w:fill="FFFFFF"/>
        </w:rPr>
        <w:t>№</w:t>
      </w:r>
      <w:r>
        <w:rPr>
          <w:rFonts w:ascii="Times New Roman" w:hAnsi="Times New Roman"/>
          <w:color w:val="444444"/>
          <w:sz w:val="28"/>
          <w:szCs w:val="28"/>
          <w:u w:val="single"/>
          <w:shd w:val="clear" w:color="auto" w:fill="FFFFFF"/>
        </w:rPr>
        <w:t xml:space="preserve"> 02</w:t>
      </w:r>
      <w:r w:rsidRPr="007F1FA1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               </w:t>
      </w: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                                                </w:t>
      </w:r>
      <w:r w:rsidRPr="007F1FA1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ПРОЄКТ</w:t>
      </w:r>
      <w:r w:rsidRPr="007F1FA1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                                               </w:t>
      </w:r>
    </w:p>
    <w:p w:rsidR="00552617" w:rsidRDefault="00552617" w:rsidP="00010236">
      <w:pPr>
        <w:spacing w:after="0" w:line="240" w:lineRule="auto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       смт Мар’янівка                                                                                         </w:t>
      </w:r>
    </w:p>
    <w:p w:rsidR="00552617" w:rsidRDefault="00552617" w:rsidP="00010236">
      <w:pPr>
        <w:spacing w:after="0" w:line="240" w:lineRule="auto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</w:p>
    <w:p w:rsidR="00552617" w:rsidRPr="001F113B" w:rsidRDefault="00552617" w:rsidP="001F11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113B">
        <w:rPr>
          <w:rFonts w:ascii="Times New Roman" w:hAnsi="Times New Roman"/>
          <w:b/>
          <w:sz w:val="28"/>
          <w:szCs w:val="28"/>
        </w:rPr>
        <w:t>Про підсумки роботи із зверненнями</w:t>
      </w:r>
    </w:p>
    <w:p w:rsidR="00552617" w:rsidRPr="001F113B" w:rsidRDefault="00552617" w:rsidP="001F11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113B">
        <w:rPr>
          <w:rFonts w:ascii="Times New Roman" w:hAnsi="Times New Roman"/>
          <w:b/>
          <w:sz w:val="28"/>
          <w:szCs w:val="28"/>
        </w:rPr>
        <w:t xml:space="preserve">громадян за </w:t>
      </w:r>
      <w:r>
        <w:rPr>
          <w:rFonts w:ascii="Times New Roman" w:hAnsi="Times New Roman"/>
          <w:b/>
          <w:sz w:val="28"/>
          <w:szCs w:val="28"/>
        </w:rPr>
        <w:t>перше півріччя</w:t>
      </w:r>
      <w:r w:rsidRPr="001F113B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3</w:t>
      </w:r>
      <w:r w:rsidRPr="001F113B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552617" w:rsidRDefault="00552617" w:rsidP="006E3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617" w:rsidRPr="00D25AA3" w:rsidRDefault="00552617" w:rsidP="006E3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25AA3">
        <w:rPr>
          <w:rFonts w:ascii="Times New Roman" w:hAnsi="Times New Roman"/>
          <w:sz w:val="28"/>
          <w:szCs w:val="28"/>
        </w:rPr>
        <w:t xml:space="preserve">Відповідно до підпункту 1 пункту «б» частини першої статті 38, пункту 2 частини другої статті 52 Закону України «Про місцеве самоврядування в Україні», керуючись Законом України «Про звернення громадян» на виконання Указу Президента України від 07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заслухавши інформацію про роботу зі зверненнями громадян в Мар’янівській селищній раді за </w:t>
      </w:r>
      <w:r w:rsidRPr="00890FF8">
        <w:rPr>
          <w:rFonts w:ascii="Times New Roman" w:hAnsi="Times New Roman"/>
          <w:sz w:val="28"/>
          <w:szCs w:val="28"/>
        </w:rPr>
        <w:t>перше півріччя 2023 року</w:t>
      </w:r>
      <w:r w:rsidRPr="00D25AA3">
        <w:rPr>
          <w:rFonts w:ascii="Times New Roman" w:hAnsi="Times New Roman"/>
          <w:sz w:val="28"/>
          <w:szCs w:val="28"/>
        </w:rPr>
        <w:t>, виконавчий комітет селищної ради</w:t>
      </w:r>
    </w:p>
    <w:p w:rsidR="00552617" w:rsidRDefault="00552617" w:rsidP="00D25AA3">
      <w:pPr>
        <w:jc w:val="both"/>
        <w:rPr>
          <w:rFonts w:ascii="Times New Roman" w:hAnsi="Times New Roman"/>
          <w:b/>
          <w:sz w:val="28"/>
          <w:szCs w:val="28"/>
        </w:rPr>
      </w:pPr>
    </w:p>
    <w:p w:rsidR="00552617" w:rsidRPr="001F113B" w:rsidRDefault="00552617" w:rsidP="00D25AA3">
      <w:pPr>
        <w:jc w:val="both"/>
        <w:rPr>
          <w:rFonts w:ascii="Times New Roman" w:hAnsi="Times New Roman"/>
          <w:b/>
          <w:sz w:val="28"/>
          <w:szCs w:val="28"/>
        </w:rPr>
      </w:pPr>
      <w:r w:rsidRPr="001F113B">
        <w:rPr>
          <w:rFonts w:ascii="Times New Roman" w:hAnsi="Times New Roman"/>
          <w:b/>
          <w:sz w:val="28"/>
          <w:szCs w:val="28"/>
        </w:rPr>
        <w:t>ВИРІШИВ:</w:t>
      </w:r>
    </w:p>
    <w:p w:rsidR="00552617" w:rsidRPr="00D25AA3" w:rsidRDefault="00552617" w:rsidP="00383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AA3">
        <w:rPr>
          <w:rFonts w:ascii="Times New Roman" w:hAnsi="Times New Roman"/>
          <w:sz w:val="28"/>
          <w:szCs w:val="28"/>
        </w:rPr>
        <w:t xml:space="preserve">       1. Інформацію про роботу із зверненнями громадян в Мар’янівській селищній раді</w:t>
      </w:r>
      <w:r w:rsidRPr="006E3BF9">
        <w:rPr>
          <w:rFonts w:ascii="Times New Roman" w:hAnsi="Times New Roman"/>
          <w:b/>
          <w:sz w:val="28"/>
          <w:szCs w:val="28"/>
        </w:rPr>
        <w:t xml:space="preserve"> </w:t>
      </w:r>
      <w:r w:rsidRPr="006E3BF9">
        <w:rPr>
          <w:rFonts w:ascii="Times New Roman" w:hAnsi="Times New Roman"/>
          <w:sz w:val="28"/>
          <w:szCs w:val="28"/>
        </w:rPr>
        <w:t>за перше півріччя 2023 року</w:t>
      </w:r>
      <w:r w:rsidRPr="00D25AA3">
        <w:rPr>
          <w:rFonts w:ascii="Times New Roman" w:hAnsi="Times New Roman"/>
          <w:sz w:val="28"/>
          <w:szCs w:val="28"/>
        </w:rPr>
        <w:t xml:space="preserve"> взяти до відома (додається).</w:t>
      </w:r>
    </w:p>
    <w:p w:rsidR="00552617" w:rsidRPr="00D25AA3" w:rsidRDefault="00552617" w:rsidP="00383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AA3">
        <w:rPr>
          <w:rFonts w:ascii="Times New Roman" w:hAnsi="Times New Roman"/>
          <w:sz w:val="28"/>
          <w:szCs w:val="28"/>
        </w:rPr>
        <w:t xml:space="preserve">       2. Секретарю селищної ради Ользі Васюренко, начальникам відділів селищної ради, старостам старостинських округів селищної ради:</w:t>
      </w:r>
    </w:p>
    <w:p w:rsidR="00552617" w:rsidRPr="00D25AA3" w:rsidRDefault="00552617" w:rsidP="00383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AA3">
        <w:rPr>
          <w:rFonts w:ascii="Times New Roman" w:hAnsi="Times New Roman"/>
          <w:sz w:val="28"/>
          <w:szCs w:val="28"/>
        </w:rPr>
        <w:t xml:space="preserve">        1) забезпечити неухильне виконання Указу Президента України від 07.02.2008 року №109/2008 щодо забезпечення реалізації громадянами конституційного права на звернення громадян, Закону України «Про звернення громадян»;</w:t>
      </w:r>
    </w:p>
    <w:p w:rsidR="00552617" w:rsidRPr="00D25AA3" w:rsidRDefault="00552617" w:rsidP="001F11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AA3">
        <w:rPr>
          <w:rFonts w:ascii="Times New Roman" w:hAnsi="Times New Roman"/>
          <w:sz w:val="28"/>
          <w:szCs w:val="28"/>
        </w:rPr>
        <w:t xml:space="preserve">        2) не допускати порушень термінів розгляду звернень громадян щодо вирішення піднятих питань по суті та їх обов’язкового виконання;</w:t>
      </w:r>
    </w:p>
    <w:p w:rsidR="00552617" w:rsidRPr="00D25AA3" w:rsidRDefault="00552617" w:rsidP="001F11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AA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</w:t>
      </w:r>
      <w:r w:rsidRPr="00D25AA3">
        <w:rPr>
          <w:rFonts w:ascii="Times New Roman" w:hAnsi="Times New Roman"/>
          <w:sz w:val="28"/>
          <w:szCs w:val="28"/>
        </w:rPr>
        <w:t>) регулярно проводити особистий прийом громадян, дотримуватись затверджених графіків особистого прийому;</w:t>
      </w:r>
    </w:p>
    <w:p w:rsidR="00552617" w:rsidRDefault="00552617" w:rsidP="001F11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AA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4</w:t>
      </w:r>
      <w:r w:rsidRPr="00D25AA3">
        <w:rPr>
          <w:rFonts w:ascii="Times New Roman" w:hAnsi="Times New Roman"/>
          <w:sz w:val="28"/>
          <w:szCs w:val="28"/>
        </w:rPr>
        <w:t xml:space="preserve">) узяти під особистий контроль розгляд звернень та забезпечення проведення першочергового особистого прийому учасників </w:t>
      </w:r>
      <w:r>
        <w:rPr>
          <w:rFonts w:ascii="Times New Roman" w:hAnsi="Times New Roman"/>
          <w:sz w:val="28"/>
          <w:szCs w:val="28"/>
        </w:rPr>
        <w:t>ООС</w:t>
      </w:r>
      <w:r w:rsidRPr="00D25AA3">
        <w:rPr>
          <w:rFonts w:ascii="Times New Roman" w:hAnsi="Times New Roman"/>
          <w:sz w:val="28"/>
          <w:szCs w:val="28"/>
        </w:rPr>
        <w:t>, членів їх сімей</w:t>
      </w:r>
      <w:r>
        <w:rPr>
          <w:rFonts w:ascii="Times New Roman" w:hAnsi="Times New Roman"/>
          <w:sz w:val="28"/>
          <w:szCs w:val="28"/>
        </w:rPr>
        <w:t xml:space="preserve">, сімей </w:t>
      </w:r>
      <w:r w:rsidRPr="000D65C4">
        <w:rPr>
          <w:rFonts w:ascii="Times New Roman" w:hAnsi="Times New Roman"/>
          <w:sz w:val="28"/>
          <w:szCs w:val="28"/>
        </w:rPr>
        <w:t>військовослужбовц</w:t>
      </w:r>
      <w:r>
        <w:rPr>
          <w:rFonts w:ascii="Times New Roman" w:hAnsi="Times New Roman"/>
          <w:sz w:val="28"/>
          <w:szCs w:val="28"/>
        </w:rPr>
        <w:t>ів</w:t>
      </w:r>
      <w:r w:rsidRPr="000D65C4">
        <w:rPr>
          <w:rFonts w:ascii="Times New Roman" w:hAnsi="Times New Roman"/>
          <w:sz w:val="28"/>
          <w:szCs w:val="28"/>
        </w:rPr>
        <w:t xml:space="preserve"> ЗСУ</w:t>
      </w:r>
      <w:r w:rsidRPr="00D25AA3">
        <w:rPr>
          <w:rFonts w:ascii="Times New Roman" w:hAnsi="Times New Roman"/>
          <w:sz w:val="28"/>
          <w:szCs w:val="28"/>
        </w:rPr>
        <w:t xml:space="preserve"> та пільгової категорії громадян, приділяти особливу увагу вирішенню проблем, з якими вони звертаються.</w:t>
      </w:r>
    </w:p>
    <w:p w:rsidR="00552617" w:rsidRPr="00D25AA3" w:rsidRDefault="00552617" w:rsidP="00A46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Pr="00D25A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AA3">
        <w:rPr>
          <w:rFonts w:ascii="Times New Roman" w:hAnsi="Times New Roman"/>
          <w:sz w:val="28"/>
          <w:szCs w:val="28"/>
        </w:rPr>
        <w:t>Контроль за виконанням цього рішення залишаю за собою.</w:t>
      </w:r>
    </w:p>
    <w:p w:rsidR="00552617" w:rsidRDefault="00552617" w:rsidP="00D25AA3">
      <w:pPr>
        <w:jc w:val="both"/>
        <w:rPr>
          <w:rFonts w:ascii="Times New Roman" w:hAnsi="Times New Roman"/>
          <w:sz w:val="28"/>
          <w:szCs w:val="28"/>
        </w:rPr>
      </w:pPr>
    </w:p>
    <w:p w:rsidR="00552617" w:rsidRPr="00D25AA3" w:rsidRDefault="00552617" w:rsidP="00D25AA3">
      <w:pPr>
        <w:jc w:val="both"/>
        <w:rPr>
          <w:rFonts w:ascii="Times New Roman" w:hAnsi="Times New Roman"/>
          <w:sz w:val="28"/>
          <w:szCs w:val="28"/>
        </w:rPr>
      </w:pPr>
      <w:r w:rsidRPr="00D25AA3">
        <w:rPr>
          <w:rFonts w:ascii="Times New Roman" w:hAnsi="Times New Roman"/>
          <w:sz w:val="28"/>
          <w:szCs w:val="28"/>
        </w:rPr>
        <w:t xml:space="preserve">Селищний голова                                                                        </w:t>
      </w:r>
      <w:r w:rsidRPr="001F113B">
        <w:rPr>
          <w:rFonts w:ascii="Times New Roman" w:hAnsi="Times New Roman"/>
          <w:b/>
          <w:sz w:val="28"/>
          <w:szCs w:val="28"/>
        </w:rPr>
        <w:t>Олег БАСАЛИК</w:t>
      </w:r>
    </w:p>
    <w:p w:rsidR="00552617" w:rsidRPr="00D25AA3" w:rsidRDefault="00552617" w:rsidP="00D25AA3">
      <w:pPr>
        <w:jc w:val="both"/>
        <w:rPr>
          <w:rFonts w:ascii="Times New Roman" w:hAnsi="Times New Roman"/>
          <w:sz w:val="28"/>
          <w:szCs w:val="28"/>
        </w:rPr>
      </w:pPr>
      <w:r w:rsidRPr="001F113B">
        <w:rPr>
          <w:rFonts w:ascii="Times New Roman" w:hAnsi="Times New Roman"/>
          <w:sz w:val="24"/>
          <w:szCs w:val="24"/>
        </w:rPr>
        <w:t>Людмила Яцько</w:t>
      </w:r>
      <w:r w:rsidRPr="00D25AA3">
        <w:rPr>
          <w:rFonts w:ascii="Times New Roman" w:hAnsi="Times New Roman"/>
          <w:sz w:val="28"/>
          <w:szCs w:val="28"/>
        </w:rPr>
        <w:t xml:space="preserve">     </w:t>
      </w:r>
    </w:p>
    <w:sectPr w:rsidR="00552617" w:rsidRPr="00D25AA3" w:rsidSect="009C2CCA">
      <w:headerReference w:type="even" r:id="rId8"/>
      <w:headerReference w:type="default" r:id="rId9"/>
      <w:pgSz w:w="11906" w:h="16838"/>
      <w:pgMar w:top="567" w:right="567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617" w:rsidRDefault="00552617">
      <w:r>
        <w:separator/>
      </w:r>
    </w:p>
  </w:endnote>
  <w:endnote w:type="continuationSeparator" w:id="0">
    <w:p w:rsidR="00552617" w:rsidRDefault="00552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617" w:rsidRDefault="00552617">
      <w:r>
        <w:separator/>
      </w:r>
    </w:p>
  </w:footnote>
  <w:footnote w:type="continuationSeparator" w:id="0">
    <w:p w:rsidR="00552617" w:rsidRDefault="00552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17" w:rsidRDefault="00552617" w:rsidP="001341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2617" w:rsidRDefault="005526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17" w:rsidRDefault="00552617" w:rsidP="001341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52617" w:rsidRDefault="005526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5AD3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DA250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B7A1B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B284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FE8D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C0D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4006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B892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C25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0024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B1C"/>
    <w:rsid w:val="00010236"/>
    <w:rsid w:val="00015BAB"/>
    <w:rsid w:val="00016C0A"/>
    <w:rsid w:val="000478B9"/>
    <w:rsid w:val="000561A7"/>
    <w:rsid w:val="00072EDE"/>
    <w:rsid w:val="000834BE"/>
    <w:rsid w:val="000976DB"/>
    <w:rsid w:val="000B636F"/>
    <w:rsid w:val="000D65C4"/>
    <w:rsid w:val="00112837"/>
    <w:rsid w:val="001213A7"/>
    <w:rsid w:val="001341D2"/>
    <w:rsid w:val="001473FB"/>
    <w:rsid w:val="001718B9"/>
    <w:rsid w:val="00182BD2"/>
    <w:rsid w:val="00182EB6"/>
    <w:rsid w:val="001B05CC"/>
    <w:rsid w:val="001B700C"/>
    <w:rsid w:val="001D33BE"/>
    <w:rsid w:val="001F113B"/>
    <w:rsid w:val="00261330"/>
    <w:rsid w:val="002A6EF2"/>
    <w:rsid w:val="002C37CB"/>
    <w:rsid w:val="002D15B6"/>
    <w:rsid w:val="002D60CE"/>
    <w:rsid w:val="002E300B"/>
    <w:rsid w:val="002F29F1"/>
    <w:rsid w:val="00314B9B"/>
    <w:rsid w:val="00343483"/>
    <w:rsid w:val="00372B24"/>
    <w:rsid w:val="0038355E"/>
    <w:rsid w:val="003A33B6"/>
    <w:rsid w:val="003A4EBC"/>
    <w:rsid w:val="003A76EA"/>
    <w:rsid w:val="003F100C"/>
    <w:rsid w:val="00404CD7"/>
    <w:rsid w:val="00445CD5"/>
    <w:rsid w:val="004F5E11"/>
    <w:rsid w:val="0050524A"/>
    <w:rsid w:val="00523D49"/>
    <w:rsid w:val="005368AD"/>
    <w:rsid w:val="00552617"/>
    <w:rsid w:val="00564E1E"/>
    <w:rsid w:val="00572710"/>
    <w:rsid w:val="005A30B4"/>
    <w:rsid w:val="005A4685"/>
    <w:rsid w:val="005E55F2"/>
    <w:rsid w:val="0061320D"/>
    <w:rsid w:val="00613559"/>
    <w:rsid w:val="0061564B"/>
    <w:rsid w:val="00624F04"/>
    <w:rsid w:val="006464BC"/>
    <w:rsid w:val="00654972"/>
    <w:rsid w:val="0068431C"/>
    <w:rsid w:val="006A50FC"/>
    <w:rsid w:val="006E270D"/>
    <w:rsid w:val="006E3BF9"/>
    <w:rsid w:val="006F00B0"/>
    <w:rsid w:val="00740900"/>
    <w:rsid w:val="00747D50"/>
    <w:rsid w:val="00750F3B"/>
    <w:rsid w:val="007E49E7"/>
    <w:rsid w:val="007F1FA1"/>
    <w:rsid w:val="00863478"/>
    <w:rsid w:val="00890FF8"/>
    <w:rsid w:val="008B3F5C"/>
    <w:rsid w:val="008F02FD"/>
    <w:rsid w:val="009559E8"/>
    <w:rsid w:val="00957FDD"/>
    <w:rsid w:val="00960976"/>
    <w:rsid w:val="009C2CCA"/>
    <w:rsid w:val="009F3181"/>
    <w:rsid w:val="00A106E3"/>
    <w:rsid w:val="00A213AE"/>
    <w:rsid w:val="00A4642A"/>
    <w:rsid w:val="00AA2EAA"/>
    <w:rsid w:val="00B0796D"/>
    <w:rsid w:val="00B6093B"/>
    <w:rsid w:val="00B87752"/>
    <w:rsid w:val="00BB1C6E"/>
    <w:rsid w:val="00BF555F"/>
    <w:rsid w:val="00C003A6"/>
    <w:rsid w:val="00C05F88"/>
    <w:rsid w:val="00C25A9E"/>
    <w:rsid w:val="00CA7268"/>
    <w:rsid w:val="00D00AC9"/>
    <w:rsid w:val="00D25AA3"/>
    <w:rsid w:val="00D26C94"/>
    <w:rsid w:val="00D71CEF"/>
    <w:rsid w:val="00D74A22"/>
    <w:rsid w:val="00DF4346"/>
    <w:rsid w:val="00E10064"/>
    <w:rsid w:val="00E25622"/>
    <w:rsid w:val="00E641AB"/>
    <w:rsid w:val="00EC2B86"/>
    <w:rsid w:val="00F02B6E"/>
    <w:rsid w:val="00F23F87"/>
    <w:rsid w:val="00F879B1"/>
    <w:rsid w:val="00F9275E"/>
    <w:rsid w:val="00FB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6E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uiPriority w:val="99"/>
    <w:locked/>
    <w:rsid w:val="002F29F1"/>
    <w:rPr>
      <w:sz w:val="23"/>
    </w:rPr>
  </w:style>
  <w:style w:type="paragraph" w:styleId="NormalWeb">
    <w:name w:val="Normal (Web)"/>
    <w:basedOn w:val="Normal"/>
    <w:uiPriority w:val="99"/>
    <w:rsid w:val="003A4E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Header">
    <w:name w:val="header"/>
    <w:basedOn w:val="Normal"/>
    <w:link w:val="HeaderChar"/>
    <w:uiPriority w:val="99"/>
    <w:rsid w:val="00D71C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7D50"/>
    <w:rPr>
      <w:rFonts w:cs="Times New Roman"/>
      <w:lang w:val="uk-UA" w:eastAsia="en-US"/>
    </w:rPr>
  </w:style>
  <w:style w:type="character" w:styleId="PageNumber">
    <w:name w:val="page number"/>
    <w:basedOn w:val="DefaultParagraphFont"/>
    <w:uiPriority w:val="99"/>
    <w:rsid w:val="00D71CEF"/>
    <w:rPr>
      <w:rFonts w:cs="Times New Roman"/>
    </w:rPr>
  </w:style>
  <w:style w:type="paragraph" w:customStyle="1" w:styleId="a0">
    <w:name w:val="Абзац списка"/>
    <w:basedOn w:val="Normal"/>
    <w:uiPriority w:val="99"/>
    <w:rsid w:val="00D25A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1</Pages>
  <Words>337</Words>
  <Characters>1927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44</cp:revision>
  <cp:lastPrinted>2022-10-26T06:39:00Z</cp:lastPrinted>
  <dcterms:created xsi:type="dcterms:W3CDTF">2021-02-06T17:45:00Z</dcterms:created>
  <dcterms:modified xsi:type="dcterms:W3CDTF">2023-07-24T12:03:00Z</dcterms:modified>
</cp:coreProperties>
</file>