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98" w:rsidRPr="001E38E8" w:rsidRDefault="004B3698" w:rsidP="00C732FA">
      <w:pPr>
        <w:jc w:val="center"/>
        <w:rPr>
          <w:snapToGrid w:val="0"/>
          <w:spacing w:val="8"/>
          <w:sz w:val="28"/>
          <w:szCs w:val="28"/>
          <w:lang w:val="uk-UA"/>
        </w:rPr>
      </w:pPr>
      <w:r w:rsidRPr="00B06F06">
        <w:rPr>
          <w:noProof/>
          <w:spacing w:val="8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6.5pt;visibility:visible" filled="t" fillcolor="silver">
            <v:imagedata r:id="rId5" o:title=""/>
          </v:shape>
        </w:pict>
      </w:r>
    </w:p>
    <w:p w:rsidR="004B3698" w:rsidRPr="001E38E8" w:rsidRDefault="004B3698" w:rsidP="00C732FA">
      <w:pPr>
        <w:jc w:val="center"/>
        <w:rPr>
          <w:b/>
          <w:sz w:val="28"/>
          <w:szCs w:val="28"/>
          <w:lang w:val="uk-UA"/>
        </w:rPr>
      </w:pPr>
      <w:r w:rsidRPr="001E38E8">
        <w:rPr>
          <w:b/>
          <w:sz w:val="28"/>
          <w:szCs w:val="28"/>
          <w:lang w:val="uk-UA"/>
        </w:rPr>
        <w:t>МАР’ЯНІВСЬКА СЕЛИЩНА РАДА</w:t>
      </w:r>
    </w:p>
    <w:p w:rsidR="004B3698" w:rsidRPr="001E38E8" w:rsidRDefault="004B3698" w:rsidP="00C732FA">
      <w:pPr>
        <w:jc w:val="center"/>
        <w:rPr>
          <w:b/>
          <w:sz w:val="28"/>
          <w:szCs w:val="28"/>
          <w:lang w:val="uk-UA"/>
        </w:rPr>
      </w:pPr>
      <w:r w:rsidRPr="001E38E8">
        <w:rPr>
          <w:b/>
          <w:sz w:val="28"/>
          <w:szCs w:val="28"/>
          <w:lang w:val="uk-UA"/>
        </w:rPr>
        <w:t>ЛУЦЬКОГО РАЙОНУ ВОЛИНСЬКОЇ ОБЛАСТІ</w:t>
      </w:r>
    </w:p>
    <w:p w:rsidR="004B3698" w:rsidRDefault="004B3698" w:rsidP="00C732FA">
      <w:pPr>
        <w:jc w:val="center"/>
        <w:rPr>
          <w:b/>
          <w:sz w:val="28"/>
          <w:szCs w:val="28"/>
          <w:lang w:val="uk-UA"/>
        </w:rPr>
      </w:pPr>
      <w:r w:rsidRPr="007B2CA9">
        <w:rPr>
          <w:b/>
          <w:sz w:val="28"/>
          <w:szCs w:val="28"/>
          <w:lang w:val="uk-UA"/>
        </w:rPr>
        <w:t>ВИКОНАВЧИЙ КОМІТЕТ</w:t>
      </w:r>
    </w:p>
    <w:p w:rsidR="004B3698" w:rsidRDefault="004B3698" w:rsidP="00C732FA">
      <w:pPr>
        <w:jc w:val="center"/>
        <w:rPr>
          <w:b/>
          <w:sz w:val="28"/>
          <w:szCs w:val="28"/>
          <w:lang w:val="uk-UA"/>
        </w:rPr>
      </w:pPr>
    </w:p>
    <w:p w:rsidR="004B3698" w:rsidRDefault="004B3698" w:rsidP="00C732F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РІШЕННЯ </w:t>
      </w:r>
    </w:p>
    <w:p w:rsidR="004B3698" w:rsidRPr="00C732FA" w:rsidRDefault="004B3698" w:rsidP="00C732F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ПРОЄКТ</w:t>
      </w:r>
    </w:p>
    <w:p w:rsidR="004B3698" w:rsidRPr="000F0711" w:rsidRDefault="004B3698" w:rsidP="00903D67">
      <w:pPr>
        <w:shd w:val="clear" w:color="auto" w:fill="FFFFFF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02 червня </w:t>
      </w:r>
      <w:r w:rsidRPr="000F0711">
        <w:rPr>
          <w:sz w:val="28"/>
          <w:szCs w:val="28"/>
          <w:u w:val="single"/>
          <w:lang w:val="uk-UA"/>
        </w:rPr>
        <w:t xml:space="preserve">2023 року №                                                                      </w:t>
      </w:r>
    </w:p>
    <w:p w:rsidR="004B3698" w:rsidRPr="000F0711" w:rsidRDefault="004B3698" w:rsidP="00903D67">
      <w:pPr>
        <w:jc w:val="both"/>
        <w:rPr>
          <w:sz w:val="28"/>
          <w:szCs w:val="28"/>
          <w:lang w:val="uk-UA"/>
        </w:rPr>
      </w:pPr>
      <w:r w:rsidRPr="000F0711">
        <w:rPr>
          <w:b/>
          <w:sz w:val="28"/>
          <w:szCs w:val="28"/>
          <w:lang w:val="uk-UA"/>
        </w:rPr>
        <w:t xml:space="preserve">       </w:t>
      </w:r>
      <w:r w:rsidRPr="000F0711">
        <w:rPr>
          <w:sz w:val="28"/>
          <w:szCs w:val="28"/>
          <w:lang w:val="uk-UA"/>
        </w:rPr>
        <w:t>смт Мар’янівка</w:t>
      </w:r>
    </w:p>
    <w:p w:rsidR="004B3698" w:rsidRDefault="004B3698" w:rsidP="00903D67">
      <w:pPr>
        <w:jc w:val="both"/>
        <w:rPr>
          <w:sz w:val="28"/>
          <w:szCs w:val="28"/>
          <w:lang w:val="uk-UA"/>
        </w:rPr>
      </w:pPr>
    </w:p>
    <w:p w:rsidR="004B3698" w:rsidRDefault="004B3698" w:rsidP="00903D67">
      <w:pPr>
        <w:jc w:val="both"/>
        <w:rPr>
          <w:b/>
          <w:sz w:val="28"/>
          <w:szCs w:val="28"/>
          <w:lang w:val="uk-UA"/>
        </w:rPr>
      </w:pPr>
      <w:r w:rsidRPr="00F258B3">
        <w:rPr>
          <w:b/>
          <w:sz w:val="28"/>
          <w:szCs w:val="28"/>
          <w:lang w:val="uk-UA"/>
        </w:rPr>
        <w:t>Про надання дозволу на</w:t>
      </w:r>
    </w:p>
    <w:p w:rsidR="004B3698" w:rsidRDefault="004B3698" w:rsidP="00903D6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укладання договору дарування </w:t>
      </w:r>
    </w:p>
    <w:p w:rsidR="004B3698" w:rsidRPr="00F258B3" w:rsidRDefault="004B3698" w:rsidP="00903D6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грошових коштів</w:t>
      </w:r>
      <w:r w:rsidRPr="00F258B3">
        <w:rPr>
          <w:b/>
          <w:sz w:val="28"/>
          <w:szCs w:val="28"/>
          <w:lang w:val="uk-UA"/>
        </w:rPr>
        <w:t xml:space="preserve"> </w:t>
      </w:r>
    </w:p>
    <w:p w:rsidR="004B3698" w:rsidRDefault="004B3698" w:rsidP="00903D67">
      <w:pPr>
        <w:jc w:val="both"/>
        <w:rPr>
          <w:sz w:val="28"/>
          <w:szCs w:val="28"/>
          <w:lang w:val="uk-UA"/>
        </w:rPr>
      </w:pPr>
    </w:p>
    <w:p w:rsidR="004B3698" w:rsidRDefault="004B3698" w:rsidP="00903D6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ст. </w:t>
      </w:r>
      <w:r w:rsidRPr="00EF3FB2">
        <w:rPr>
          <w:sz w:val="28"/>
          <w:szCs w:val="28"/>
          <w:lang w:val="uk-UA"/>
        </w:rPr>
        <w:t xml:space="preserve">203, 242 Цивільного Кодексу України, ст. 177 Сімейного Кодексу України, </w:t>
      </w:r>
      <w:r>
        <w:rPr>
          <w:sz w:val="28"/>
          <w:lang w:val="uk-UA"/>
        </w:rPr>
        <w:t xml:space="preserve">підпунктом 4 п.4 «б» частини 1 ст. 34, </w:t>
      </w:r>
      <w:r w:rsidRPr="00EF3FB2">
        <w:rPr>
          <w:sz w:val="28"/>
          <w:szCs w:val="28"/>
          <w:lang w:val="uk-UA"/>
        </w:rPr>
        <w:t xml:space="preserve">ст. </w:t>
      </w:r>
      <w:r>
        <w:rPr>
          <w:sz w:val="28"/>
          <w:szCs w:val="28"/>
          <w:lang w:val="uk-UA"/>
        </w:rPr>
        <w:t xml:space="preserve"> 59 Закону України «Про місцеве самоврядування в Україні» ст.17</w:t>
      </w:r>
      <w:r w:rsidRPr="00EF3FB2">
        <w:rPr>
          <w:sz w:val="28"/>
          <w:szCs w:val="28"/>
          <w:lang w:val="uk-UA"/>
        </w:rPr>
        <w:t xml:space="preserve"> Закону України „Про охорону дитинства”, п. 67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</w:t>
      </w:r>
      <w:r>
        <w:rPr>
          <w:sz w:val="28"/>
          <w:szCs w:val="28"/>
          <w:lang w:val="uk-UA"/>
        </w:rPr>
        <w:t>ку №866, враховуючи заяви неповнолітньої ххххххх жителів</w:t>
      </w:r>
      <w:r w:rsidRPr="00EF3F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Бужани Луцького району Волинської області, з метою забезпечення прав і законних інтересів дитини, виконавчий комітет селищної</w:t>
      </w:r>
      <w:r w:rsidRPr="00461E3E">
        <w:rPr>
          <w:sz w:val="28"/>
          <w:szCs w:val="28"/>
          <w:lang w:val="uk-UA"/>
        </w:rPr>
        <w:t xml:space="preserve"> ради</w:t>
      </w:r>
      <w:bookmarkStart w:id="0" w:name="_GoBack"/>
      <w:bookmarkEnd w:id="0"/>
    </w:p>
    <w:p w:rsidR="004B3698" w:rsidRDefault="004B3698" w:rsidP="00903D67">
      <w:pPr>
        <w:jc w:val="both"/>
        <w:rPr>
          <w:sz w:val="28"/>
          <w:szCs w:val="28"/>
          <w:lang w:val="uk-UA"/>
        </w:rPr>
      </w:pPr>
    </w:p>
    <w:p w:rsidR="004B3698" w:rsidRDefault="004B3698" w:rsidP="00903D67">
      <w:pPr>
        <w:jc w:val="both"/>
        <w:rPr>
          <w:b/>
          <w:sz w:val="28"/>
          <w:szCs w:val="28"/>
          <w:lang w:val="uk-UA"/>
        </w:rPr>
      </w:pPr>
      <w:r w:rsidRPr="009B4212">
        <w:rPr>
          <w:b/>
          <w:sz w:val="28"/>
          <w:szCs w:val="28"/>
          <w:lang w:val="uk-UA"/>
        </w:rPr>
        <w:t>ВИРІШИВ:</w:t>
      </w:r>
    </w:p>
    <w:p w:rsidR="004B3698" w:rsidRPr="009B4212" w:rsidRDefault="004B3698" w:rsidP="00903D67">
      <w:pPr>
        <w:jc w:val="both"/>
        <w:rPr>
          <w:b/>
          <w:sz w:val="28"/>
          <w:szCs w:val="28"/>
          <w:lang w:val="uk-UA"/>
        </w:rPr>
      </w:pPr>
    </w:p>
    <w:p w:rsidR="004B3698" w:rsidRPr="000D3032" w:rsidRDefault="004B3698" w:rsidP="00F60710">
      <w:pPr>
        <w:ind w:firstLine="284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  1. </w:t>
      </w:r>
      <w:r w:rsidRPr="00703AE9">
        <w:rPr>
          <w:sz w:val="28"/>
          <w:szCs w:val="28"/>
          <w:lang w:val="uk-UA"/>
        </w:rPr>
        <w:t xml:space="preserve">НАДАТИ  дозвіл неповнолітній </w:t>
      </w:r>
      <w:r>
        <w:rPr>
          <w:sz w:val="28"/>
          <w:szCs w:val="28"/>
          <w:lang w:val="uk-UA"/>
        </w:rPr>
        <w:t>ХХХХХХ.</w:t>
      </w:r>
    </w:p>
    <w:p w:rsidR="004B3698" w:rsidRPr="000D3032" w:rsidRDefault="004B3698" w:rsidP="000D3032">
      <w:pPr>
        <w:pStyle w:val="ListParagraph"/>
        <w:ind w:left="0" w:firstLine="142"/>
        <w:jc w:val="both"/>
        <w:rPr>
          <w:sz w:val="28"/>
          <w:szCs w:val="28"/>
          <w:lang w:val="uk-UA" w:eastAsia="en-US"/>
        </w:rPr>
      </w:pPr>
      <w:r w:rsidRPr="002342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2. ДОЗВОЛИТИ </w:t>
      </w:r>
      <w:r w:rsidRPr="000D3032">
        <w:rPr>
          <w:sz w:val="28"/>
          <w:szCs w:val="28"/>
          <w:lang w:val="uk-UA" w:eastAsia="en-US"/>
        </w:rPr>
        <w:t xml:space="preserve">громадянину </w:t>
      </w:r>
      <w:r>
        <w:rPr>
          <w:sz w:val="28"/>
          <w:szCs w:val="28"/>
          <w:lang w:val="uk-UA" w:eastAsia="en-US"/>
        </w:rPr>
        <w:t>ХХХХХХ.</w:t>
      </w:r>
    </w:p>
    <w:p w:rsidR="004B3698" w:rsidRDefault="004B3698" w:rsidP="00903D67">
      <w:pPr>
        <w:ind w:firstLine="426"/>
        <w:jc w:val="both"/>
        <w:rPr>
          <w:sz w:val="28"/>
          <w:szCs w:val="28"/>
          <w:lang w:val="uk-UA"/>
        </w:rPr>
      </w:pPr>
    </w:p>
    <w:p w:rsidR="004B3698" w:rsidRDefault="004B3698" w:rsidP="00903D67">
      <w:pPr>
        <w:ind w:firstLine="426"/>
        <w:jc w:val="both"/>
        <w:rPr>
          <w:sz w:val="28"/>
          <w:szCs w:val="28"/>
          <w:lang w:val="uk-UA"/>
        </w:rPr>
      </w:pPr>
    </w:p>
    <w:p w:rsidR="004B3698" w:rsidRPr="000D3032" w:rsidRDefault="004B3698" w:rsidP="00903D67">
      <w:pPr>
        <w:rPr>
          <w:sz w:val="28"/>
          <w:szCs w:val="28"/>
          <w:lang w:val="uk-UA"/>
        </w:rPr>
      </w:pPr>
      <w:r w:rsidRPr="000D3032">
        <w:rPr>
          <w:sz w:val="28"/>
          <w:szCs w:val="28"/>
          <w:lang w:val="uk-UA"/>
        </w:rPr>
        <w:t xml:space="preserve">Селищний голова                                                                             </w:t>
      </w:r>
      <w:r w:rsidRPr="003B22C1">
        <w:rPr>
          <w:b/>
          <w:sz w:val="28"/>
          <w:szCs w:val="28"/>
          <w:lang w:val="uk-UA"/>
        </w:rPr>
        <w:t>Олег БАСАЛИК</w:t>
      </w:r>
    </w:p>
    <w:p w:rsidR="004B3698" w:rsidRPr="000D3032" w:rsidRDefault="004B3698" w:rsidP="00903D67">
      <w:pPr>
        <w:rPr>
          <w:lang w:val="uk-UA"/>
        </w:rPr>
      </w:pPr>
    </w:p>
    <w:p w:rsidR="004B3698" w:rsidRDefault="004B3698" w:rsidP="00903D67">
      <w:pPr>
        <w:rPr>
          <w:lang w:val="uk-UA"/>
        </w:rPr>
      </w:pPr>
    </w:p>
    <w:p w:rsidR="004B3698" w:rsidRPr="003B22C1" w:rsidRDefault="004B3698" w:rsidP="00903D67">
      <w:pPr>
        <w:rPr>
          <w:sz w:val="28"/>
          <w:szCs w:val="28"/>
          <w:lang w:val="uk-UA"/>
        </w:rPr>
      </w:pPr>
      <w:r w:rsidRPr="000D3032">
        <w:rPr>
          <w:lang w:val="uk-UA"/>
        </w:rPr>
        <w:t xml:space="preserve">Ольга </w:t>
      </w:r>
      <w:r w:rsidRPr="003B22C1">
        <w:rPr>
          <w:lang w:val="uk-UA"/>
        </w:rPr>
        <w:t>Повзун</w:t>
      </w:r>
    </w:p>
    <w:p w:rsidR="004B3698" w:rsidRPr="003B22C1" w:rsidRDefault="004B3698" w:rsidP="00903D67">
      <w:pPr>
        <w:ind w:firstLine="426"/>
        <w:jc w:val="both"/>
        <w:rPr>
          <w:sz w:val="28"/>
          <w:szCs w:val="28"/>
          <w:lang w:val="uk-UA"/>
        </w:rPr>
      </w:pPr>
    </w:p>
    <w:p w:rsidR="004B3698" w:rsidRPr="003B22C1" w:rsidRDefault="004B3698">
      <w:pPr>
        <w:rPr>
          <w:lang w:val="uk-UA"/>
        </w:rPr>
      </w:pPr>
    </w:p>
    <w:sectPr w:rsidR="004B3698" w:rsidRPr="003B22C1" w:rsidSect="003B22C1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B41A8"/>
    <w:multiLevelType w:val="hybridMultilevel"/>
    <w:tmpl w:val="53D2FD98"/>
    <w:lvl w:ilvl="0" w:tplc="C6C85A44">
      <w:start w:val="1"/>
      <w:numFmt w:val="decimal"/>
      <w:lvlText w:val="%1)"/>
      <w:lvlJc w:val="left"/>
      <w:pPr>
        <w:ind w:left="864" w:hanging="360"/>
      </w:pPr>
      <w:rPr>
        <w:rFonts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B5F"/>
    <w:rsid w:val="000D3032"/>
    <w:rsid w:val="000F0711"/>
    <w:rsid w:val="001E38E8"/>
    <w:rsid w:val="00227D5C"/>
    <w:rsid w:val="0023427B"/>
    <w:rsid w:val="0023436A"/>
    <w:rsid w:val="00252226"/>
    <w:rsid w:val="003B22C1"/>
    <w:rsid w:val="00461E3E"/>
    <w:rsid w:val="004B3698"/>
    <w:rsid w:val="0069108E"/>
    <w:rsid w:val="006D6844"/>
    <w:rsid w:val="00703AE9"/>
    <w:rsid w:val="007B2CA9"/>
    <w:rsid w:val="008C3448"/>
    <w:rsid w:val="00903D67"/>
    <w:rsid w:val="009B4212"/>
    <w:rsid w:val="00A21B5F"/>
    <w:rsid w:val="00A40FCB"/>
    <w:rsid w:val="00B06F06"/>
    <w:rsid w:val="00B501A0"/>
    <w:rsid w:val="00C732FA"/>
    <w:rsid w:val="00C82396"/>
    <w:rsid w:val="00CA4AF5"/>
    <w:rsid w:val="00CE6E08"/>
    <w:rsid w:val="00D108F1"/>
    <w:rsid w:val="00EF3FB2"/>
    <w:rsid w:val="00F258B3"/>
    <w:rsid w:val="00F60710"/>
    <w:rsid w:val="00F6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6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03D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189</Words>
  <Characters>1080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Администратор</cp:lastModifiedBy>
  <cp:revision>11</cp:revision>
  <dcterms:created xsi:type="dcterms:W3CDTF">2023-05-31T13:55:00Z</dcterms:created>
  <dcterms:modified xsi:type="dcterms:W3CDTF">2023-06-01T07:52:00Z</dcterms:modified>
</cp:coreProperties>
</file>