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6" w:rsidRPr="0050524A" w:rsidRDefault="006F1756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lang w:val="ru-RU" w:eastAsia="ru-RU"/>
        </w:rPr>
      </w:pP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E3B3B">
        <w:rPr>
          <w:rFonts w:ascii="Times New Roman" w:hAnsi="Times New Roman"/>
          <w:noProof/>
          <w:spacing w:val="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46.5pt;visibility:visible" filled="t" fillcolor="silver">
            <v:imagedata r:id="rId5" o:title=""/>
          </v:shape>
        </w:pict>
      </w:r>
    </w:p>
    <w:p w:rsidR="006F1756" w:rsidRPr="0050524A" w:rsidRDefault="006F1756" w:rsidP="00130FF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val="ru-RU" w:eastAsia="ru-RU"/>
        </w:rPr>
      </w:pPr>
      <w:r w:rsidRPr="0050524A">
        <w:rPr>
          <w:rFonts w:ascii="Times New Roman" w:hAnsi="Times New Roman"/>
          <w:b/>
          <w:sz w:val="28"/>
          <w:lang w:val="ru-RU" w:eastAsia="ru-RU"/>
        </w:rPr>
        <w:t>МАР’ЯНІВСЬКА  СЕЛИЩНА РАДА</w:t>
      </w:r>
    </w:p>
    <w:p w:rsidR="006F1756" w:rsidRPr="008B3F5C" w:rsidRDefault="006F1756" w:rsidP="00130FF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8B3F5C">
        <w:rPr>
          <w:rFonts w:ascii="Times New Roman" w:hAnsi="Times New Roman"/>
          <w:b/>
          <w:sz w:val="28"/>
          <w:lang w:eastAsia="ru-RU"/>
        </w:rPr>
        <w:t>ЛУЦЬКОГО РАЙОНУ ВОЛИНСЬКОЇ ОБЛАСТІ</w:t>
      </w:r>
    </w:p>
    <w:p w:rsidR="006F1756" w:rsidRPr="0050524A" w:rsidRDefault="006F1756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>ВИКОНАВЧИЙ КОМІТЕТ</w:t>
      </w:r>
    </w:p>
    <w:p w:rsidR="006F1756" w:rsidRPr="0050524A" w:rsidRDefault="006F1756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</w:p>
    <w:p w:rsidR="006F1756" w:rsidRPr="0050524A" w:rsidRDefault="006F1756" w:rsidP="00C624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 xml:space="preserve">РІШЕННЯ    </w:t>
      </w:r>
      <w:r>
        <w:rPr>
          <w:rFonts w:ascii="Times New Roman" w:hAnsi="Times New Roman"/>
          <w:b/>
          <w:sz w:val="28"/>
          <w:lang w:eastAsia="ru-RU"/>
        </w:rPr>
        <w:t xml:space="preserve">                                    ПРОЄКТ</w:t>
      </w:r>
    </w:p>
    <w:p w:rsidR="006F1756" w:rsidRPr="00C62476" w:rsidRDefault="006F1756" w:rsidP="00C6247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>26 січня</w:t>
      </w:r>
      <w:bookmarkStart w:id="0" w:name="_GoBack"/>
      <w:bookmarkEnd w:id="0"/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 2023</w:t>
      </w:r>
      <w:r w:rsidRPr="00DE26EE">
        <w:rPr>
          <w:rFonts w:ascii="Times New Roman" w:hAnsi="Times New Roman"/>
          <w:sz w:val="28"/>
          <w:szCs w:val="24"/>
          <w:u w:val="single"/>
          <w:lang w:eastAsia="ru-RU"/>
        </w:rPr>
        <w:t xml:space="preserve"> року № </w:t>
      </w:r>
    </w:p>
    <w:p w:rsidR="006F1756" w:rsidRDefault="006F1756" w:rsidP="00DE26EE">
      <w:pPr>
        <w:spacing w:after="0" w:line="240" w:lineRule="auto"/>
        <w:ind w:right="-284"/>
        <w:rPr>
          <w:rFonts w:ascii="Times New Roman" w:hAnsi="Times New Roman"/>
          <w:sz w:val="28"/>
          <w:szCs w:val="24"/>
          <w:lang w:eastAsia="ru-RU"/>
        </w:rPr>
      </w:pPr>
      <w:r w:rsidRPr="00DE26EE">
        <w:rPr>
          <w:rFonts w:ascii="Times New Roman" w:hAnsi="Times New Roman"/>
          <w:sz w:val="28"/>
          <w:szCs w:val="24"/>
          <w:lang w:eastAsia="ru-RU"/>
        </w:rPr>
        <w:t xml:space="preserve">   смт Мар’янівка</w:t>
      </w:r>
    </w:p>
    <w:p w:rsidR="006F1756" w:rsidRDefault="006F1756" w:rsidP="00DE26E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6F1756" w:rsidRPr="0012749D" w:rsidRDefault="006F1756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Про розгляд подання відділення </w:t>
      </w:r>
    </w:p>
    <w:p w:rsidR="006F1756" w:rsidRPr="0012749D" w:rsidRDefault="006F1756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поліції №2 (м.Горохів) Луцького </w:t>
      </w:r>
    </w:p>
    <w:p w:rsidR="006F1756" w:rsidRPr="0012749D" w:rsidRDefault="006F1756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РУП ГУНП  у Волинській області </w:t>
      </w:r>
    </w:p>
    <w:p w:rsidR="006F1756" w:rsidRDefault="006F1756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про причини та умови, що сприяли </w:t>
      </w:r>
    </w:p>
    <w:p w:rsidR="006F1756" w:rsidRDefault="006F1756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>вчиненню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749D">
        <w:rPr>
          <w:rFonts w:ascii="Times New Roman" w:hAnsi="Times New Roman"/>
          <w:b/>
          <w:sz w:val="28"/>
          <w:szCs w:val="28"/>
          <w:lang w:eastAsia="ru-RU"/>
        </w:rPr>
        <w:t>кримінального правопорушення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F1756" w:rsidRPr="0012749D" w:rsidRDefault="006F1756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b/>
          <w:sz w:val="28"/>
          <w:szCs w:val="28"/>
          <w:lang w:eastAsia="ru-RU"/>
        </w:rPr>
        <w:t>ХХХХХ</w:t>
      </w:r>
    </w:p>
    <w:p w:rsidR="006F1756" w:rsidRDefault="006F1756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eastAsia="ru-RU"/>
        </w:rPr>
      </w:pPr>
    </w:p>
    <w:p w:rsidR="006F1756" w:rsidRDefault="006F1756" w:rsidP="00617F29">
      <w:pPr>
        <w:tabs>
          <w:tab w:val="left" w:pos="9639"/>
          <w:tab w:val="left" w:pos="9720"/>
        </w:tabs>
        <w:spacing w:after="0" w:line="240" w:lineRule="auto"/>
        <w:ind w:right="-8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подання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(м.Горохів) Луцького РУП ГУНП  у Волинській області</w:t>
      </w:r>
      <w:r w:rsidRPr="00B30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 06.01.2023 №  304/50/2 про причини та умови, що сприяли вчиненню кримінального правопорушення,</w:t>
      </w:r>
      <w:r w:rsidRPr="005C3C8D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передбаченого</w:t>
      </w:r>
      <w:r w:rsidRPr="00494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 4 ст.185 К</w:t>
      </w:r>
      <w:r w:rsidRPr="00E3137D">
        <w:rPr>
          <w:rFonts w:ascii="Times New Roman" w:hAnsi="Times New Roman"/>
          <w:sz w:val="28"/>
          <w:szCs w:val="28"/>
        </w:rPr>
        <w:t xml:space="preserve">К України </w:t>
      </w:r>
      <w:r>
        <w:rPr>
          <w:rFonts w:ascii="Times New Roman" w:hAnsi="Times New Roman"/>
          <w:sz w:val="28"/>
          <w:szCs w:val="28"/>
        </w:rPr>
        <w:t>гр.</w:t>
      </w:r>
      <w:r w:rsidRPr="00494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ХХХХХ, </w:t>
      </w:r>
      <w:r w:rsidRPr="006F48F0">
        <w:rPr>
          <w:rFonts w:ascii="Times New Roman" w:hAnsi="Times New Roman"/>
          <w:sz w:val="28"/>
          <w:szCs w:val="28"/>
        </w:rPr>
        <w:t>Луцького району</w:t>
      </w:r>
      <w:r w:rsidRPr="006F48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>Волинської області,</w:t>
      </w:r>
      <w:r w:rsidRPr="006F48F0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6F48F0">
        <w:rPr>
          <w:rFonts w:ascii="Times New Roman" w:hAnsi="Times New Roman"/>
          <w:sz w:val="28"/>
          <w:szCs w:val="28"/>
          <w:shd w:val="clear" w:color="auto" w:fill="FFFFFF"/>
        </w:rPr>
        <w:t>з метою недопущення вчинення аналогічних кримінальних правопорушень в подальшому, покращення профілактичної роботи серед населення, а саме осіб схильних до вчинення кримінальних правопорушень</w:t>
      </w:r>
      <w:r w:rsidRPr="006F48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</w:rPr>
        <w:t>та керуючись ст. 38 Закону України «Про місцеве самоврядування в Україні»,</w:t>
      </w:r>
      <w:r w:rsidRPr="006F48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 xml:space="preserve">виконавчий комітет селищної ради </w:t>
      </w:r>
    </w:p>
    <w:p w:rsidR="006F1756" w:rsidRDefault="006F1756" w:rsidP="00617F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1756" w:rsidRDefault="006F1756" w:rsidP="00617F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0FF5">
        <w:rPr>
          <w:rFonts w:ascii="Times New Roman" w:hAnsi="Times New Roman"/>
          <w:b/>
          <w:sz w:val="28"/>
          <w:szCs w:val="28"/>
          <w:lang w:eastAsia="ru-RU"/>
        </w:rPr>
        <w:t>ВИРІШИВ:</w:t>
      </w:r>
    </w:p>
    <w:p w:rsidR="006F1756" w:rsidRDefault="006F1756" w:rsidP="00617F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1756" w:rsidRDefault="006F1756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1419E1">
        <w:rPr>
          <w:rFonts w:ascii="Times New Roman" w:hAnsi="Times New Roman"/>
          <w:sz w:val="28"/>
          <w:szCs w:val="28"/>
          <w:lang w:eastAsia="ru-RU"/>
        </w:rPr>
        <w:t xml:space="preserve">Подання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(м.Горохів) Луцького РУП ГУНП  у Волинській області</w:t>
      </w:r>
      <w:r w:rsidRPr="00B30B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2476">
        <w:rPr>
          <w:rFonts w:ascii="Times New Roman" w:hAnsi="Times New Roman"/>
          <w:sz w:val="28"/>
          <w:szCs w:val="28"/>
          <w:lang w:eastAsia="ru-RU"/>
        </w:rPr>
        <w:t xml:space="preserve">від 06.01.2022 №  304/50/2 про причини та умови, що сприяли вчиненню кримінального правопорушення, передбаченого ч. 4 ст.185 КК України гр. </w:t>
      </w:r>
      <w:r>
        <w:rPr>
          <w:rFonts w:ascii="Times New Roman" w:hAnsi="Times New Roman"/>
          <w:sz w:val="28"/>
          <w:szCs w:val="28"/>
          <w:lang w:eastAsia="ru-RU"/>
        </w:rPr>
        <w:t>ХХХХХ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eastAsia="ru-RU"/>
        </w:rPr>
        <w:t>взяти до відома.</w:t>
      </w:r>
    </w:p>
    <w:p w:rsidR="006F1756" w:rsidRDefault="006F1756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1C9F">
        <w:rPr>
          <w:rFonts w:ascii="Times New Roman" w:hAnsi="Times New Roman"/>
          <w:sz w:val="28"/>
          <w:szCs w:val="28"/>
          <w:lang w:eastAsia="ru-RU"/>
        </w:rPr>
        <w:t>2.</w:t>
      </w:r>
      <w:r w:rsidRPr="00DC1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1C9F">
        <w:rPr>
          <w:rFonts w:ascii="Times New Roman" w:hAnsi="Times New Roman"/>
          <w:sz w:val="28"/>
          <w:szCs w:val="28"/>
        </w:rPr>
        <w:t>оліцейськ</w:t>
      </w:r>
      <w:r>
        <w:rPr>
          <w:rFonts w:ascii="Times New Roman" w:hAnsi="Times New Roman"/>
          <w:sz w:val="28"/>
          <w:szCs w:val="28"/>
        </w:rPr>
        <w:t>ому</w:t>
      </w:r>
      <w:r w:rsidRPr="00DC1C9F">
        <w:rPr>
          <w:rFonts w:ascii="Times New Roman" w:hAnsi="Times New Roman"/>
          <w:sz w:val="28"/>
          <w:szCs w:val="28"/>
        </w:rPr>
        <w:t xml:space="preserve"> офіцер</w:t>
      </w:r>
      <w:r>
        <w:rPr>
          <w:rFonts w:ascii="Times New Roman" w:hAnsi="Times New Roman"/>
          <w:sz w:val="28"/>
          <w:szCs w:val="28"/>
        </w:rPr>
        <w:t>у</w:t>
      </w:r>
      <w:r w:rsidRPr="00DC1C9F">
        <w:rPr>
          <w:rFonts w:ascii="Times New Roman" w:hAnsi="Times New Roman"/>
          <w:sz w:val="28"/>
          <w:szCs w:val="28"/>
        </w:rPr>
        <w:t xml:space="preserve"> громади сектору взаємодії з громадами відділу превенції Луцького РУ поліції ГУНП</w:t>
      </w:r>
      <w:r>
        <w:rPr>
          <w:rFonts w:ascii="Times New Roman" w:hAnsi="Times New Roman"/>
          <w:sz w:val="28"/>
          <w:szCs w:val="28"/>
        </w:rPr>
        <w:t xml:space="preserve"> у Волинській області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 Ігор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 Мельничук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C1C9F">
        <w:rPr>
          <w:rFonts w:ascii="Times New Roman" w:hAnsi="Times New Roman"/>
          <w:sz w:val="28"/>
          <w:szCs w:val="28"/>
          <w:lang w:eastAsia="ru-RU"/>
        </w:rPr>
        <w:t>, пров</w:t>
      </w:r>
      <w:r>
        <w:rPr>
          <w:rFonts w:ascii="Times New Roman" w:hAnsi="Times New Roman"/>
          <w:sz w:val="28"/>
          <w:szCs w:val="28"/>
          <w:lang w:eastAsia="ru-RU"/>
        </w:rPr>
        <w:t>ести бесіду з даною правопорушницею.</w:t>
      </w:r>
    </w:p>
    <w:p w:rsidR="006F1756" w:rsidRDefault="006F1756" w:rsidP="00617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Членам виконавчого комітету Мар’янівської селищної ради,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селищному голові Олегу Басалику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систематично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проводити відповідну роз’яснювальну роботу по </w:t>
      </w:r>
      <w:r w:rsidRPr="0073075A">
        <w:rPr>
          <w:rFonts w:ascii="Times New Roman" w:hAnsi="Times New Roman"/>
          <w:sz w:val="28"/>
          <w:szCs w:val="28"/>
          <w:lang w:eastAsia="ru-RU"/>
        </w:rPr>
        <w:t xml:space="preserve">недопущенню вчинення кримінальних правопорушень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серед молоді та жителів </w:t>
      </w:r>
      <w:r>
        <w:rPr>
          <w:rFonts w:ascii="Times New Roman" w:hAnsi="Times New Roman"/>
          <w:sz w:val="28"/>
          <w:szCs w:val="28"/>
          <w:lang w:eastAsia="ru-RU"/>
        </w:rPr>
        <w:t>громади</w:t>
      </w:r>
      <w:r w:rsidRPr="00DC1C9F">
        <w:rPr>
          <w:rFonts w:ascii="Times New Roman" w:hAnsi="Times New Roman"/>
          <w:sz w:val="28"/>
          <w:szCs w:val="28"/>
          <w:lang w:eastAsia="ru-RU"/>
        </w:rPr>
        <w:t>.</w:t>
      </w:r>
    </w:p>
    <w:p w:rsidR="006F1756" w:rsidRPr="00617F29" w:rsidRDefault="006F1756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4.Про прийняте рішення повідомити</w:t>
      </w:r>
      <w:r w:rsidRPr="00EC78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(м.Горохів) Луцького РУП ГУНП  у Волинській області у визначений термін.</w:t>
      </w:r>
    </w:p>
    <w:p w:rsidR="006F1756" w:rsidRDefault="006F1756" w:rsidP="009741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1756" w:rsidRPr="00696B64" w:rsidRDefault="006F1756" w:rsidP="009741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Селищний голова                                                                            </w:t>
      </w:r>
      <w:r w:rsidRPr="00130FF5">
        <w:rPr>
          <w:rFonts w:ascii="Times New Roman" w:hAnsi="Times New Roman"/>
          <w:b/>
          <w:sz w:val="28"/>
          <w:szCs w:val="28"/>
          <w:lang w:eastAsia="ru-RU"/>
        </w:rPr>
        <w:t>Олег БАСАЛИК</w:t>
      </w:r>
    </w:p>
    <w:p w:rsidR="006F1756" w:rsidRPr="001419E1" w:rsidRDefault="006F17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eastAsia="ru-RU"/>
        </w:rPr>
        <w:t>Юлія Лиса</w:t>
      </w:r>
      <w:r w:rsidRPr="009741A0">
        <w:rPr>
          <w:rFonts w:ascii="Times New Roman" w:hAnsi="Times New Roman"/>
          <w:szCs w:val="28"/>
          <w:lang w:eastAsia="ru-RU"/>
        </w:rPr>
        <w:t xml:space="preserve"> </w:t>
      </w:r>
    </w:p>
    <w:sectPr w:rsidR="006F1756" w:rsidRPr="001419E1" w:rsidSect="005C3C8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907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2A9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10F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98F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8A0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C873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47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8C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0EF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5E4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EF50CC"/>
    <w:multiLevelType w:val="hybridMultilevel"/>
    <w:tmpl w:val="439042B6"/>
    <w:lvl w:ilvl="0" w:tplc="3190D9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C504B9"/>
    <w:multiLevelType w:val="hybridMultilevel"/>
    <w:tmpl w:val="A2CC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6BC"/>
    <w:rsid w:val="00041646"/>
    <w:rsid w:val="0004721A"/>
    <w:rsid w:val="000556C5"/>
    <w:rsid w:val="0006622A"/>
    <w:rsid w:val="00073D44"/>
    <w:rsid w:val="00077F07"/>
    <w:rsid w:val="00082199"/>
    <w:rsid w:val="000B7A6F"/>
    <w:rsid w:val="000D6A8C"/>
    <w:rsid w:val="00102495"/>
    <w:rsid w:val="001024A2"/>
    <w:rsid w:val="00114DCB"/>
    <w:rsid w:val="0012749D"/>
    <w:rsid w:val="00130FF5"/>
    <w:rsid w:val="001419E1"/>
    <w:rsid w:val="0015366D"/>
    <w:rsid w:val="00164D1F"/>
    <w:rsid w:val="00177F52"/>
    <w:rsid w:val="00182258"/>
    <w:rsid w:val="001B1A23"/>
    <w:rsid w:val="001D3379"/>
    <w:rsid w:val="001E3575"/>
    <w:rsid w:val="00234FAE"/>
    <w:rsid w:val="00246378"/>
    <w:rsid w:val="00247893"/>
    <w:rsid w:val="00271F1C"/>
    <w:rsid w:val="002B1408"/>
    <w:rsid w:val="002B6EE8"/>
    <w:rsid w:val="002E7E8C"/>
    <w:rsid w:val="002F0BE3"/>
    <w:rsid w:val="002F3601"/>
    <w:rsid w:val="003430F3"/>
    <w:rsid w:val="00392951"/>
    <w:rsid w:val="003A11DF"/>
    <w:rsid w:val="003B2E1A"/>
    <w:rsid w:val="003D6479"/>
    <w:rsid w:val="0049283E"/>
    <w:rsid w:val="004949F7"/>
    <w:rsid w:val="0050524A"/>
    <w:rsid w:val="0051569A"/>
    <w:rsid w:val="00521498"/>
    <w:rsid w:val="00525AE1"/>
    <w:rsid w:val="00527ACC"/>
    <w:rsid w:val="0056137E"/>
    <w:rsid w:val="00565D1E"/>
    <w:rsid w:val="00591CD5"/>
    <w:rsid w:val="005A5732"/>
    <w:rsid w:val="005B020A"/>
    <w:rsid w:val="005B02A4"/>
    <w:rsid w:val="005B34F6"/>
    <w:rsid w:val="005C3C8D"/>
    <w:rsid w:val="005C5ED0"/>
    <w:rsid w:val="005E095F"/>
    <w:rsid w:val="005E13CB"/>
    <w:rsid w:val="00617F29"/>
    <w:rsid w:val="00627305"/>
    <w:rsid w:val="006335F9"/>
    <w:rsid w:val="0063564E"/>
    <w:rsid w:val="00693CA5"/>
    <w:rsid w:val="00696B64"/>
    <w:rsid w:val="006A0106"/>
    <w:rsid w:val="006B4E2B"/>
    <w:rsid w:val="006D1370"/>
    <w:rsid w:val="006D6B48"/>
    <w:rsid w:val="006F1756"/>
    <w:rsid w:val="006F48F0"/>
    <w:rsid w:val="006F76F6"/>
    <w:rsid w:val="0070413D"/>
    <w:rsid w:val="00730672"/>
    <w:rsid w:val="0073075A"/>
    <w:rsid w:val="007311DB"/>
    <w:rsid w:val="007B7AC8"/>
    <w:rsid w:val="007F634A"/>
    <w:rsid w:val="008243F2"/>
    <w:rsid w:val="00854CCB"/>
    <w:rsid w:val="0085642A"/>
    <w:rsid w:val="008776BC"/>
    <w:rsid w:val="008A12BC"/>
    <w:rsid w:val="008B3F5C"/>
    <w:rsid w:val="009412C7"/>
    <w:rsid w:val="009666A7"/>
    <w:rsid w:val="009703F8"/>
    <w:rsid w:val="009714AE"/>
    <w:rsid w:val="009741A0"/>
    <w:rsid w:val="0099063F"/>
    <w:rsid w:val="00993CAF"/>
    <w:rsid w:val="009B1C16"/>
    <w:rsid w:val="009D6770"/>
    <w:rsid w:val="009E3B3B"/>
    <w:rsid w:val="00A67E31"/>
    <w:rsid w:val="00AC6A94"/>
    <w:rsid w:val="00B04738"/>
    <w:rsid w:val="00B30B3E"/>
    <w:rsid w:val="00B54A05"/>
    <w:rsid w:val="00B70384"/>
    <w:rsid w:val="00B90B19"/>
    <w:rsid w:val="00BD3DFA"/>
    <w:rsid w:val="00C27135"/>
    <w:rsid w:val="00C62476"/>
    <w:rsid w:val="00C648CF"/>
    <w:rsid w:val="00C7050F"/>
    <w:rsid w:val="00CB550D"/>
    <w:rsid w:val="00CC6075"/>
    <w:rsid w:val="00D331C8"/>
    <w:rsid w:val="00D47136"/>
    <w:rsid w:val="00D5085C"/>
    <w:rsid w:val="00D5759C"/>
    <w:rsid w:val="00D70649"/>
    <w:rsid w:val="00D75B60"/>
    <w:rsid w:val="00D76235"/>
    <w:rsid w:val="00D929E8"/>
    <w:rsid w:val="00DC1C9F"/>
    <w:rsid w:val="00DE26EE"/>
    <w:rsid w:val="00E05C6A"/>
    <w:rsid w:val="00E069A3"/>
    <w:rsid w:val="00E3137D"/>
    <w:rsid w:val="00E635C1"/>
    <w:rsid w:val="00E66E91"/>
    <w:rsid w:val="00EC78EA"/>
    <w:rsid w:val="00EF3967"/>
    <w:rsid w:val="00F15B28"/>
    <w:rsid w:val="00F3128B"/>
    <w:rsid w:val="00F51AFD"/>
    <w:rsid w:val="00F95934"/>
    <w:rsid w:val="00FC4983"/>
    <w:rsid w:val="00FF3399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44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19E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C3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278</Words>
  <Characters>1587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22</cp:revision>
  <cp:lastPrinted>2021-04-05T08:24:00Z</cp:lastPrinted>
  <dcterms:created xsi:type="dcterms:W3CDTF">2022-01-12T14:20:00Z</dcterms:created>
  <dcterms:modified xsi:type="dcterms:W3CDTF">2023-01-23T07:34:00Z</dcterms:modified>
</cp:coreProperties>
</file>