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C" w:rsidRPr="0050524A" w:rsidRDefault="004454EC" w:rsidP="0070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0104D5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5" o:title=""/>
          </v:shape>
        </w:pict>
      </w:r>
    </w:p>
    <w:p w:rsidR="004454EC" w:rsidRPr="0050524A" w:rsidRDefault="004454EC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4454EC" w:rsidRPr="008B3F5C" w:rsidRDefault="004454EC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4454EC" w:rsidRPr="0050524A" w:rsidRDefault="004454EC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4454EC" w:rsidRPr="0050524A" w:rsidRDefault="004454EC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4454EC" w:rsidRDefault="004454EC" w:rsidP="00D16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</w:t>
      </w: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454EC" w:rsidRDefault="004454EC" w:rsidP="003E41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ПРОЄКТ                                                       </w:t>
      </w:r>
    </w:p>
    <w:p w:rsidR="004454EC" w:rsidRPr="003E41F1" w:rsidRDefault="004454EC" w:rsidP="003E41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27 липня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2023</w:t>
      </w:r>
      <w:r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</w:t>
      </w:r>
      <w:r w:rsidRPr="0043547A">
        <w:rPr>
          <w:rFonts w:ascii="Times New Roman" w:hAnsi="Times New Roman"/>
          <w:sz w:val="28"/>
          <w:szCs w:val="24"/>
          <w:u w:val="single"/>
          <w:lang w:eastAsia="ru-RU"/>
        </w:rPr>
        <w:t>№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13</w:t>
      </w:r>
    </w:p>
    <w:p w:rsidR="004454EC" w:rsidRDefault="004454EC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Pr="00DE26EE">
        <w:rPr>
          <w:rFonts w:ascii="Times New Roman" w:hAnsi="Times New Roman"/>
          <w:sz w:val="28"/>
          <w:szCs w:val="24"/>
          <w:lang w:eastAsia="ru-RU"/>
        </w:rPr>
        <w:t xml:space="preserve"> смт Мар’янівка</w:t>
      </w:r>
    </w:p>
    <w:p w:rsidR="004454EC" w:rsidRDefault="004454EC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4454EC" w:rsidRPr="0012749D" w:rsidRDefault="004454EC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:rsidR="004454EC" w:rsidRPr="0012749D" w:rsidRDefault="004454EC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поліції №2 (м.Горохів) Луцького </w:t>
      </w:r>
    </w:p>
    <w:p w:rsidR="004454EC" w:rsidRPr="0012749D" w:rsidRDefault="004454EC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ГУНП  у Волинській області </w:t>
      </w:r>
    </w:p>
    <w:p w:rsidR="004454EC" w:rsidRDefault="004454EC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:rsidR="004454EC" w:rsidRDefault="004454EC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454EC" w:rsidRDefault="004454EC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гр.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ХХХХХ. </w:t>
      </w:r>
    </w:p>
    <w:p w:rsidR="004454EC" w:rsidRDefault="004454EC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4454EC" w:rsidRDefault="004454EC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27.06.2023 № 7947/50 про причини та умови, що сприяли вчиненню кримінального правопорушення 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 4 ст. 186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гр.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ХХХХХ,</w:t>
      </w:r>
      <w:r w:rsidRPr="006F48F0"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 xml:space="preserve">ем с. Довгів,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>
        <w:rPr>
          <w:rFonts w:ascii="Times New Roman" w:hAnsi="Times New Roman"/>
          <w:sz w:val="28"/>
          <w:szCs w:val="28"/>
        </w:rPr>
        <w:t>,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4454EC" w:rsidRDefault="004454EC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4454EC" w:rsidRDefault="004454EC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27.06.2023 № 7947/50 про причини та умови, що сприяли вчиненню кримінального правопорушення 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 4 ст. 186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гр.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ХХХХ</w:t>
      </w:r>
      <w:r w:rsidRPr="006F48F0">
        <w:rPr>
          <w:rFonts w:ascii="Times New Roman" w:hAnsi="Times New Roman"/>
          <w:sz w:val="28"/>
          <w:szCs w:val="28"/>
        </w:rPr>
        <w:t>, жител</w:t>
      </w:r>
      <w:r>
        <w:rPr>
          <w:rFonts w:ascii="Times New Roman" w:hAnsi="Times New Roman"/>
          <w:sz w:val="28"/>
          <w:szCs w:val="28"/>
        </w:rPr>
        <w:t xml:space="preserve">ем с. Довгів,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>
        <w:rPr>
          <w:rFonts w:ascii="Times New Roman" w:hAnsi="Times New Roman"/>
          <w:sz w:val="28"/>
          <w:szCs w:val="28"/>
        </w:rPr>
        <w:t>,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4454EC" w:rsidRDefault="004454EC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ГУНП</w:t>
      </w:r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даним правопорушником.</w:t>
      </w:r>
    </w:p>
    <w:p w:rsidR="004454EC" w:rsidRDefault="004454EC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Мар’янівської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Басалику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:rsidR="004454EC" w:rsidRPr="00617F29" w:rsidRDefault="004454EC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 у визначений термін.</w:t>
      </w:r>
    </w:p>
    <w:p w:rsidR="004454EC" w:rsidRDefault="004454EC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54EC" w:rsidRDefault="004454EC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4454EC" w:rsidRPr="001419E1" w:rsidRDefault="004454EC" w:rsidP="00004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0E9">
        <w:rPr>
          <w:rFonts w:ascii="Times New Roman" w:hAnsi="Times New Roman"/>
          <w:sz w:val="24"/>
          <w:szCs w:val="24"/>
          <w:lang w:eastAsia="ru-RU"/>
        </w:rPr>
        <w:t>Людмила Яцько</w:t>
      </w:r>
    </w:p>
    <w:sectPr w:rsidR="004454EC" w:rsidRPr="001419E1" w:rsidSect="00D16DA5">
      <w:pgSz w:w="11906" w:h="16838"/>
      <w:pgMar w:top="426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6BC"/>
    <w:rsid w:val="00004064"/>
    <w:rsid w:val="000104D5"/>
    <w:rsid w:val="00032293"/>
    <w:rsid w:val="00040658"/>
    <w:rsid w:val="00041646"/>
    <w:rsid w:val="0004721A"/>
    <w:rsid w:val="000529BA"/>
    <w:rsid w:val="000556C5"/>
    <w:rsid w:val="0006622A"/>
    <w:rsid w:val="00073D44"/>
    <w:rsid w:val="000775DC"/>
    <w:rsid w:val="00082199"/>
    <w:rsid w:val="000A2E1A"/>
    <w:rsid w:val="000A65D0"/>
    <w:rsid w:val="000B7A6F"/>
    <w:rsid w:val="000D6A8C"/>
    <w:rsid w:val="000E1227"/>
    <w:rsid w:val="000F7734"/>
    <w:rsid w:val="00102495"/>
    <w:rsid w:val="001024A2"/>
    <w:rsid w:val="00112251"/>
    <w:rsid w:val="001131FF"/>
    <w:rsid w:val="00114DCB"/>
    <w:rsid w:val="00121102"/>
    <w:rsid w:val="0012396B"/>
    <w:rsid w:val="00126462"/>
    <w:rsid w:val="0012749D"/>
    <w:rsid w:val="00130FF5"/>
    <w:rsid w:val="00133CEB"/>
    <w:rsid w:val="00135E31"/>
    <w:rsid w:val="001419E1"/>
    <w:rsid w:val="00144A60"/>
    <w:rsid w:val="00150446"/>
    <w:rsid w:val="0015366D"/>
    <w:rsid w:val="00164D1F"/>
    <w:rsid w:val="00177F52"/>
    <w:rsid w:val="00182258"/>
    <w:rsid w:val="0018660D"/>
    <w:rsid w:val="001B0836"/>
    <w:rsid w:val="001B112B"/>
    <w:rsid w:val="001B1A23"/>
    <w:rsid w:val="001C3C96"/>
    <w:rsid w:val="001D3379"/>
    <w:rsid w:val="001E3575"/>
    <w:rsid w:val="001F253B"/>
    <w:rsid w:val="001F6439"/>
    <w:rsid w:val="0022231F"/>
    <w:rsid w:val="002226F1"/>
    <w:rsid w:val="0022761F"/>
    <w:rsid w:val="00234FAE"/>
    <w:rsid w:val="00236C74"/>
    <w:rsid w:val="00246378"/>
    <w:rsid w:val="00247893"/>
    <w:rsid w:val="00261090"/>
    <w:rsid w:val="002644E3"/>
    <w:rsid w:val="00271F1C"/>
    <w:rsid w:val="00274410"/>
    <w:rsid w:val="00276464"/>
    <w:rsid w:val="00285BCD"/>
    <w:rsid w:val="00286A05"/>
    <w:rsid w:val="00286B88"/>
    <w:rsid w:val="002977C4"/>
    <w:rsid w:val="002A5B85"/>
    <w:rsid w:val="002B6EE8"/>
    <w:rsid w:val="002E7E8C"/>
    <w:rsid w:val="002F0BE3"/>
    <w:rsid w:val="002F3601"/>
    <w:rsid w:val="003113DE"/>
    <w:rsid w:val="00325218"/>
    <w:rsid w:val="003322AF"/>
    <w:rsid w:val="00335DAC"/>
    <w:rsid w:val="003430F3"/>
    <w:rsid w:val="00355CE6"/>
    <w:rsid w:val="00357B7A"/>
    <w:rsid w:val="003732F3"/>
    <w:rsid w:val="00392951"/>
    <w:rsid w:val="003958E8"/>
    <w:rsid w:val="003A11DF"/>
    <w:rsid w:val="003C6535"/>
    <w:rsid w:val="003D073E"/>
    <w:rsid w:val="003D6479"/>
    <w:rsid w:val="003E30B3"/>
    <w:rsid w:val="003E41F1"/>
    <w:rsid w:val="003F0DC8"/>
    <w:rsid w:val="00401A88"/>
    <w:rsid w:val="00411591"/>
    <w:rsid w:val="00417736"/>
    <w:rsid w:val="00417D9C"/>
    <w:rsid w:val="004320DF"/>
    <w:rsid w:val="0043547A"/>
    <w:rsid w:val="0044314C"/>
    <w:rsid w:val="004454EC"/>
    <w:rsid w:val="00460CB0"/>
    <w:rsid w:val="00481F7D"/>
    <w:rsid w:val="0049283E"/>
    <w:rsid w:val="004949F7"/>
    <w:rsid w:val="004A76AE"/>
    <w:rsid w:val="004D4EF6"/>
    <w:rsid w:val="004F763A"/>
    <w:rsid w:val="0050524A"/>
    <w:rsid w:val="005119D0"/>
    <w:rsid w:val="0051569A"/>
    <w:rsid w:val="00521498"/>
    <w:rsid w:val="00527500"/>
    <w:rsid w:val="0056137E"/>
    <w:rsid w:val="00565D1E"/>
    <w:rsid w:val="00591CD5"/>
    <w:rsid w:val="005948FA"/>
    <w:rsid w:val="005A5732"/>
    <w:rsid w:val="005A5B8F"/>
    <w:rsid w:val="005B020A"/>
    <w:rsid w:val="005B02A4"/>
    <w:rsid w:val="005B34F6"/>
    <w:rsid w:val="005C3C8D"/>
    <w:rsid w:val="005C5ED0"/>
    <w:rsid w:val="005D3C35"/>
    <w:rsid w:val="005E095F"/>
    <w:rsid w:val="005E13CB"/>
    <w:rsid w:val="005E2BD4"/>
    <w:rsid w:val="005E406B"/>
    <w:rsid w:val="00600557"/>
    <w:rsid w:val="00601413"/>
    <w:rsid w:val="006128A4"/>
    <w:rsid w:val="006147E4"/>
    <w:rsid w:val="00617F29"/>
    <w:rsid w:val="006241F4"/>
    <w:rsid w:val="00627305"/>
    <w:rsid w:val="006335F9"/>
    <w:rsid w:val="0063564E"/>
    <w:rsid w:val="0068030F"/>
    <w:rsid w:val="00685250"/>
    <w:rsid w:val="006935DA"/>
    <w:rsid w:val="00693CA5"/>
    <w:rsid w:val="00693CC6"/>
    <w:rsid w:val="00696B64"/>
    <w:rsid w:val="006A1C2F"/>
    <w:rsid w:val="006B4E2B"/>
    <w:rsid w:val="006C2747"/>
    <w:rsid w:val="006C3F1E"/>
    <w:rsid w:val="006D1370"/>
    <w:rsid w:val="006D6B48"/>
    <w:rsid w:val="006F3FE9"/>
    <w:rsid w:val="006F48F0"/>
    <w:rsid w:val="006F6BB8"/>
    <w:rsid w:val="0070413D"/>
    <w:rsid w:val="00704F02"/>
    <w:rsid w:val="007160F9"/>
    <w:rsid w:val="00730672"/>
    <w:rsid w:val="0073075A"/>
    <w:rsid w:val="007311DB"/>
    <w:rsid w:val="00740BEC"/>
    <w:rsid w:val="007915F1"/>
    <w:rsid w:val="007A0E2B"/>
    <w:rsid w:val="007A7DC9"/>
    <w:rsid w:val="007B4CD4"/>
    <w:rsid w:val="007B7AC8"/>
    <w:rsid w:val="007C0AD1"/>
    <w:rsid w:val="007E201D"/>
    <w:rsid w:val="007E3832"/>
    <w:rsid w:val="007F5E47"/>
    <w:rsid w:val="007F634A"/>
    <w:rsid w:val="00805E80"/>
    <w:rsid w:val="008134A6"/>
    <w:rsid w:val="008243F2"/>
    <w:rsid w:val="008529BB"/>
    <w:rsid w:val="00854CCB"/>
    <w:rsid w:val="0085642A"/>
    <w:rsid w:val="00856DF3"/>
    <w:rsid w:val="00872CF5"/>
    <w:rsid w:val="008776BC"/>
    <w:rsid w:val="00884E38"/>
    <w:rsid w:val="008A12BC"/>
    <w:rsid w:val="008B20E5"/>
    <w:rsid w:val="008B3F5C"/>
    <w:rsid w:val="008B7B8F"/>
    <w:rsid w:val="008D12E9"/>
    <w:rsid w:val="008F0850"/>
    <w:rsid w:val="009060E9"/>
    <w:rsid w:val="00915BB0"/>
    <w:rsid w:val="009412C7"/>
    <w:rsid w:val="009634CA"/>
    <w:rsid w:val="0096388E"/>
    <w:rsid w:val="009666A7"/>
    <w:rsid w:val="009703F8"/>
    <w:rsid w:val="009714AE"/>
    <w:rsid w:val="009741A0"/>
    <w:rsid w:val="0098488F"/>
    <w:rsid w:val="009859DE"/>
    <w:rsid w:val="0099063F"/>
    <w:rsid w:val="00992FBC"/>
    <w:rsid w:val="00993CAF"/>
    <w:rsid w:val="00995C96"/>
    <w:rsid w:val="009B1C16"/>
    <w:rsid w:val="009D11FD"/>
    <w:rsid w:val="009D1C37"/>
    <w:rsid w:val="009D6770"/>
    <w:rsid w:val="009E2FEE"/>
    <w:rsid w:val="009F0E03"/>
    <w:rsid w:val="009F6426"/>
    <w:rsid w:val="00A519DD"/>
    <w:rsid w:val="00A53603"/>
    <w:rsid w:val="00A67E31"/>
    <w:rsid w:val="00A749D5"/>
    <w:rsid w:val="00A86E53"/>
    <w:rsid w:val="00A93DD9"/>
    <w:rsid w:val="00AA0406"/>
    <w:rsid w:val="00AB159B"/>
    <w:rsid w:val="00AC20DA"/>
    <w:rsid w:val="00AC6A94"/>
    <w:rsid w:val="00AD1F4A"/>
    <w:rsid w:val="00AD7DD9"/>
    <w:rsid w:val="00AE21A8"/>
    <w:rsid w:val="00AE2EFF"/>
    <w:rsid w:val="00AF7F33"/>
    <w:rsid w:val="00B30B3E"/>
    <w:rsid w:val="00B54A05"/>
    <w:rsid w:val="00B660B5"/>
    <w:rsid w:val="00B70384"/>
    <w:rsid w:val="00B74C61"/>
    <w:rsid w:val="00B81A8C"/>
    <w:rsid w:val="00B90B19"/>
    <w:rsid w:val="00BB42F0"/>
    <w:rsid w:val="00BD3DFA"/>
    <w:rsid w:val="00C060B0"/>
    <w:rsid w:val="00C21AF8"/>
    <w:rsid w:val="00C27135"/>
    <w:rsid w:val="00C32109"/>
    <w:rsid w:val="00C417D0"/>
    <w:rsid w:val="00C7050F"/>
    <w:rsid w:val="00C82C9C"/>
    <w:rsid w:val="00CA45B8"/>
    <w:rsid w:val="00CA78E4"/>
    <w:rsid w:val="00CB550D"/>
    <w:rsid w:val="00CC6075"/>
    <w:rsid w:val="00CD41A6"/>
    <w:rsid w:val="00D16DA5"/>
    <w:rsid w:val="00D2682E"/>
    <w:rsid w:val="00D30F90"/>
    <w:rsid w:val="00D331C8"/>
    <w:rsid w:val="00D46282"/>
    <w:rsid w:val="00D47136"/>
    <w:rsid w:val="00D506A4"/>
    <w:rsid w:val="00D5085C"/>
    <w:rsid w:val="00D549C4"/>
    <w:rsid w:val="00D5759C"/>
    <w:rsid w:val="00D70649"/>
    <w:rsid w:val="00D7312B"/>
    <w:rsid w:val="00D75B60"/>
    <w:rsid w:val="00D76235"/>
    <w:rsid w:val="00D929E8"/>
    <w:rsid w:val="00DB0D9E"/>
    <w:rsid w:val="00DC1C9F"/>
    <w:rsid w:val="00DC5A01"/>
    <w:rsid w:val="00DD1F8C"/>
    <w:rsid w:val="00DE26EE"/>
    <w:rsid w:val="00E05C6A"/>
    <w:rsid w:val="00E267C3"/>
    <w:rsid w:val="00E3137D"/>
    <w:rsid w:val="00E4708B"/>
    <w:rsid w:val="00E55204"/>
    <w:rsid w:val="00E635C1"/>
    <w:rsid w:val="00E66E91"/>
    <w:rsid w:val="00E72E20"/>
    <w:rsid w:val="00E84BE4"/>
    <w:rsid w:val="00EC78EA"/>
    <w:rsid w:val="00EF3967"/>
    <w:rsid w:val="00F00C66"/>
    <w:rsid w:val="00F01085"/>
    <w:rsid w:val="00F10784"/>
    <w:rsid w:val="00F15B28"/>
    <w:rsid w:val="00F255CD"/>
    <w:rsid w:val="00F3128B"/>
    <w:rsid w:val="00F51AFD"/>
    <w:rsid w:val="00F83AA6"/>
    <w:rsid w:val="00F87386"/>
    <w:rsid w:val="00F95934"/>
    <w:rsid w:val="00FC4983"/>
    <w:rsid w:val="00FD1664"/>
    <w:rsid w:val="00FF33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331</Words>
  <Characters>1891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104</cp:revision>
  <cp:lastPrinted>2023-06-01T12:31:00Z</cp:lastPrinted>
  <dcterms:created xsi:type="dcterms:W3CDTF">2022-01-12T14:20:00Z</dcterms:created>
  <dcterms:modified xsi:type="dcterms:W3CDTF">2023-07-24T13:26:00Z</dcterms:modified>
</cp:coreProperties>
</file>