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27" w:rsidRPr="00B170DD" w:rsidRDefault="002B5527" w:rsidP="00C95BA2">
      <w:pPr>
        <w:jc w:val="center"/>
        <w:rPr>
          <w:snapToGrid w:val="0"/>
          <w:spacing w:val="8"/>
          <w:sz w:val="16"/>
        </w:rPr>
      </w:pPr>
      <w:r w:rsidRPr="00185AF8">
        <w:rPr>
          <w:snapToGrid w:val="0"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preferrelative="f" filled="t" fillcolor="silver">
            <v:imagedata r:id="rId5" o:title=""/>
            <o:lock v:ext="edit" aspectratio="f"/>
          </v:shape>
        </w:pict>
      </w:r>
    </w:p>
    <w:p w:rsidR="002B5527" w:rsidRPr="00186B22" w:rsidRDefault="002B5527" w:rsidP="00C95BA2">
      <w:pPr>
        <w:pStyle w:val="Heading2"/>
        <w:ind w:firstLine="720"/>
        <w:jc w:val="left"/>
        <w:rPr>
          <w:szCs w:val="28"/>
        </w:rPr>
      </w:pPr>
      <w:r>
        <w:rPr>
          <w:sz w:val="26"/>
        </w:rPr>
        <w:t xml:space="preserve">                      </w:t>
      </w:r>
      <w:r w:rsidRPr="00186B22">
        <w:rPr>
          <w:szCs w:val="28"/>
        </w:rPr>
        <w:t>МАР'ЯНІВСЬКА СЕЛИЩНА РАДА</w:t>
      </w:r>
    </w:p>
    <w:p w:rsidR="002B5527" w:rsidRDefault="002B5527" w:rsidP="00C95BA2">
      <w:pPr>
        <w:pStyle w:val="Heading2"/>
        <w:rPr>
          <w:sz w:val="26"/>
        </w:rPr>
      </w:pPr>
      <w:r w:rsidRPr="00186B22">
        <w:rPr>
          <w:szCs w:val="28"/>
        </w:rPr>
        <w:t>ЛУЦЬКОГО РАЙОНУ ВОЛИНСЬКОЇ ОБЛАСТІ</w:t>
      </w:r>
    </w:p>
    <w:p w:rsidR="002B5527" w:rsidRDefault="002B5527" w:rsidP="00C95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5527" w:rsidRPr="00B170DD" w:rsidRDefault="002B5527" w:rsidP="00C95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70DD">
        <w:rPr>
          <w:rFonts w:ascii="Times New Roman" w:hAnsi="Times New Roman"/>
          <w:b/>
          <w:sz w:val="28"/>
          <w:szCs w:val="28"/>
          <w:lang w:eastAsia="ru-RU"/>
        </w:rPr>
        <w:t>РОЗПОРЯДЖЕННЯ ГОЛОВИ</w:t>
      </w:r>
    </w:p>
    <w:p w:rsidR="002B5527" w:rsidRDefault="002B5527" w:rsidP="00C95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527" w:rsidRDefault="002B5527" w:rsidP="00C95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527" w:rsidRDefault="002B5527" w:rsidP="00C95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квітня 2022 року                     смт Мар</w:t>
      </w:r>
      <w:r w:rsidRPr="00C721AD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янівка                                          № 58 - р</w:t>
      </w:r>
    </w:p>
    <w:p w:rsidR="002B5527" w:rsidRDefault="002B5527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27" w:rsidRDefault="002B5527" w:rsidP="006702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35A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 розпорядження селищного голови від 01 березня      2021року № 30-р «Про п</w:t>
      </w:r>
      <w:r w:rsidRPr="0087735A">
        <w:rPr>
          <w:rFonts w:ascii="Times New Roman" w:hAnsi="Times New Roman"/>
          <w:sz w:val="28"/>
          <w:szCs w:val="28"/>
        </w:rPr>
        <w:t>рийняття селищною радою</w:t>
      </w:r>
      <w:r>
        <w:rPr>
          <w:rFonts w:ascii="Times New Roman" w:hAnsi="Times New Roman"/>
          <w:sz w:val="28"/>
          <w:szCs w:val="28"/>
        </w:rPr>
        <w:t xml:space="preserve"> на безоплатне обслуговування отримувачів соціальних послуг»</w:t>
      </w:r>
    </w:p>
    <w:p w:rsidR="002B5527" w:rsidRDefault="002B5527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27" w:rsidRDefault="002B5527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5527" w:rsidRDefault="002B5527" w:rsidP="003C1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34,</w:t>
      </w:r>
      <w:r>
        <w:rPr>
          <w:rFonts w:ascii="Times New Roman" w:hAnsi="Times New Roman"/>
          <w:bCs/>
          <w:sz w:val="28"/>
          <w:szCs w:val="28"/>
        </w:rPr>
        <w:t xml:space="preserve"> пункту 20 частини 4 статті </w:t>
      </w:r>
      <w:r w:rsidRPr="00AE0134">
        <w:rPr>
          <w:rFonts w:ascii="Times New Roman" w:hAnsi="Times New Roman"/>
          <w:bCs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Закону України «Про соціальні послуги», враховуючи зміну місця проживання громадян ХХХХХ;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Зняти з безоплатного обслуговування Мар</w:t>
      </w:r>
      <w:r w:rsidRPr="00A0384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янівської селищної ради як отримувачів соціальної послуги догляд вдома </w:t>
      </w:r>
      <w:r w:rsidRPr="001023DD">
        <w:rPr>
          <w:rFonts w:ascii="Times New Roman" w:hAnsi="Times New Roman"/>
          <w:sz w:val="28"/>
          <w:szCs w:val="28"/>
        </w:rPr>
        <w:t>з 02 травня 2022 року</w:t>
      </w:r>
      <w:r>
        <w:rPr>
          <w:rFonts w:ascii="Times New Roman" w:hAnsi="Times New Roman"/>
          <w:sz w:val="28"/>
          <w:szCs w:val="28"/>
        </w:rPr>
        <w:t xml:space="preserve"> громадян: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ХХХ, жительку села Бужани,1934 року народження;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ХХХХ, жительку села Ржищів,1939 року народження;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ХХХХХ, жительку села Брани,1950 року народження.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Виключити пункт 6, 12,</w:t>
      </w:r>
      <w:r w:rsidRPr="00795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 з додатку до розпорядження селищного голови від 01 березня 2021 року № 30-р.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Відділу соціального захисту населення селищної ради (Павло Кусевич) здійснити дії по зняттю отримувачів соціальної послуги догляд вдома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відповідно до чинного законодавства.</w:t>
      </w:r>
    </w:p>
    <w:p w:rsidR="002B5527" w:rsidRDefault="002B5527" w:rsidP="00C721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Контроль за виконанням цього розпорядження залишаю за собою.</w:t>
      </w: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Олег БАСАЛИК</w:t>
      </w: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527" w:rsidRDefault="002B5527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 Кусевич</w:t>
      </w:r>
    </w:p>
    <w:sectPr w:rsidR="002B5527" w:rsidSect="001120D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EAC"/>
    <w:multiLevelType w:val="hybridMultilevel"/>
    <w:tmpl w:val="14AA1D56"/>
    <w:lvl w:ilvl="0" w:tplc="9BFA3636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9C71592"/>
    <w:multiLevelType w:val="hybridMultilevel"/>
    <w:tmpl w:val="EB3ABB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C"/>
    <w:rsid w:val="0000160C"/>
    <w:rsid w:val="0006394E"/>
    <w:rsid w:val="00091D5B"/>
    <w:rsid w:val="00095CAA"/>
    <w:rsid w:val="000B4F3F"/>
    <w:rsid w:val="000D7253"/>
    <w:rsid w:val="000E573D"/>
    <w:rsid w:val="000E6D31"/>
    <w:rsid w:val="001020CC"/>
    <w:rsid w:val="001023DD"/>
    <w:rsid w:val="00102AB3"/>
    <w:rsid w:val="001120D4"/>
    <w:rsid w:val="0018252D"/>
    <w:rsid w:val="00185AF8"/>
    <w:rsid w:val="00186B22"/>
    <w:rsid w:val="00195E5D"/>
    <w:rsid w:val="001C5217"/>
    <w:rsid w:val="001D2E9E"/>
    <w:rsid w:val="001E3F93"/>
    <w:rsid w:val="00204CB4"/>
    <w:rsid w:val="00212EB1"/>
    <w:rsid w:val="0022525C"/>
    <w:rsid w:val="00225BD9"/>
    <w:rsid w:val="0023722A"/>
    <w:rsid w:val="002804CB"/>
    <w:rsid w:val="00297FB1"/>
    <w:rsid w:val="002A2EE8"/>
    <w:rsid w:val="002B06CA"/>
    <w:rsid w:val="002B5527"/>
    <w:rsid w:val="002D0034"/>
    <w:rsid w:val="002D3CC0"/>
    <w:rsid w:val="00305635"/>
    <w:rsid w:val="003074A3"/>
    <w:rsid w:val="00357F1B"/>
    <w:rsid w:val="0036337A"/>
    <w:rsid w:val="00374568"/>
    <w:rsid w:val="0037674D"/>
    <w:rsid w:val="003A2050"/>
    <w:rsid w:val="003B2FAE"/>
    <w:rsid w:val="003C123C"/>
    <w:rsid w:val="003C1D69"/>
    <w:rsid w:val="003D2CBD"/>
    <w:rsid w:val="003E1BE0"/>
    <w:rsid w:val="003E2B3F"/>
    <w:rsid w:val="003E2D80"/>
    <w:rsid w:val="003F0684"/>
    <w:rsid w:val="00407FB9"/>
    <w:rsid w:val="00426DF1"/>
    <w:rsid w:val="00476C50"/>
    <w:rsid w:val="004852DA"/>
    <w:rsid w:val="00493391"/>
    <w:rsid w:val="004C0BAD"/>
    <w:rsid w:val="004D58D1"/>
    <w:rsid w:val="004E1413"/>
    <w:rsid w:val="004E1C8B"/>
    <w:rsid w:val="004E46DA"/>
    <w:rsid w:val="004F2EBB"/>
    <w:rsid w:val="00503EB9"/>
    <w:rsid w:val="005044E2"/>
    <w:rsid w:val="00505B48"/>
    <w:rsid w:val="00517B2A"/>
    <w:rsid w:val="00556700"/>
    <w:rsid w:val="00593CE4"/>
    <w:rsid w:val="005C44B2"/>
    <w:rsid w:val="005E5AA4"/>
    <w:rsid w:val="00621E39"/>
    <w:rsid w:val="00652B35"/>
    <w:rsid w:val="006667AB"/>
    <w:rsid w:val="0066739A"/>
    <w:rsid w:val="00670259"/>
    <w:rsid w:val="007317D9"/>
    <w:rsid w:val="0073367C"/>
    <w:rsid w:val="00752A06"/>
    <w:rsid w:val="00795451"/>
    <w:rsid w:val="007C02BB"/>
    <w:rsid w:val="007C1C37"/>
    <w:rsid w:val="007F3F6D"/>
    <w:rsid w:val="008042D2"/>
    <w:rsid w:val="00820D84"/>
    <w:rsid w:val="008332E9"/>
    <w:rsid w:val="00847B3D"/>
    <w:rsid w:val="00861D92"/>
    <w:rsid w:val="00866926"/>
    <w:rsid w:val="0087735A"/>
    <w:rsid w:val="00897F26"/>
    <w:rsid w:val="008B0CC0"/>
    <w:rsid w:val="008B503A"/>
    <w:rsid w:val="008D15C3"/>
    <w:rsid w:val="008E4EC8"/>
    <w:rsid w:val="00943EB8"/>
    <w:rsid w:val="0097398B"/>
    <w:rsid w:val="00982D8C"/>
    <w:rsid w:val="00990DE3"/>
    <w:rsid w:val="009C54F0"/>
    <w:rsid w:val="009E3E01"/>
    <w:rsid w:val="00A03840"/>
    <w:rsid w:val="00A32F1C"/>
    <w:rsid w:val="00A406B3"/>
    <w:rsid w:val="00A43B53"/>
    <w:rsid w:val="00A66CB1"/>
    <w:rsid w:val="00A85D60"/>
    <w:rsid w:val="00A97728"/>
    <w:rsid w:val="00AE0134"/>
    <w:rsid w:val="00AE3DCF"/>
    <w:rsid w:val="00B15559"/>
    <w:rsid w:val="00B170DD"/>
    <w:rsid w:val="00BA21AD"/>
    <w:rsid w:val="00BB6970"/>
    <w:rsid w:val="00C30E26"/>
    <w:rsid w:val="00C3538A"/>
    <w:rsid w:val="00C3752A"/>
    <w:rsid w:val="00C721AD"/>
    <w:rsid w:val="00C72E25"/>
    <w:rsid w:val="00C95BA2"/>
    <w:rsid w:val="00C95E0C"/>
    <w:rsid w:val="00CA09DC"/>
    <w:rsid w:val="00CC3BF3"/>
    <w:rsid w:val="00CD272D"/>
    <w:rsid w:val="00CE3BAD"/>
    <w:rsid w:val="00D5654A"/>
    <w:rsid w:val="00D63669"/>
    <w:rsid w:val="00D66384"/>
    <w:rsid w:val="00DC0884"/>
    <w:rsid w:val="00DD0782"/>
    <w:rsid w:val="00E10F91"/>
    <w:rsid w:val="00E1127B"/>
    <w:rsid w:val="00E900CE"/>
    <w:rsid w:val="00EA602D"/>
    <w:rsid w:val="00F24E1E"/>
    <w:rsid w:val="00F4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34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5B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pacing w:val="14"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5BA2"/>
    <w:rPr>
      <w:rFonts w:ascii="Times New Roman" w:hAnsi="Times New Roman" w:cs="Times New Roman"/>
      <w:b/>
      <w:spacing w:val="14"/>
      <w:sz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8332E9"/>
    <w:pPr>
      <w:ind w:left="720"/>
      <w:contextualSpacing/>
    </w:pPr>
  </w:style>
  <w:style w:type="table" w:styleId="TableGrid">
    <w:name w:val="Table Grid"/>
    <w:basedOn w:val="TableNormal"/>
    <w:uiPriority w:val="99"/>
    <w:rsid w:val="00BB6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368</TotalTime>
  <Pages>1</Pages>
  <Words>210</Words>
  <Characters>1197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прийняття селищною радою</dc:title>
  <dc:subject/>
  <dc:creator>Admin</dc:creator>
  <cp:keywords/>
  <dc:description/>
  <cp:lastModifiedBy>Администратор</cp:lastModifiedBy>
  <cp:revision>44</cp:revision>
  <cp:lastPrinted>2022-05-01T11:19:00Z</cp:lastPrinted>
  <dcterms:created xsi:type="dcterms:W3CDTF">2021-02-26T04:12:00Z</dcterms:created>
  <dcterms:modified xsi:type="dcterms:W3CDTF">2022-05-01T11:25:00Z</dcterms:modified>
</cp:coreProperties>
</file>