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F0" w:rsidRPr="00521BD9" w:rsidRDefault="002B7AF0" w:rsidP="00521BD9">
      <w:pPr>
        <w:spacing w:after="0" w:line="240" w:lineRule="auto"/>
        <w:ind w:right="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3467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4" o:title=""/>
          </v:shape>
        </w:pict>
      </w:r>
    </w:p>
    <w:p w:rsidR="002B7AF0" w:rsidRPr="00521BD9" w:rsidRDefault="002B7AF0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МАР’ЯНІВСЬКА  СЕЛИЩНА РАДА</w:t>
      </w:r>
    </w:p>
    <w:p w:rsidR="002B7AF0" w:rsidRPr="00521BD9" w:rsidRDefault="002B7AF0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ЛУЦЬКОГО  РАЙОНУ  ВОЛИНСЬКОЇ  ОБЛАСТІ</w:t>
      </w:r>
    </w:p>
    <w:p w:rsidR="002B7AF0" w:rsidRPr="00521BD9" w:rsidRDefault="002B7AF0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ВИКОНАВЧИЙ   КОМІТЕТ</w:t>
      </w:r>
    </w:p>
    <w:p w:rsidR="002B7AF0" w:rsidRPr="00521BD9" w:rsidRDefault="002B7AF0" w:rsidP="00521B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B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2B7AF0" w:rsidRPr="00521BD9" w:rsidRDefault="002B7AF0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2B7AF0" w:rsidRPr="00521BD9" w:rsidRDefault="002B7AF0" w:rsidP="00521BD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21BD9">
        <w:rPr>
          <w:rFonts w:ascii="Times New Roman" w:hAnsi="Times New Roman"/>
          <w:sz w:val="28"/>
          <w:szCs w:val="24"/>
          <w:lang w:eastAsia="ru-RU"/>
        </w:rPr>
        <w:t xml:space="preserve">           </w:t>
      </w:r>
    </w:p>
    <w:p w:rsidR="002B7AF0" w:rsidRDefault="002B7AF0" w:rsidP="00521BD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09 червня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 202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3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№ 01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2B7AF0" w:rsidRPr="00377944" w:rsidRDefault="002B7AF0" w:rsidP="00521BD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521BD9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21BD9">
        <w:rPr>
          <w:rFonts w:ascii="Times New Roman" w:hAnsi="Times New Roman"/>
          <w:sz w:val="28"/>
          <w:szCs w:val="24"/>
          <w:lang w:eastAsia="ru-RU"/>
        </w:rPr>
        <w:t xml:space="preserve"> смт Мар’янівка                                           </w:t>
      </w:r>
    </w:p>
    <w:p w:rsidR="002B7AF0" w:rsidRDefault="002B7AF0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2B7AF0" w:rsidRPr="00687CAF" w:rsidRDefault="002B7AF0" w:rsidP="00BF226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687CAF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Про надання дозволу на проведення  </w:t>
      </w:r>
    </w:p>
    <w:p w:rsidR="002B7AF0" w:rsidRPr="00687CAF" w:rsidRDefault="002B7AF0" w:rsidP="00BF226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687CAF">
        <w:rPr>
          <w:rFonts w:ascii="Times New Roman" w:hAnsi="Times New Roman"/>
          <w:b/>
          <w:bCs/>
          <w:noProof/>
          <w:color w:val="000000"/>
          <w:sz w:val="28"/>
          <w:szCs w:val="28"/>
        </w:rPr>
        <w:t>масових заходів</w:t>
      </w:r>
    </w:p>
    <w:p w:rsidR="002B7AF0" w:rsidRPr="008F0D54" w:rsidRDefault="002B7AF0" w:rsidP="003D07E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2B7AF0" w:rsidRPr="00F9219E" w:rsidRDefault="002B7AF0" w:rsidP="00687CAF">
      <w:pPr>
        <w:pStyle w:val="Subtitle"/>
        <w:tabs>
          <w:tab w:val="left" w:pos="705"/>
          <w:tab w:val="left" w:pos="9354"/>
        </w:tabs>
        <w:ind w:left="0" w:right="-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F0D54">
        <w:rPr>
          <w:noProof/>
        </w:rPr>
        <w:tab/>
      </w:r>
      <w:r w:rsidRPr="00F9219E">
        <w:rPr>
          <w:rFonts w:ascii="Times New Roman" w:hAnsi="Times New Roman"/>
          <w:b w:val="0"/>
          <w:noProof/>
          <w:sz w:val="28"/>
          <w:szCs w:val="28"/>
        </w:rPr>
        <w:t>Відповідно пп. 3 п. «б»  ст. 38, ч. 1 ст. 52, ст. 59 Закону України «Про місцеве самоврядування в Україні», Закону України «Про  правий  режим  воєнного стану»,  статей 19,32 Кодексу  цивільного захисту  України, пп.2  п.1 рішення  ради оборони Волинської області (протокол №12 від 30 червня 2022 року),  листа  Волинської   обласної військової  адміністрації  від  05.09.2022 №4832/07/2-22, розпорядження селищного голови від 08.09.2022 №117-р «</w:t>
      </w:r>
      <w:r w:rsidRPr="00F9219E">
        <w:rPr>
          <w:rFonts w:ascii="Times New Roman" w:hAnsi="Times New Roman"/>
          <w:b w:val="0"/>
          <w:sz w:val="28"/>
          <w:szCs w:val="28"/>
        </w:rPr>
        <w:t>Про  проведення  масових  заходів на  території  Мар’янівської селищної ради в  умовах  правового режиму  воєнного стану»,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розглянувши  звернення 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пастора Української церкви ХВЄ 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від  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05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>.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06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>.202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3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>,  виконавчий комітет селищної ради</w:t>
      </w:r>
    </w:p>
    <w:p w:rsidR="002B7AF0" w:rsidRDefault="002B7AF0" w:rsidP="001A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2B7AF0" w:rsidRDefault="002B7AF0" w:rsidP="001A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246F3">
        <w:rPr>
          <w:rFonts w:ascii="Times New Roman" w:hAnsi="Times New Roman"/>
          <w:b/>
          <w:noProof/>
          <w:sz w:val="28"/>
          <w:szCs w:val="28"/>
        </w:rPr>
        <w:t>ВИРІШИВ:</w:t>
      </w:r>
    </w:p>
    <w:p w:rsidR="002B7AF0" w:rsidRDefault="002B7AF0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246F3">
        <w:rPr>
          <w:rFonts w:ascii="Times New Roman" w:hAnsi="Times New Roman"/>
          <w:noProof/>
          <w:color w:val="000000"/>
          <w:sz w:val="28"/>
          <w:szCs w:val="28"/>
        </w:rPr>
        <w:t>1.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Дозволити проведення молитовного заходу 11 червня  2023 року о 11.00 год.</w:t>
      </w:r>
      <w:r w:rsidRPr="0052113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в:</w:t>
      </w:r>
    </w:p>
    <w:p w:rsidR="002B7AF0" w:rsidRDefault="002B7AF0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1) с. Борочиче на футбольному полі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2B7AF0" w:rsidRPr="008F0D54" w:rsidRDefault="002B7AF0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2) смт Мар’яніка біля Будинку культури.</w:t>
      </w:r>
    </w:p>
    <w:p w:rsidR="002B7AF0" w:rsidRPr="009A5B3F" w:rsidRDefault="002B7AF0" w:rsidP="00E74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F0D54">
        <w:rPr>
          <w:rFonts w:ascii="Times New Roman" w:hAnsi="Times New Roman"/>
          <w:noProof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Відповідальність  за   дотриманням  учасниками  заходу  вимог чинного законодавства  України, правопорядку, карантинних вимог, заходів безпеки під час  оголошення  повітряної тривоги в с.Борочиче покласти на пастора </w:t>
      </w:r>
      <w:r w:rsidRPr="009A5B3F">
        <w:rPr>
          <w:rFonts w:ascii="Times New Roman" w:hAnsi="Times New Roman"/>
          <w:noProof/>
          <w:color w:val="000000"/>
          <w:sz w:val="28"/>
          <w:szCs w:val="28"/>
        </w:rPr>
        <w:t xml:space="preserve">Віталія </w:t>
      </w:r>
      <w:r>
        <w:rPr>
          <w:rFonts w:ascii="Times New Roman" w:hAnsi="Times New Roman"/>
          <w:noProof/>
          <w:color w:val="000000"/>
          <w:sz w:val="28"/>
          <w:szCs w:val="28"/>
        </w:rPr>
        <w:t>ПРАЧУКА, в смт Мар’янівка - на пастора Анатолія Степасюка .</w:t>
      </w:r>
    </w:p>
    <w:p w:rsidR="002B7AF0" w:rsidRDefault="002B7AF0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3. Контроль  за виконанням цього рішення залишаю за собою. </w:t>
      </w:r>
    </w:p>
    <w:p w:rsidR="002B7AF0" w:rsidRDefault="002B7AF0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2B7AF0" w:rsidRDefault="002B7AF0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2B7AF0" w:rsidRDefault="002B7AF0" w:rsidP="00E7405B">
      <w:pPr>
        <w:pStyle w:val="a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66DDE">
        <w:rPr>
          <w:rFonts w:ascii="Times New Roman" w:hAnsi="Times New Roman"/>
          <w:noProof/>
          <w:sz w:val="28"/>
          <w:szCs w:val="28"/>
        </w:rPr>
        <w:t>Селищний голова</w:t>
      </w:r>
      <w:r w:rsidRPr="008F0D54"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8F0D54">
        <w:rPr>
          <w:rFonts w:ascii="Times New Roman" w:hAnsi="Times New Roman"/>
          <w:b/>
          <w:noProof/>
          <w:sz w:val="28"/>
          <w:szCs w:val="28"/>
        </w:rPr>
        <w:tab/>
      </w:r>
      <w:r w:rsidRPr="008F0D54">
        <w:rPr>
          <w:rFonts w:ascii="Times New Roman" w:hAnsi="Times New Roman"/>
          <w:b/>
          <w:noProof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>Олег БАСАЛИК</w:t>
      </w:r>
    </w:p>
    <w:p w:rsidR="002B7AF0" w:rsidRDefault="002B7AF0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2B7AF0" w:rsidRPr="001A6CF8" w:rsidRDefault="002B7AF0" w:rsidP="00DD16B4">
      <w:pPr>
        <w:pStyle w:val="a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1A6CF8">
        <w:rPr>
          <w:rFonts w:ascii="Times New Roman" w:hAnsi="Times New Roman"/>
          <w:noProof/>
          <w:sz w:val="24"/>
          <w:szCs w:val="24"/>
        </w:rPr>
        <w:t>Людмила Іванушко</w:t>
      </w:r>
    </w:p>
    <w:p w:rsidR="002B7AF0" w:rsidRPr="008F0D54" w:rsidRDefault="002B7AF0" w:rsidP="00451274">
      <w:pPr>
        <w:spacing w:after="0" w:line="240" w:lineRule="auto"/>
        <w:ind w:left="6096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2B7AF0" w:rsidRPr="008F0D54" w:rsidSect="00F921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9B"/>
    <w:rsid w:val="00016545"/>
    <w:rsid w:val="00025722"/>
    <w:rsid w:val="000260A4"/>
    <w:rsid w:val="000636BA"/>
    <w:rsid w:val="00066DDE"/>
    <w:rsid w:val="00080B35"/>
    <w:rsid w:val="00085CD6"/>
    <w:rsid w:val="000914DA"/>
    <w:rsid w:val="00091D87"/>
    <w:rsid w:val="000B12A3"/>
    <w:rsid w:val="000B578F"/>
    <w:rsid w:val="000F33D4"/>
    <w:rsid w:val="00113097"/>
    <w:rsid w:val="00177332"/>
    <w:rsid w:val="0018332D"/>
    <w:rsid w:val="001901C4"/>
    <w:rsid w:val="001A063B"/>
    <w:rsid w:val="001A4082"/>
    <w:rsid w:val="001A6CF8"/>
    <w:rsid w:val="001C7AAD"/>
    <w:rsid w:val="001E3467"/>
    <w:rsid w:val="001E39B4"/>
    <w:rsid w:val="0022078B"/>
    <w:rsid w:val="00231A01"/>
    <w:rsid w:val="00233E72"/>
    <w:rsid w:val="00266CEF"/>
    <w:rsid w:val="00296E9E"/>
    <w:rsid w:val="002972EE"/>
    <w:rsid w:val="002A37DC"/>
    <w:rsid w:val="002B7AF0"/>
    <w:rsid w:val="002D0F84"/>
    <w:rsid w:val="002E16E1"/>
    <w:rsid w:val="00304394"/>
    <w:rsid w:val="00314242"/>
    <w:rsid w:val="003312FC"/>
    <w:rsid w:val="00337458"/>
    <w:rsid w:val="00355B03"/>
    <w:rsid w:val="00370553"/>
    <w:rsid w:val="00372093"/>
    <w:rsid w:val="00377944"/>
    <w:rsid w:val="00392A6F"/>
    <w:rsid w:val="00395A62"/>
    <w:rsid w:val="00396D9B"/>
    <w:rsid w:val="003B2E6B"/>
    <w:rsid w:val="003C5310"/>
    <w:rsid w:val="003D07E1"/>
    <w:rsid w:val="003F7C98"/>
    <w:rsid w:val="00406579"/>
    <w:rsid w:val="00407140"/>
    <w:rsid w:val="00412674"/>
    <w:rsid w:val="00423360"/>
    <w:rsid w:val="004320DA"/>
    <w:rsid w:val="00444B83"/>
    <w:rsid w:val="00451274"/>
    <w:rsid w:val="0045432F"/>
    <w:rsid w:val="00471F91"/>
    <w:rsid w:val="00480D83"/>
    <w:rsid w:val="0049291F"/>
    <w:rsid w:val="004A006F"/>
    <w:rsid w:val="004B1FFC"/>
    <w:rsid w:val="004B7A8E"/>
    <w:rsid w:val="004C6B88"/>
    <w:rsid w:val="004D4F94"/>
    <w:rsid w:val="004E141B"/>
    <w:rsid w:val="004F08BE"/>
    <w:rsid w:val="004F0937"/>
    <w:rsid w:val="004F6BB9"/>
    <w:rsid w:val="0052113B"/>
    <w:rsid w:val="00521BD9"/>
    <w:rsid w:val="00536575"/>
    <w:rsid w:val="00545229"/>
    <w:rsid w:val="005C3528"/>
    <w:rsid w:val="0060701B"/>
    <w:rsid w:val="0061147A"/>
    <w:rsid w:val="00616FFD"/>
    <w:rsid w:val="00655BBC"/>
    <w:rsid w:val="00656371"/>
    <w:rsid w:val="00674F88"/>
    <w:rsid w:val="00685E73"/>
    <w:rsid w:val="00687CAF"/>
    <w:rsid w:val="006A44F1"/>
    <w:rsid w:val="006C485C"/>
    <w:rsid w:val="007008CC"/>
    <w:rsid w:val="0072219A"/>
    <w:rsid w:val="00726BC8"/>
    <w:rsid w:val="00734E80"/>
    <w:rsid w:val="007527E8"/>
    <w:rsid w:val="007633B9"/>
    <w:rsid w:val="00763548"/>
    <w:rsid w:val="0076763A"/>
    <w:rsid w:val="0077537A"/>
    <w:rsid w:val="007821E5"/>
    <w:rsid w:val="00782E17"/>
    <w:rsid w:val="007B304A"/>
    <w:rsid w:val="007C33F0"/>
    <w:rsid w:val="007C5CCA"/>
    <w:rsid w:val="008026C8"/>
    <w:rsid w:val="0080359B"/>
    <w:rsid w:val="008246F3"/>
    <w:rsid w:val="0085184B"/>
    <w:rsid w:val="00882CAC"/>
    <w:rsid w:val="008A6997"/>
    <w:rsid w:val="008B1668"/>
    <w:rsid w:val="008B384B"/>
    <w:rsid w:val="008F0D54"/>
    <w:rsid w:val="009128A6"/>
    <w:rsid w:val="00913D53"/>
    <w:rsid w:val="00923C7A"/>
    <w:rsid w:val="009333BF"/>
    <w:rsid w:val="00955F81"/>
    <w:rsid w:val="009614BB"/>
    <w:rsid w:val="00972D67"/>
    <w:rsid w:val="0098046D"/>
    <w:rsid w:val="009924C0"/>
    <w:rsid w:val="00997AE8"/>
    <w:rsid w:val="009A5B3F"/>
    <w:rsid w:val="009B7B2F"/>
    <w:rsid w:val="009C26CC"/>
    <w:rsid w:val="009E7C78"/>
    <w:rsid w:val="009F0790"/>
    <w:rsid w:val="00A02663"/>
    <w:rsid w:val="00A05415"/>
    <w:rsid w:val="00A1584A"/>
    <w:rsid w:val="00A91FD4"/>
    <w:rsid w:val="00A957D8"/>
    <w:rsid w:val="00AA7136"/>
    <w:rsid w:val="00AC30D7"/>
    <w:rsid w:val="00AD05CB"/>
    <w:rsid w:val="00AD118B"/>
    <w:rsid w:val="00AD124B"/>
    <w:rsid w:val="00AD6B00"/>
    <w:rsid w:val="00AE5121"/>
    <w:rsid w:val="00AE51A0"/>
    <w:rsid w:val="00AE7238"/>
    <w:rsid w:val="00AF3B38"/>
    <w:rsid w:val="00B06866"/>
    <w:rsid w:val="00B14E1A"/>
    <w:rsid w:val="00B41D47"/>
    <w:rsid w:val="00B4387A"/>
    <w:rsid w:val="00B55A8D"/>
    <w:rsid w:val="00B66712"/>
    <w:rsid w:val="00B9416E"/>
    <w:rsid w:val="00BA08DB"/>
    <w:rsid w:val="00BA34D9"/>
    <w:rsid w:val="00BA35D2"/>
    <w:rsid w:val="00BC61E4"/>
    <w:rsid w:val="00BD0913"/>
    <w:rsid w:val="00BF2266"/>
    <w:rsid w:val="00C031FC"/>
    <w:rsid w:val="00C10741"/>
    <w:rsid w:val="00C12EE2"/>
    <w:rsid w:val="00C17D99"/>
    <w:rsid w:val="00C310E2"/>
    <w:rsid w:val="00C7253A"/>
    <w:rsid w:val="00C9424F"/>
    <w:rsid w:val="00CA5025"/>
    <w:rsid w:val="00CB1DD0"/>
    <w:rsid w:val="00CC172E"/>
    <w:rsid w:val="00D162FB"/>
    <w:rsid w:val="00D60FD9"/>
    <w:rsid w:val="00D77B8D"/>
    <w:rsid w:val="00D94895"/>
    <w:rsid w:val="00DA066B"/>
    <w:rsid w:val="00DA6570"/>
    <w:rsid w:val="00DB1676"/>
    <w:rsid w:val="00DC4FB3"/>
    <w:rsid w:val="00DD0D4F"/>
    <w:rsid w:val="00DD16B4"/>
    <w:rsid w:val="00DF43DF"/>
    <w:rsid w:val="00E15611"/>
    <w:rsid w:val="00E15D8F"/>
    <w:rsid w:val="00E2285F"/>
    <w:rsid w:val="00E7405B"/>
    <w:rsid w:val="00EA0617"/>
    <w:rsid w:val="00EA3547"/>
    <w:rsid w:val="00EA5B58"/>
    <w:rsid w:val="00EB5653"/>
    <w:rsid w:val="00ED08DA"/>
    <w:rsid w:val="00ED30B8"/>
    <w:rsid w:val="00ED30FE"/>
    <w:rsid w:val="00EF1D53"/>
    <w:rsid w:val="00F04F3F"/>
    <w:rsid w:val="00F07066"/>
    <w:rsid w:val="00F55F97"/>
    <w:rsid w:val="00F61B21"/>
    <w:rsid w:val="00F63810"/>
    <w:rsid w:val="00F6796A"/>
    <w:rsid w:val="00F9219E"/>
    <w:rsid w:val="00FA5BBD"/>
    <w:rsid w:val="00FA6047"/>
    <w:rsid w:val="00FA7225"/>
    <w:rsid w:val="00FA7806"/>
    <w:rsid w:val="00FA7918"/>
    <w:rsid w:val="00FB18E8"/>
    <w:rsid w:val="00FB36A1"/>
    <w:rsid w:val="00FB5249"/>
    <w:rsid w:val="00FB71A6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5C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6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6F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924C0"/>
    <w:rPr>
      <w:rFonts w:cs="Times New Roman"/>
    </w:rPr>
  </w:style>
  <w:style w:type="table" w:styleId="TableGrid">
    <w:name w:val="Table Grid"/>
    <w:basedOn w:val="TableNormal"/>
    <w:uiPriority w:val="99"/>
    <w:rsid w:val="00992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0260A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02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ормальний текст"/>
    <w:basedOn w:val="Normal"/>
    <w:uiPriority w:val="99"/>
    <w:rsid w:val="00DD16B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NoSpacing">
    <w:name w:val="No Spacing"/>
    <w:basedOn w:val="Normal"/>
    <w:uiPriority w:val="99"/>
    <w:qFormat/>
    <w:rsid w:val="007C5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DefaultParagraphFont"/>
    <w:uiPriority w:val="99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1668"/>
    <w:rPr>
      <w:rFonts w:ascii="Courier New" w:hAnsi="Courier New" w:cs="Courier New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8B1668"/>
    <w:rPr>
      <w:rFonts w:cs="Times New Roman"/>
      <w:color w:val="0000FF"/>
      <w:u w:val="single"/>
    </w:rPr>
  </w:style>
  <w:style w:type="paragraph" w:customStyle="1" w:styleId="a0">
    <w:name w:val="Знак"/>
    <w:basedOn w:val="Normal"/>
    <w:uiPriority w:val="99"/>
    <w:rsid w:val="008246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Subtitle">
    <w:name w:val="Subtitle"/>
    <w:aliases w:val="Знак1"/>
    <w:basedOn w:val="Normal"/>
    <w:link w:val="SubtitleChar1"/>
    <w:uiPriority w:val="99"/>
    <w:qFormat/>
    <w:locked/>
    <w:rsid w:val="00687CAF"/>
    <w:pPr>
      <w:spacing w:after="0" w:line="240" w:lineRule="auto"/>
      <w:ind w:left="-180" w:firstLine="180"/>
      <w:jc w:val="center"/>
    </w:pPr>
    <w:rPr>
      <w:b/>
      <w:sz w:val="24"/>
      <w:szCs w:val="20"/>
      <w:lang w:eastAsia="ru-RU"/>
    </w:rPr>
  </w:style>
  <w:style w:type="character" w:customStyle="1" w:styleId="SubtitleChar">
    <w:name w:val="Subtitle Char"/>
    <w:aliases w:val="Знак1 Char"/>
    <w:basedOn w:val="DefaultParagraphFont"/>
    <w:link w:val="Subtitle"/>
    <w:uiPriority w:val="99"/>
    <w:locked/>
    <w:rsid w:val="00337458"/>
    <w:rPr>
      <w:rFonts w:ascii="Cambria" w:hAnsi="Cambria" w:cs="Times New Roman"/>
      <w:sz w:val="24"/>
      <w:szCs w:val="24"/>
      <w:lang w:val="uk-UA" w:eastAsia="uk-UA"/>
    </w:rPr>
  </w:style>
  <w:style w:type="character" w:customStyle="1" w:styleId="SubtitleChar2">
    <w:name w:val="Subtitle Char2"/>
    <w:aliases w:val="Знак Char"/>
    <w:basedOn w:val="DefaultParagraphFont"/>
    <w:uiPriority w:val="99"/>
    <w:rsid w:val="00C7253A"/>
    <w:rPr>
      <w:rFonts w:ascii="Cambria" w:hAnsi="Cambria" w:cs="Times New Roman"/>
      <w:sz w:val="24"/>
      <w:szCs w:val="24"/>
      <w:lang w:val="uk-UA" w:eastAsia="uk-UA"/>
    </w:rPr>
  </w:style>
  <w:style w:type="character" w:customStyle="1" w:styleId="SubtitleChar1">
    <w:name w:val="Subtitle Char1"/>
    <w:aliases w:val="Знак1 Char1"/>
    <w:link w:val="Subtitle"/>
    <w:uiPriority w:val="99"/>
    <w:locked/>
    <w:rsid w:val="00687CAF"/>
    <w:rPr>
      <w:b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249</Words>
  <Characters>1421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2023-06-07T08:39:00Z</cp:lastPrinted>
  <dcterms:created xsi:type="dcterms:W3CDTF">2023-06-05T09:10:00Z</dcterms:created>
  <dcterms:modified xsi:type="dcterms:W3CDTF">2023-06-08T07:52:00Z</dcterms:modified>
</cp:coreProperties>
</file>